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3A3A4A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A3A4A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F97826" w:rsidTr="003A3A4A">
        <w:trPr>
          <w:trHeight w:val="671"/>
        </w:trPr>
        <w:tc>
          <w:tcPr>
            <w:tcW w:w="9388" w:type="dxa"/>
            <w:gridSpan w:val="2"/>
          </w:tcPr>
          <w:p w:rsidR="0000080B" w:rsidRPr="00711F83" w:rsidRDefault="00327CD6" w:rsidP="00711F8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711F83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11F83"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11F83"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711F83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1390" w:rsidRPr="00711F8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711F83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711F83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711F8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64255" w:rsidRPr="00711F8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00080B" w:rsidRPr="00711F83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11F83"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01-03-534/3</w:t>
            </w:r>
            <w:r w:rsidR="0000080B" w:rsidRPr="00711F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1F7AA3" w:rsidRDefault="001F7AA3" w:rsidP="001F7AA3">
      <w:pPr>
        <w:spacing w:line="360" w:lineRule="auto"/>
        <w:jc w:val="center"/>
        <w:rPr>
          <w:b/>
          <w:sz w:val="28"/>
          <w:szCs w:val="28"/>
        </w:rPr>
      </w:pPr>
    </w:p>
    <w:p w:rsidR="00990462" w:rsidRPr="00990462" w:rsidRDefault="00990462" w:rsidP="0099046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990462">
        <w:rPr>
          <w:rFonts w:eastAsiaTheme="minorHAnsi"/>
          <w:b/>
          <w:sz w:val="28"/>
          <w:szCs w:val="28"/>
          <w:lang w:eastAsia="en-US"/>
        </w:rPr>
        <w:t>Об утверждении Порядка получения лицами, замещающими должности муниципальной службы,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990462" w:rsidRPr="00990462" w:rsidRDefault="00990462" w:rsidP="00990462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C119B9" w:rsidRDefault="00990462" w:rsidP="001C6A3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990462">
        <w:rPr>
          <w:rFonts w:eastAsiaTheme="minorHAnsi"/>
          <w:sz w:val="28"/>
          <w:szCs w:val="28"/>
          <w:lang w:eastAsia="en-US"/>
        </w:rPr>
        <w:t>В целях реализации п. 16 ч. 1 ст.14 Федерального закона от 02.03.20</w:t>
      </w:r>
      <w:r w:rsidR="000B6204">
        <w:rPr>
          <w:rFonts w:eastAsiaTheme="minorHAnsi"/>
          <w:sz w:val="28"/>
          <w:szCs w:val="28"/>
          <w:lang w:eastAsia="en-US"/>
        </w:rPr>
        <w:t>0</w:t>
      </w:r>
      <w:r w:rsidRPr="00990462">
        <w:rPr>
          <w:rFonts w:eastAsiaTheme="minorHAnsi"/>
          <w:sz w:val="28"/>
          <w:szCs w:val="28"/>
          <w:lang w:eastAsia="en-US"/>
        </w:rPr>
        <w:t>7 № 25-ФЗ «О муниципальной службе в Российской Федерации», п. 3 Указа Главы РС(Я) от 14.06.2019 № 598 «О по</w:t>
      </w:r>
      <w:r w:rsidRPr="00990462">
        <w:rPr>
          <w:rFonts w:eastAsiaTheme="minorHAnsi"/>
          <w:sz w:val="28"/>
          <w:szCs w:val="28"/>
          <w:lang w:eastAsia="en-US"/>
        </w:rPr>
        <w:lastRenderedPageBreak/>
        <w:t>рядке получения лицами, замещающими должности государственной гражданской службы Республики Саха (Якутия), назначаемыми и освобождаемыми Главой РС(Я) и Правительством РС(Я),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гражданства»,</w:t>
      </w:r>
      <w:r w:rsidR="001C6A3A">
        <w:rPr>
          <w:rFonts w:eastAsiaTheme="minorHAnsi"/>
          <w:sz w:val="28"/>
          <w:szCs w:val="28"/>
          <w:lang w:eastAsia="en-US"/>
        </w:rPr>
        <w:t xml:space="preserve"> </w:t>
      </w:r>
      <w:r w:rsidR="00C119B9">
        <w:rPr>
          <w:sz w:val="28"/>
          <w:szCs w:val="28"/>
        </w:rPr>
        <w:t>глава муниципального образования п о с т а н о в и л:</w:t>
      </w:r>
    </w:p>
    <w:p w:rsidR="00990462" w:rsidRPr="00990462" w:rsidRDefault="00990462" w:rsidP="000B5684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Утвердить Порядок получения лицами, замещающими должности муниципальной службы,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 (Приложение).</w:t>
      </w:r>
    </w:p>
    <w:p w:rsidR="00C119B9" w:rsidRDefault="00AA627B" w:rsidP="008B2DE9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AA627B">
        <w:rPr>
          <w:sz w:val="28"/>
          <w:szCs w:val="28"/>
        </w:rPr>
        <w:t>2</w:t>
      </w:r>
      <w:r w:rsidR="008B2DE9">
        <w:rPr>
          <w:sz w:val="28"/>
          <w:szCs w:val="28"/>
        </w:rPr>
        <w:t xml:space="preserve">. </w:t>
      </w:r>
      <w:r w:rsidR="00F97826" w:rsidRPr="00C119B9">
        <w:rPr>
          <w:sz w:val="28"/>
          <w:szCs w:val="28"/>
        </w:rPr>
        <w:t>Действие настоящего постановления</w:t>
      </w:r>
      <w:r w:rsidR="00C119B9">
        <w:rPr>
          <w:sz w:val="28"/>
          <w:szCs w:val="28"/>
        </w:rPr>
        <w:t xml:space="preserve"> распространяется </w:t>
      </w:r>
      <w:r w:rsidR="00C119B9" w:rsidRPr="00C119B9">
        <w:rPr>
          <w:rFonts w:eastAsiaTheme="minorHAnsi"/>
          <w:sz w:val="28"/>
          <w:szCs w:val="28"/>
          <w:lang w:eastAsia="en-US"/>
        </w:rPr>
        <w:t xml:space="preserve">на муниципальных служащих </w:t>
      </w:r>
      <w:r w:rsidR="00381B03">
        <w:rPr>
          <w:rFonts w:eastAsiaTheme="minorHAnsi"/>
          <w:sz w:val="28"/>
          <w:szCs w:val="28"/>
          <w:lang w:eastAsia="en-US"/>
        </w:rPr>
        <w:t xml:space="preserve">администраций сельских поселений </w:t>
      </w:r>
      <w:r w:rsidR="00F97826" w:rsidRPr="00F97826">
        <w:rPr>
          <w:sz w:val="28"/>
          <w:szCs w:val="28"/>
        </w:rPr>
        <w:t>муниципальных образ</w:t>
      </w:r>
      <w:r w:rsidR="00F97826">
        <w:rPr>
          <w:sz w:val="28"/>
          <w:szCs w:val="28"/>
        </w:rPr>
        <w:t xml:space="preserve">ований в границах </w:t>
      </w:r>
      <w:r w:rsidR="000435E6">
        <w:rPr>
          <w:sz w:val="28"/>
          <w:szCs w:val="28"/>
        </w:rPr>
        <w:t>Ленского района</w:t>
      </w:r>
      <w:r w:rsidR="00F97826">
        <w:rPr>
          <w:sz w:val="28"/>
          <w:szCs w:val="28"/>
        </w:rPr>
        <w:t xml:space="preserve"> Республики Саха (Якутия)</w:t>
      </w:r>
      <w:r w:rsidR="00F97826" w:rsidRPr="00F97826">
        <w:rPr>
          <w:sz w:val="28"/>
          <w:szCs w:val="28"/>
        </w:rPr>
        <w:t>.</w:t>
      </w:r>
    </w:p>
    <w:p w:rsidR="008B2DE9" w:rsidRDefault="008B2DE9" w:rsidP="00546F23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9B9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Признать утратившим </w:t>
      </w:r>
      <w:r w:rsidR="002701BE">
        <w:rPr>
          <w:sz w:val="28"/>
          <w:szCs w:val="28"/>
        </w:rPr>
        <w:t>силу постановлени</w:t>
      </w:r>
      <w:r w:rsidR="00223B3A">
        <w:rPr>
          <w:sz w:val="28"/>
          <w:szCs w:val="28"/>
        </w:rPr>
        <w:t>е</w:t>
      </w:r>
      <w:r w:rsidR="00FB3183">
        <w:rPr>
          <w:sz w:val="28"/>
          <w:szCs w:val="28"/>
        </w:rPr>
        <w:t xml:space="preserve"> главы от 08.08</w:t>
      </w:r>
      <w:r w:rsidR="00F97826" w:rsidRPr="00F97826">
        <w:rPr>
          <w:sz w:val="28"/>
          <w:szCs w:val="28"/>
        </w:rPr>
        <w:t>.201</w:t>
      </w:r>
      <w:r w:rsidR="00FB3183">
        <w:rPr>
          <w:sz w:val="28"/>
          <w:szCs w:val="28"/>
        </w:rPr>
        <w:t>9</w:t>
      </w:r>
      <w:r w:rsidR="00F97826" w:rsidRPr="00F97826">
        <w:rPr>
          <w:sz w:val="28"/>
          <w:szCs w:val="28"/>
        </w:rPr>
        <w:t xml:space="preserve"> года № </w:t>
      </w:r>
      <w:r w:rsidR="00FB3183">
        <w:rPr>
          <w:sz w:val="28"/>
          <w:szCs w:val="28"/>
        </w:rPr>
        <w:t>01-03-685/9</w:t>
      </w:r>
      <w:r w:rsidR="00F97826" w:rsidRPr="00F97826">
        <w:rPr>
          <w:sz w:val="28"/>
          <w:szCs w:val="28"/>
        </w:rPr>
        <w:t xml:space="preserve"> «</w:t>
      </w:r>
      <w:r w:rsidR="00FB3183">
        <w:rPr>
          <w:sz w:val="28"/>
          <w:szCs w:val="28"/>
        </w:rPr>
        <w:t>О порядке получения лицами, замещающими должности муниципальной службы в районной администрации,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гражданства».</w:t>
      </w:r>
    </w:p>
    <w:p w:rsidR="008B2DE9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6F23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Настоящее постановление вступает в силу </w:t>
      </w:r>
      <w:r w:rsidR="00DD125D">
        <w:rPr>
          <w:sz w:val="28"/>
          <w:szCs w:val="28"/>
        </w:rPr>
        <w:t>со дня его</w:t>
      </w:r>
      <w:r w:rsidR="000368AF" w:rsidRPr="00F97826">
        <w:rPr>
          <w:sz w:val="28"/>
          <w:szCs w:val="28"/>
        </w:rPr>
        <w:t xml:space="preserve"> официального опубликования.</w:t>
      </w:r>
    </w:p>
    <w:p w:rsidR="008B2DE9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68AF" w:rsidRPr="00F97826">
        <w:rPr>
          <w:sz w:val="28"/>
          <w:szCs w:val="28"/>
        </w:rPr>
        <w:t>. Главному специалисту управления делами (</w:t>
      </w:r>
      <w:proofErr w:type="spellStart"/>
      <w:r w:rsidR="000368AF" w:rsidRPr="00F97826">
        <w:rPr>
          <w:sz w:val="28"/>
          <w:szCs w:val="28"/>
        </w:rPr>
        <w:t>Иванская</w:t>
      </w:r>
      <w:proofErr w:type="spellEnd"/>
      <w:r w:rsidR="000368AF" w:rsidRPr="00F97826">
        <w:rPr>
          <w:sz w:val="28"/>
          <w:szCs w:val="28"/>
        </w:rPr>
        <w:t xml:space="preserve"> Е.С.) опубликовать настоящее постановление в периодическом печатном издании «Бюллетень органов местного самоуправления» и разместить на официальном сайте муниципального образования «Ленский район» Республики Саха (Якутия).</w:t>
      </w:r>
    </w:p>
    <w:p w:rsidR="000368AF" w:rsidRPr="00F97826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8AF" w:rsidRPr="00F97826">
        <w:rPr>
          <w:sz w:val="28"/>
          <w:szCs w:val="28"/>
        </w:rPr>
        <w:t xml:space="preserve">. </w:t>
      </w:r>
      <w:r w:rsidR="00437AA2" w:rsidRPr="00437AA2">
        <w:rPr>
          <w:sz w:val="28"/>
          <w:szCs w:val="28"/>
        </w:rPr>
        <w:t xml:space="preserve">Контроль исполнения настоящего постановления возложить на заместителя главы - руководителя аппарата администрации по работе с ОМСУ </w:t>
      </w:r>
      <w:proofErr w:type="spellStart"/>
      <w:r w:rsidR="00437AA2" w:rsidRPr="00437AA2">
        <w:rPr>
          <w:sz w:val="28"/>
          <w:szCs w:val="28"/>
        </w:rPr>
        <w:t>Саморцева</w:t>
      </w:r>
      <w:proofErr w:type="spellEnd"/>
      <w:r w:rsidR="00437AA2" w:rsidRPr="00437AA2">
        <w:rPr>
          <w:sz w:val="28"/>
          <w:szCs w:val="28"/>
        </w:rPr>
        <w:t xml:space="preserve"> Е.Г.</w:t>
      </w:r>
      <w:r w:rsidR="000368AF" w:rsidRPr="00F97826">
        <w:rPr>
          <w:sz w:val="28"/>
          <w:szCs w:val="28"/>
        </w:rPr>
        <w:tab/>
        <w:t xml:space="preserve"> </w:t>
      </w: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97826">
        <w:rPr>
          <w:b/>
          <w:sz w:val="28"/>
          <w:szCs w:val="28"/>
        </w:rPr>
        <w:t xml:space="preserve"> Глава                                                                  </w:t>
      </w:r>
      <w:r w:rsidR="000B6204">
        <w:rPr>
          <w:b/>
          <w:sz w:val="28"/>
          <w:szCs w:val="28"/>
        </w:rPr>
        <w:t xml:space="preserve">    </w:t>
      </w:r>
      <w:r w:rsidRPr="00F97826">
        <w:rPr>
          <w:b/>
          <w:sz w:val="28"/>
          <w:szCs w:val="28"/>
        </w:rPr>
        <w:t xml:space="preserve">             </w:t>
      </w:r>
      <w:r w:rsidR="000B6204">
        <w:rPr>
          <w:b/>
          <w:sz w:val="28"/>
          <w:szCs w:val="28"/>
        </w:rPr>
        <w:t xml:space="preserve">    </w:t>
      </w:r>
      <w:r w:rsidRPr="00F97826">
        <w:rPr>
          <w:b/>
          <w:sz w:val="28"/>
          <w:szCs w:val="28"/>
        </w:rPr>
        <w:t xml:space="preserve"> Ж.Ж. Абильманов</w:t>
      </w: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1C6A3A" w:rsidRDefault="001C6A3A" w:rsidP="00951F66">
      <w:pPr>
        <w:widowControl/>
        <w:autoSpaceDE/>
        <w:autoSpaceDN/>
        <w:adjustRightInd/>
        <w:ind w:firstLine="567"/>
        <w:jc w:val="right"/>
        <w:rPr>
          <w:rFonts w:eastAsiaTheme="minorHAnsi"/>
          <w:sz w:val="24"/>
          <w:szCs w:val="24"/>
          <w:lang w:eastAsia="en-US"/>
        </w:rPr>
      </w:pPr>
    </w:p>
    <w:p w:rsidR="001C6A3A" w:rsidRDefault="001C6A3A" w:rsidP="00951F66">
      <w:pPr>
        <w:widowControl/>
        <w:autoSpaceDE/>
        <w:autoSpaceDN/>
        <w:adjustRightInd/>
        <w:ind w:firstLine="567"/>
        <w:jc w:val="right"/>
        <w:rPr>
          <w:rFonts w:eastAsiaTheme="minorHAnsi"/>
          <w:sz w:val="24"/>
          <w:szCs w:val="24"/>
          <w:lang w:eastAsia="en-US"/>
        </w:rPr>
      </w:pPr>
    </w:p>
    <w:p w:rsidR="00990462" w:rsidRDefault="00990462" w:rsidP="001C6A3A">
      <w:pPr>
        <w:widowControl/>
        <w:autoSpaceDE/>
        <w:autoSpaceDN/>
        <w:adjustRightInd/>
        <w:spacing w:line="360" w:lineRule="auto"/>
        <w:ind w:left="4536" w:firstLine="567"/>
        <w:rPr>
          <w:rFonts w:eastAsiaTheme="minorHAnsi"/>
          <w:sz w:val="28"/>
          <w:szCs w:val="28"/>
          <w:lang w:eastAsia="en-US"/>
        </w:rPr>
      </w:pPr>
    </w:p>
    <w:p w:rsidR="000B6204" w:rsidRDefault="000B6204" w:rsidP="001C6A3A">
      <w:pPr>
        <w:widowControl/>
        <w:autoSpaceDE/>
        <w:autoSpaceDN/>
        <w:adjustRightInd/>
        <w:spacing w:line="360" w:lineRule="auto"/>
        <w:ind w:left="4536" w:firstLine="567"/>
        <w:rPr>
          <w:rFonts w:eastAsiaTheme="minorHAnsi"/>
          <w:sz w:val="28"/>
          <w:szCs w:val="28"/>
          <w:lang w:eastAsia="en-US"/>
        </w:rPr>
      </w:pPr>
    </w:p>
    <w:p w:rsidR="00990462" w:rsidRDefault="00990462" w:rsidP="001C6A3A">
      <w:pPr>
        <w:widowControl/>
        <w:autoSpaceDE/>
        <w:autoSpaceDN/>
        <w:adjustRightInd/>
        <w:spacing w:line="360" w:lineRule="auto"/>
        <w:ind w:left="4536" w:firstLine="567"/>
        <w:rPr>
          <w:rFonts w:eastAsiaTheme="minorHAnsi"/>
          <w:sz w:val="28"/>
          <w:szCs w:val="28"/>
          <w:lang w:eastAsia="en-US"/>
        </w:rPr>
      </w:pPr>
    </w:p>
    <w:p w:rsidR="00990462" w:rsidRDefault="00990462" w:rsidP="001C6A3A">
      <w:pPr>
        <w:widowControl/>
        <w:autoSpaceDE/>
        <w:autoSpaceDN/>
        <w:adjustRightInd/>
        <w:spacing w:line="360" w:lineRule="auto"/>
        <w:ind w:left="4536" w:firstLine="567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0B6204" w:rsidP="000B6204">
      <w:pPr>
        <w:widowControl/>
        <w:autoSpaceDE/>
        <w:autoSpaceDN/>
        <w:adjustRightInd/>
        <w:ind w:left="45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990462" w:rsidRPr="00990462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FB3183" w:rsidRDefault="000B6204" w:rsidP="000B6204">
      <w:pPr>
        <w:widowControl/>
        <w:autoSpaceDE/>
        <w:autoSpaceDN/>
        <w:adjustRightInd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990462" w:rsidRPr="00990462">
        <w:rPr>
          <w:rFonts w:eastAsiaTheme="minorHAnsi"/>
          <w:sz w:val="28"/>
          <w:szCs w:val="28"/>
          <w:lang w:eastAsia="en-US"/>
        </w:rPr>
        <w:t xml:space="preserve">к </w:t>
      </w:r>
      <w:r w:rsidR="00FB3183">
        <w:rPr>
          <w:rFonts w:eastAsiaTheme="minorHAnsi"/>
          <w:sz w:val="28"/>
          <w:szCs w:val="28"/>
          <w:lang w:eastAsia="en-US"/>
        </w:rPr>
        <w:t xml:space="preserve">постановлению главы </w:t>
      </w:r>
    </w:p>
    <w:p w:rsidR="00990462" w:rsidRPr="00990462" w:rsidRDefault="000B6204" w:rsidP="000B6204">
      <w:pPr>
        <w:widowControl/>
        <w:autoSpaceDE/>
        <w:autoSpaceDN/>
        <w:adjustRightInd/>
        <w:ind w:left="4536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r w:rsidR="00990462" w:rsidRPr="00990462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990462" w:rsidRPr="00990462">
        <w:rPr>
          <w:rFonts w:eastAsiaTheme="minorHAnsi"/>
          <w:sz w:val="28"/>
          <w:szCs w:val="28"/>
          <w:lang w:eastAsia="en-US"/>
        </w:rPr>
        <w:t>_____»______________г</w:t>
      </w:r>
      <w:proofErr w:type="spellEnd"/>
    </w:p>
    <w:p w:rsidR="00990462" w:rsidRPr="00990462" w:rsidRDefault="00990462" w:rsidP="000B6204">
      <w:pPr>
        <w:widowControl/>
        <w:autoSpaceDE/>
        <w:autoSpaceDN/>
        <w:adjustRightInd/>
        <w:ind w:left="4536"/>
        <w:jc w:val="right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№______</w:t>
      </w:r>
      <w:r w:rsidR="00FB3183">
        <w:rPr>
          <w:rFonts w:eastAsiaTheme="minorHAnsi"/>
          <w:sz w:val="28"/>
          <w:szCs w:val="28"/>
          <w:lang w:eastAsia="en-US"/>
        </w:rPr>
        <w:t>_____________</w:t>
      </w:r>
      <w:r w:rsidRPr="00990462">
        <w:rPr>
          <w:rFonts w:eastAsiaTheme="minorHAnsi"/>
          <w:sz w:val="28"/>
          <w:szCs w:val="28"/>
          <w:lang w:eastAsia="en-US"/>
        </w:rPr>
        <w:t>___</w:t>
      </w:r>
    </w:p>
    <w:p w:rsidR="00990462" w:rsidRPr="00990462" w:rsidRDefault="00990462" w:rsidP="00990462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990462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990462" w:rsidRPr="00990462" w:rsidRDefault="00990462" w:rsidP="0099046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990462">
        <w:rPr>
          <w:rFonts w:eastAsiaTheme="minorHAnsi"/>
          <w:b/>
          <w:sz w:val="28"/>
          <w:szCs w:val="28"/>
          <w:lang w:eastAsia="en-US"/>
        </w:rPr>
        <w:t>получения лицами, замещающими должности муниципальной службы,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990462" w:rsidRPr="00990462" w:rsidRDefault="00990462" w:rsidP="00990462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1.   Настоящий Порядок получения лицами, замещающими должности муниципальной службы (далее - муниципальные служащие),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(далее - Порядок), в соответствии п. 16 ч. 1 ст.14 Федерального закона от 02.03.2017 № 25-ФЗ «О муниципальной службе в Российской Федерации» устанавливает процедуру получения муниципальными служащими письменного разрешения представителя нанимателя заниматься оплачиваемой деятельностью, финансируемой исключительно за счет средств иностранных государств, международных </w:t>
      </w:r>
      <w:r w:rsidRPr="00990462">
        <w:rPr>
          <w:rFonts w:eastAsiaTheme="minorHAnsi"/>
          <w:sz w:val="28"/>
          <w:szCs w:val="28"/>
          <w:lang w:eastAsia="en-US"/>
        </w:rPr>
        <w:lastRenderedPageBreak/>
        <w:t>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2. 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3. В настоящем Порядке под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понимается занятие любыми видами деятельности, в том числе научной, преподавательской и иной творческой деятельностью.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4.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</w:t>
      </w:r>
      <w:r w:rsidRPr="00990462">
        <w:rPr>
          <w:rFonts w:eastAsiaTheme="minorHAnsi"/>
          <w:sz w:val="28"/>
          <w:szCs w:val="28"/>
          <w:lang w:eastAsia="en-US"/>
        </w:rPr>
        <w:lastRenderedPageBreak/>
        <w:t>лиц без гражданства,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5. Ходатайство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 - ходатайство) составляется муниципальным служащим в письменной форме согласно приложению N 1 к настоящему Порядку, заверяется личной подписью с указанием даты оформления и представляется Главе муниципального образования, являющегося представителем нанимателя в отношении муниципального служащего, до начала выполнения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6. Лицо, ответственное за работу по профилактике коррупционных и иных правонарушений в администрации муниципального образования по поручению Главы муниципального образования: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1) регистрирует ходатайство в день его поступления в журнале регистрации ходатайства муниципального служащего о разрешении выполнять оплачиваемую деятельность, финансируемую </w:t>
      </w:r>
      <w:r w:rsidRPr="00990462"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 (далее - журнал регистраци</w:t>
      </w:r>
      <w:r w:rsidR="00F0174A">
        <w:rPr>
          <w:rFonts w:eastAsiaTheme="minorHAnsi"/>
          <w:sz w:val="28"/>
          <w:szCs w:val="28"/>
          <w:lang w:eastAsia="en-US"/>
        </w:rPr>
        <w:t xml:space="preserve">и), по форме </w:t>
      </w:r>
      <w:proofErr w:type="gramStart"/>
      <w:r w:rsidR="00F0174A">
        <w:rPr>
          <w:rFonts w:eastAsiaTheme="minorHAnsi"/>
          <w:sz w:val="28"/>
          <w:szCs w:val="28"/>
          <w:lang w:eastAsia="en-US"/>
        </w:rPr>
        <w:t>согласно приложения</w:t>
      </w:r>
      <w:proofErr w:type="gramEnd"/>
      <w:r w:rsidRPr="00990462">
        <w:rPr>
          <w:rFonts w:eastAsiaTheme="minorHAnsi"/>
          <w:sz w:val="28"/>
          <w:szCs w:val="28"/>
          <w:lang w:eastAsia="en-US"/>
        </w:rPr>
        <w:t xml:space="preserve"> N 2 к настоящему Порядку. По просьбе муниципального служащего ему выдается копия ходатайства (или второй экземпляр) с отметкой о регистрации. Журнал регистрации должен быть пронумерован, прошнурован и скреплен печатью муниципального образования;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2)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муниципальной службы в течение семи рабочих дней со дня регистрации в журнале регистрации;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3) представляет Главе муниципального образования ходатайство с мотивированным заключением. В случае наличия конфликта интересов ответственное лицо в своем мотивированном заключении предлагает Главе муниципального образования рассмотреть ходатайство, мотивированное заключение и иные документы, полученные при рассмотрении данного ходатайства, на заседании Комиссии по соблюдению требований к служебному поведению муниципальных служащих и урегулированию конфликта интересов (далее - комиссии);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4) уведомляет муниципального служащего о принятом Главой муниципального образования и (или) Комиссией решении в течение трех дней со дня принятия решения.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lastRenderedPageBreak/>
        <w:t>7. Глава муниципального образования после получения ходатайства и мотивированного заключения принимает одно из следующих решений: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а) удовлетворяет ходатайство муниципального служащего;</w:t>
      </w:r>
    </w:p>
    <w:p w:rsidR="00990462" w:rsidRP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б) передает ходатайство на рассмотрение Комиссии.</w:t>
      </w:r>
    </w:p>
    <w:p w:rsidR="00990462" w:rsidRDefault="00990462" w:rsidP="008B224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8. Комиссия рассматривает направленное ходатайство и принимает по нему решение в порядке, установленном действующим законодательством.</w:t>
      </w:r>
    </w:p>
    <w:p w:rsidR="00F0174A" w:rsidRDefault="00F0174A" w:rsidP="00F0174A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0174A" w:rsidRPr="00990462" w:rsidRDefault="00CC7AB2" w:rsidP="00F0174A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Нначальник</w:t>
      </w:r>
      <w:proofErr w:type="spellEnd"/>
      <w:r w:rsidR="00F0174A">
        <w:rPr>
          <w:rFonts w:eastAsiaTheme="minorHAnsi"/>
          <w:sz w:val="28"/>
          <w:szCs w:val="28"/>
          <w:lang w:eastAsia="en-US"/>
        </w:rPr>
        <w:t xml:space="preserve"> правового отдела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F0174A">
        <w:rPr>
          <w:rFonts w:eastAsiaTheme="minorHAnsi"/>
          <w:sz w:val="28"/>
          <w:szCs w:val="28"/>
          <w:lang w:eastAsia="en-US"/>
        </w:rPr>
        <w:t xml:space="preserve"> О.Н. Симонова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4678"/>
        <w:outlineLvl w:val="0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Приложение N 1</w:t>
      </w:r>
    </w:p>
    <w:p w:rsidR="00F0174A" w:rsidRDefault="00990462" w:rsidP="00F0174A">
      <w:pPr>
        <w:widowControl/>
        <w:autoSpaceDE/>
        <w:autoSpaceDN/>
        <w:adjustRightInd/>
        <w:spacing w:after="1" w:line="240" w:lineRule="atLeast"/>
        <w:ind w:left="4678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к Порядку получения лицами, замещающими должности муниципальной службы 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4678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разрешения заниматься оплачиваемой деятельностью,</w:t>
      </w:r>
      <w:r w:rsidR="00F0174A">
        <w:rPr>
          <w:rFonts w:eastAsiaTheme="minorHAnsi"/>
          <w:sz w:val="28"/>
          <w:szCs w:val="28"/>
          <w:lang w:eastAsia="en-US"/>
        </w:rPr>
        <w:t xml:space="preserve"> </w:t>
      </w:r>
      <w:r w:rsidRPr="00990462">
        <w:rPr>
          <w:rFonts w:eastAsiaTheme="minorHAnsi"/>
          <w:sz w:val="28"/>
          <w:szCs w:val="28"/>
          <w:lang w:eastAsia="en-US"/>
        </w:rPr>
        <w:t xml:space="preserve">финансируемой исключительно за счет средств иностранных государств, 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4678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международных и иностранных организаций</w:t>
      </w:r>
      <w:r w:rsidR="00F0174A">
        <w:rPr>
          <w:rFonts w:eastAsiaTheme="minorHAnsi"/>
          <w:sz w:val="28"/>
          <w:szCs w:val="28"/>
          <w:lang w:eastAsia="en-US"/>
        </w:rPr>
        <w:t xml:space="preserve"> </w:t>
      </w:r>
      <w:r w:rsidRPr="00990462">
        <w:rPr>
          <w:rFonts w:eastAsiaTheme="minorHAnsi"/>
          <w:sz w:val="28"/>
          <w:szCs w:val="28"/>
          <w:lang w:eastAsia="en-US"/>
        </w:rPr>
        <w:t>иностранных граждан и лиц без гражданства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3969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F0174A" w:rsidP="00F0174A">
      <w:pPr>
        <w:widowControl/>
        <w:autoSpaceDE/>
        <w:autoSpaceDN/>
        <w:adjustRightInd/>
        <w:spacing w:after="1" w:line="20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990462" w:rsidRPr="00990462">
        <w:rPr>
          <w:rFonts w:eastAsiaTheme="minorHAnsi"/>
          <w:sz w:val="28"/>
          <w:szCs w:val="28"/>
          <w:lang w:eastAsia="en-US"/>
        </w:rPr>
        <w:t xml:space="preserve"> Главе МО «__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="00990462" w:rsidRPr="00990462">
        <w:rPr>
          <w:rFonts w:eastAsiaTheme="minorHAnsi"/>
          <w:sz w:val="28"/>
          <w:szCs w:val="28"/>
          <w:lang w:eastAsia="en-US"/>
        </w:rPr>
        <w:t xml:space="preserve">______» 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00" w:lineRule="atLeast"/>
        <w:ind w:left="2835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                                ______________________________________</w:t>
      </w:r>
    </w:p>
    <w:p w:rsidR="00990462" w:rsidRPr="00990462" w:rsidRDefault="00F0174A" w:rsidP="00F0174A">
      <w:pPr>
        <w:widowControl/>
        <w:autoSpaceDE/>
        <w:autoSpaceDN/>
        <w:adjustRightInd/>
        <w:spacing w:after="1" w:line="200" w:lineRule="atLeast"/>
        <w:ind w:left="1416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о</w:t>
      </w:r>
      <w:r w:rsidR="00990462" w:rsidRPr="00990462">
        <w:rPr>
          <w:rFonts w:eastAsiaTheme="minorHAnsi"/>
          <w:sz w:val="28"/>
          <w:szCs w:val="28"/>
          <w:lang w:eastAsia="en-US"/>
        </w:rPr>
        <w:t>т ____________________________________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00" w:lineRule="atLeast"/>
        <w:ind w:left="2835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                                ______________________________________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00" w:lineRule="atLeast"/>
        <w:ind w:left="2835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F0174A">
        <w:rPr>
          <w:rFonts w:eastAsiaTheme="minorHAnsi"/>
          <w:sz w:val="28"/>
          <w:szCs w:val="28"/>
          <w:lang w:eastAsia="en-US"/>
        </w:rPr>
        <w:t xml:space="preserve"> </w:t>
      </w:r>
      <w:r w:rsidRPr="00990462">
        <w:rPr>
          <w:rFonts w:eastAsiaTheme="minorHAnsi"/>
          <w:sz w:val="28"/>
          <w:szCs w:val="28"/>
          <w:lang w:eastAsia="en-US"/>
        </w:rPr>
        <w:t>(должность, фамилия, инициалы)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ХОДАТАЙСТВО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муниципального служащего о разрешении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выполнять оплачиваемую деятельность, финансируемую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исключительно за счет средств иностранных государств,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международных и иностранных организаций,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иностранных граждан и лиц без гражданства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В соответствии с п. 16 ч. 1 ст.14 Федерального закона от 02.03.2017 № 25-ФЗ «О муниципальной службе в Российской Федерации» прошу   разрешить мне выполнять оплачиваемую деятельность, финансируемую   исключительно   за счет средств иностранных государств, международных и иностранных организаций, иностранных граждан и лиц без гражданства, с "__" ________ 20__ года:</w:t>
      </w:r>
      <w:r w:rsidR="00F0174A">
        <w:rPr>
          <w:rFonts w:eastAsiaTheme="minorHAnsi"/>
          <w:sz w:val="28"/>
          <w:szCs w:val="28"/>
          <w:lang w:eastAsia="en-US"/>
        </w:rPr>
        <w:t xml:space="preserve"> ___________</w:t>
      </w:r>
      <w:r w:rsidRPr="00990462">
        <w:rPr>
          <w:rFonts w:eastAsiaTheme="minorHAnsi"/>
          <w:sz w:val="28"/>
          <w:szCs w:val="28"/>
          <w:lang w:eastAsia="en-US"/>
        </w:rPr>
        <w:t>_______________________</w:t>
      </w:r>
      <w:r w:rsidR="00F0174A">
        <w:rPr>
          <w:rFonts w:eastAsiaTheme="minorHAnsi"/>
          <w:sz w:val="28"/>
          <w:szCs w:val="28"/>
          <w:lang w:eastAsia="en-US"/>
        </w:rPr>
        <w:t>_______________________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(сведения о деятельности, которую намерен выполнять муниципальный служащий)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F0174A">
        <w:rPr>
          <w:rFonts w:eastAsiaTheme="minorHAnsi"/>
          <w:sz w:val="28"/>
          <w:szCs w:val="28"/>
          <w:lang w:eastAsia="en-US"/>
        </w:rPr>
        <w:t>_______________________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       (за счет каких средств финансируется деятельность)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F0174A">
        <w:rPr>
          <w:rFonts w:eastAsiaTheme="minorHAnsi"/>
          <w:sz w:val="28"/>
          <w:szCs w:val="28"/>
          <w:lang w:eastAsia="en-US"/>
        </w:rPr>
        <w:t>_______________________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(наименование иностранных государств, международных и иностранных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 организаций, данные иностранных граждан и лиц без гражданства)</w:t>
      </w:r>
    </w:p>
    <w:p w:rsidR="00F0174A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_______________________________________</w:t>
      </w:r>
      <w:r w:rsidR="00F0174A">
        <w:rPr>
          <w:rFonts w:eastAsiaTheme="minorHAnsi"/>
          <w:sz w:val="28"/>
          <w:szCs w:val="28"/>
          <w:lang w:eastAsia="en-US"/>
        </w:rPr>
        <w:t>___________________________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(срок, в течение которого будет осуществляться соответствующая</w:t>
      </w:r>
      <w:r w:rsidR="00F0174A">
        <w:rPr>
          <w:rFonts w:eastAsiaTheme="minorHAnsi"/>
          <w:sz w:val="28"/>
          <w:szCs w:val="28"/>
          <w:lang w:eastAsia="en-US"/>
        </w:rPr>
        <w:t xml:space="preserve"> </w:t>
      </w:r>
      <w:r w:rsidRPr="00990462">
        <w:rPr>
          <w:rFonts w:eastAsiaTheme="minorHAnsi"/>
          <w:sz w:val="28"/>
          <w:szCs w:val="28"/>
          <w:lang w:eastAsia="en-US"/>
        </w:rPr>
        <w:t xml:space="preserve">                               деятельность)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F0174A">
        <w:rPr>
          <w:rFonts w:eastAsiaTheme="minorHAnsi"/>
          <w:sz w:val="28"/>
          <w:szCs w:val="28"/>
          <w:lang w:eastAsia="en-US"/>
        </w:rPr>
        <w:t>_______________________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            (предполагаемый график выполнения работы)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lastRenderedPageBreak/>
        <w:t xml:space="preserve">    Выполнение указанной деятельности не повлечет за собой конфликта интересов.  При выполнении указанной работы обязуюсь соблюдать требования, предусмотренные  </w:t>
      </w:r>
      <w:hyperlink r:id="rId7" w:history="1">
        <w:r w:rsidRPr="00990462">
          <w:rPr>
            <w:rFonts w:eastAsiaTheme="minorHAnsi"/>
            <w:sz w:val="28"/>
            <w:szCs w:val="28"/>
            <w:lang w:eastAsia="en-US"/>
          </w:rPr>
          <w:t>статьями  14</w:t>
        </w:r>
      </w:hyperlink>
      <w:r w:rsidRPr="00990462">
        <w:rPr>
          <w:rFonts w:eastAsiaTheme="minorHAnsi"/>
          <w:sz w:val="28"/>
          <w:szCs w:val="28"/>
          <w:lang w:eastAsia="en-US"/>
        </w:rPr>
        <w:t xml:space="preserve">  и  </w:t>
      </w:r>
      <w:hyperlink r:id="rId8" w:history="1">
        <w:r w:rsidRPr="00990462">
          <w:rPr>
            <w:rFonts w:eastAsiaTheme="minorHAnsi"/>
            <w:sz w:val="28"/>
            <w:szCs w:val="28"/>
            <w:lang w:eastAsia="en-US"/>
          </w:rPr>
          <w:t>14.2</w:t>
        </w:r>
      </w:hyperlink>
      <w:r w:rsidRPr="00990462">
        <w:rPr>
          <w:rFonts w:eastAsiaTheme="minorHAnsi"/>
          <w:sz w:val="28"/>
          <w:szCs w:val="28"/>
          <w:lang w:eastAsia="en-US"/>
        </w:rPr>
        <w:t xml:space="preserve"> Федерального закона от 02.03.2017 № 25-ФЗ «О муниципальной службе в Российской Федерации».</w:t>
      </w:r>
    </w:p>
    <w:p w:rsidR="00990462" w:rsidRPr="00990462" w:rsidRDefault="00F0174A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  <w:r w:rsidR="00990462" w:rsidRPr="00990462">
        <w:rPr>
          <w:rFonts w:eastAsiaTheme="minorHAnsi"/>
          <w:sz w:val="28"/>
          <w:szCs w:val="28"/>
          <w:lang w:eastAsia="en-US"/>
        </w:rPr>
        <w:t xml:space="preserve">                                             _____________________________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         (</w:t>
      </w:r>
      <w:proofErr w:type="gramStart"/>
      <w:r w:rsidRPr="00990462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990462">
        <w:rPr>
          <w:rFonts w:eastAsiaTheme="minorHAnsi"/>
          <w:sz w:val="28"/>
          <w:szCs w:val="28"/>
          <w:lang w:eastAsia="en-US"/>
        </w:rPr>
        <w:t xml:space="preserve">            </w:t>
      </w:r>
      <w:r w:rsidR="00F0174A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90462">
        <w:rPr>
          <w:rFonts w:eastAsiaTheme="minorHAnsi"/>
          <w:sz w:val="28"/>
          <w:szCs w:val="28"/>
          <w:lang w:eastAsia="en-US"/>
        </w:rPr>
        <w:t xml:space="preserve">                       (расшифровка подписи)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"___" __________ 20___ г.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  <w:sectPr w:rsidR="00990462" w:rsidRPr="00990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7938"/>
        <w:outlineLvl w:val="0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lastRenderedPageBreak/>
        <w:t>Приложение N 2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7938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 xml:space="preserve">к Порядку получения лицами, замещающими </w:t>
      </w:r>
    </w:p>
    <w:p w:rsidR="00990462" w:rsidRPr="00990462" w:rsidRDefault="00990462" w:rsidP="00F0174A">
      <w:pPr>
        <w:widowControl/>
        <w:autoSpaceDE/>
        <w:autoSpaceDN/>
        <w:adjustRightInd/>
        <w:spacing w:after="1" w:line="240" w:lineRule="atLeast"/>
        <w:ind w:left="7938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должности муниципальной службы разрешения заниматься оплачиваемой деятельностью,</w:t>
      </w:r>
      <w:r w:rsidR="00F0174A">
        <w:rPr>
          <w:rFonts w:eastAsiaTheme="minorHAnsi"/>
          <w:sz w:val="28"/>
          <w:szCs w:val="28"/>
          <w:lang w:eastAsia="en-US"/>
        </w:rPr>
        <w:t xml:space="preserve"> </w:t>
      </w:r>
      <w:r w:rsidRPr="00990462">
        <w:rPr>
          <w:rFonts w:eastAsiaTheme="minorHAnsi"/>
          <w:sz w:val="28"/>
          <w:szCs w:val="28"/>
          <w:lang w:eastAsia="en-US"/>
        </w:rPr>
        <w:t>финансируемой исключительно за счет средств иностранных государств, международных и иностранных организаций</w:t>
      </w:r>
      <w:r w:rsidR="00F0174A">
        <w:rPr>
          <w:rFonts w:eastAsiaTheme="minorHAnsi"/>
          <w:sz w:val="28"/>
          <w:szCs w:val="28"/>
          <w:lang w:eastAsia="en-US"/>
        </w:rPr>
        <w:t xml:space="preserve"> </w:t>
      </w:r>
      <w:r w:rsidRPr="00990462">
        <w:rPr>
          <w:rFonts w:eastAsiaTheme="minorHAnsi"/>
          <w:sz w:val="28"/>
          <w:szCs w:val="28"/>
          <w:lang w:eastAsia="en-US"/>
        </w:rPr>
        <w:t>иностранных граждан и лиц без гражданства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spacing w:after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ЖУРНАЛ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регистрации ходатайства муниципального служащего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990462">
        <w:rPr>
          <w:rFonts w:eastAsiaTheme="minorHAnsi"/>
          <w:sz w:val="28"/>
          <w:szCs w:val="28"/>
          <w:lang w:eastAsia="en-US"/>
        </w:rPr>
        <w:t>иностранных граждан и лиц без гражданства</w:t>
      </w:r>
    </w:p>
    <w:p w:rsidR="00990462" w:rsidRPr="00990462" w:rsidRDefault="00990462" w:rsidP="00990462">
      <w:pPr>
        <w:widowControl/>
        <w:autoSpaceDE/>
        <w:autoSpaceDN/>
        <w:adjustRightInd/>
        <w:spacing w:after="1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63"/>
        <w:gridCol w:w="2410"/>
        <w:gridCol w:w="3261"/>
        <w:gridCol w:w="1734"/>
        <w:gridCol w:w="1668"/>
        <w:gridCol w:w="1361"/>
        <w:gridCol w:w="1474"/>
      </w:tblGrid>
      <w:tr w:rsidR="00990462" w:rsidRPr="00990462" w:rsidTr="003C3D09">
        <w:tc>
          <w:tcPr>
            <w:tcW w:w="484" w:type="dxa"/>
            <w:vMerge w:val="restart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vMerge w:val="restart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Номер,</w:t>
            </w:r>
          </w:p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дата ходатайства</w:t>
            </w:r>
          </w:p>
        </w:tc>
        <w:tc>
          <w:tcPr>
            <w:tcW w:w="9073" w:type="dxa"/>
            <w:gridSpan w:val="4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Сведения о муниципального служащем, направившем ходатайство</w:t>
            </w:r>
          </w:p>
        </w:tc>
        <w:tc>
          <w:tcPr>
            <w:tcW w:w="1361" w:type="dxa"/>
            <w:vMerge w:val="restart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Краткое содержание ходатайства</w:t>
            </w:r>
          </w:p>
        </w:tc>
        <w:tc>
          <w:tcPr>
            <w:tcW w:w="1474" w:type="dxa"/>
            <w:vMerge w:val="restart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Ф.И.О. лица,</w:t>
            </w:r>
          </w:p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принявшего</w:t>
            </w:r>
          </w:p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ходатайство</w:t>
            </w:r>
          </w:p>
        </w:tc>
      </w:tr>
      <w:tr w:rsidR="00990462" w:rsidRPr="00990462" w:rsidTr="003C3D09">
        <w:tc>
          <w:tcPr>
            <w:tcW w:w="484" w:type="dxa"/>
            <w:vMerge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vMerge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261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73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68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90462">
              <w:rPr>
                <w:rFonts w:eastAsiaTheme="minorHAnsi"/>
                <w:sz w:val="28"/>
                <w:szCs w:val="28"/>
                <w:lang w:eastAsia="en-US"/>
              </w:rPr>
              <w:t>телефона</w:t>
            </w:r>
          </w:p>
        </w:tc>
        <w:tc>
          <w:tcPr>
            <w:tcW w:w="1361" w:type="dxa"/>
            <w:vMerge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0462" w:rsidRPr="00990462" w:rsidTr="003C3D09">
        <w:tc>
          <w:tcPr>
            <w:tcW w:w="48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90462" w:rsidRPr="00990462" w:rsidTr="003C3D09">
        <w:tc>
          <w:tcPr>
            <w:tcW w:w="48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990462" w:rsidRPr="00990462" w:rsidRDefault="00990462" w:rsidP="00990462">
            <w:pPr>
              <w:widowControl/>
              <w:autoSpaceDE/>
              <w:autoSpaceDN/>
              <w:adjustRightInd/>
              <w:spacing w:after="1"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90462" w:rsidRPr="00990462" w:rsidRDefault="00990462" w:rsidP="0099046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90462" w:rsidRPr="00990462" w:rsidRDefault="00990462" w:rsidP="00990462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p w:rsidR="007D160B" w:rsidRDefault="007D160B" w:rsidP="00990462">
      <w:pPr>
        <w:widowControl/>
        <w:autoSpaceDE/>
        <w:autoSpaceDN/>
        <w:adjustRightInd/>
        <w:spacing w:line="360" w:lineRule="auto"/>
        <w:ind w:left="4536" w:firstLine="567"/>
      </w:pPr>
    </w:p>
    <w:sectPr w:rsidR="007D160B" w:rsidSect="000B5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36"/>
    <w:multiLevelType w:val="hybridMultilevel"/>
    <w:tmpl w:val="499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0E5C6D"/>
    <w:multiLevelType w:val="hybridMultilevel"/>
    <w:tmpl w:val="04EC4FE0"/>
    <w:lvl w:ilvl="0" w:tplc="2A06A7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051918"/>
    <w:multiLevelType w:val="hybridMultilevel"/>
    <w:tmpl w:val="A4B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9" w15:restartNumberingAfterBreak="0">
    <w:nsid w:val="71A401BE"/>
    <w:multiLevelType w:val="hybridMultilevel"/>
    <w:tmpl w:val="82009FC4"/>
    <w:lvl w:ilvl="0" w:tplc="FFB2FC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4"/>
  </w:num>
  <w:num w:numId="5">
    <w:abstractNumId w:val="1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0"/>
  </w:num>
  <w:num w:numId="23">
    <w:abstractNumId w:val="9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39AA"/>
    <w:rsid w:val="000368AF"/>
    <w:rsid w:val="000435E6"/>
    <w:rsid w:val="00064255"/>
    <w:rsid w:val="000B5684"/>
    <w:rsid w:val="000B6204"/>
    <w:rsid w:val="001113E9"/>
    <w:rsid w:val="001C1179"/>
    <w:rsid w:val="001C6A3A"/>
    <w:rsid w:val="001F7AA3"/>
    <w:rsid w:val="00223B3A"/>
    <w:rsid w:val="00240711"/>
    <w:rsid w:val="002437C5"/>
    <w:rsid w:val="00263DE6"/>
    <w:rsid w:val="002701BE"/>
    <w:rsid w:val="002D11BF"/>
    <w:rsid w:val="00327CD6"/>
    <w:rsid w:val="00362A83"/>
    <w:rsid w:val="00381B03"/>
    <w:rsid w:val="003A3A4A"/>
    <w:rsid w:val="003F45E7"/>
    <w:rsid w:val="00437AA2"/>
    <w:rsid w:val="004638E4"/>
    <w:rsid w:val="004924EC"/>
    <w:rsid w:val="004A5526"/>
    <w:rsid w:val="00546F23"/>
    <w:rsid w:val="005C133F"/>
    <w:rsid w:val="005D7D82"/>
    <w:rsid w:val="00613444"/>
    <w:rsid w:val="00616261"/>
    <w:rsid w:val="00642E00"/>
    <w:rsid w:val="00681592"/>
    <w:rsid w:val="00686D80"/>
    <w:rsid w:val="006E4A12"/>
    <w:rsid w:val="00711F83"/>
    <w:rsid w:val="007C4DA7"/>
    <w:rsid w:val="007D160B"/>
    <w:rsid w:val="00885993"/>
    <w:rsid w:val="008B224F"/>
    <w:rsid w:val="008B2DE9"/>
    <w:rsid w:val="00951F66"/>
    <w:rsid w:val="009563BF"/>
    <w:rsid w:val="00990462"/>
    <w:rsid w:val="00994192"/>
    <w:rsid w:val="009B11B6"/>
    <w:rsid w:val="009C0DBC"/>
    <w:rsid w:val="009D0A88"/>
    <w:rsid w:val="009D106E"/>
    <w:rsid w:val="00A2675D"/>
    <w:rsid w:val="00A55918"/>
    <w:rsid w:val="00A6092B"/>
    <w:rsid w:val="00A63515"/>
    <w:rsid w:val="00A93B65"/>
    <w:rsid w:val="00AA627B"/>
    <w:rsid w:val="00AE1D15"/>
    <w:rsid w:val="00B75D1F"/>
    <w:rsid w:val="00B8614A"/>
    <w:rsid w:val="00BC1F18"/>
    <w:rsid w:val="00C119B9"/>
    <w:rsid w:val="00C21390"/>
    <w:rsid w:val="00C925CF"/>
    <w:rsid w:val="00CC7AB2"/>
    <w:rsid w:val="00D41EA5"/>
    <w:rsid w:val="00D44918"/>
    <w:rsid w:val="00D659BC"/>
    <w:rsid w:val="00DD125D"/>
    <w:rsid w:val="00E839FB"/>
    <w:rsid w:val="00F0174A"/>
    <w:rsid w:val="00F06AE2"/>
    <w:rsid w:val="00F113E7"/>
    <w:rsid w:val="00F366BF"/>
    <w:rsid w:val="00F93546"/>
    <w:rsid w:val="00F97826"/>
    <w:rsid w:val="00FB3183"/>
    <w:rsid w:val="00FB3364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BB4B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46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F7A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F7A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5113C953EEDBBF6740501EA8A4BE26257059E0B38D0841DF0E6313070023E9BB93AFB378575617F566433A16B7304CE4F43F3F908F391j1W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5113C953EEDBBF6740501EA8A4BE26257059E0B38D0841DF0E6313070023E9BB93AFB3785756372566433A16B7304CE4F43F3F908F391j1W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5EFB-6599-4442-967B-3F6979A4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9</Pages>
  <Words>1756</Words>
  <Characters>10012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2023-09-13T01:38:00Z</dcterms:created>
  <dcterms:modified xsi:type="dcterms:W3CDTF">2023-09-13T01:38:00Z</dcterms:modified>
</cp:coreProperties>
</file>