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3A3A4A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A3A4A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F97826" w:rsidTr="003A3A4A">
        <w:trPr>
          <w:trHeight w:val="671"/>
        </w:trPr>
        <w:tc>
          <w:tcPr>
            <w:tcW w:w="9388" w:type="dxa"/>
            <w:gridSpan w:val="2"/>
          </w:tcPr>
          <w:p w:rsidR="0000080B" w:rsidRPr="00706B8E" w:rsidRDefault="00327CD6" w:rsidP="00706B8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706B8E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706B8E" w:rsidRPr="00706B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706B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706B8E" w:rsidRPr="00706B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706B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 w:rsidRPr="00706B8E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21390" w:rsidRPr="00706B8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706B8E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 w:rsidRPr="00706B8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706B8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64255" w:rsidRPr="00706B8E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00080B" w:rsidRPr="00706B8E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706B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706B8E" w:rsidRPr="00706B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01-03-535/3</w:t>
            </w:r>
            <w:r w:rsidR="0000080B" w:rsidRPr="00706B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1F7AA3" w:rsidRDefault="001F7AA3" w:rsidP="001F7AA3">
      <w:pPr>
        <w:spacing w:line="360" w:lineRule="auto"/>
        <w:jc w:val="center"/>
        <w:rPr>
          <w:b/>
          <w:sz w:val="28"/>
          <w:szCs w:val="28"/>
        </w:rPr>
      </w:pPr>
    </w:p>
    <w:p w:rsidR="001F7AA3" w:rsidRPr="001F7AA3" w:rsidRDefault="001F7AA3" w:rsidP="001F7AA3">
      <w:pPr>
        <w:jc w:val="center"/>
        <w:rPr>
          <w:b/>
          <w:sz w:val="28"/>
          <w:szCs w:val="28"/>
        </w:rPr>
      </w:pPr>
      <w:r w:rsidRPr="001F7AA3">
        <w:rPr>
          <w:b/>
          <w:sz w:val="28"/>
          <w:szCs w:val="28"/>
        </w:rPr>
        <w:t xml:space="preserve">Об утверждении Порядка получения лицами, замещающими должности </w:t>
      </w:r>
    </w:p>
    <w:p w:rsidR="001F7AA3" w:rsidRPr="001F7AA3" w:rsidRDefault="001F7AA3" w:rsidP="001F7AA3">
      <w:pPr>
        <w:jc w:val="center"/>
        <w:rPr>
          <w:b/>
          <w:sz w:val="28"/>
          <w:szCs w:val="28"/>
        </w:rPr>
      </w:pPr>
      <w:r w:rsidRPr="001F7AA3">
        <w:rPr>
          <w:b/>
          <w:sz w:val="28"/>
          <w:szCs w:val="28"/>
        </w:rPr>
        <w:t>муниципальной службы разрешения на участие на безвозмездной основе в управлении некоммерческой организацией</w:t>
      </w:r>
    </w:p>
    <w:p w:rsidR="001F7AA3" w:rsidRPr="001F7AA3" w:rsidRDefault="001F7AA3" w:rsidP="001F7AA3">
      <w:pPr>
        <w:spacing w:line="360" w:lineRule="auto"/>
        <w:rPr>
          <w:b/>
          <w:sz w:val="28"/>
          <w:szCs w:val="28"/>
        </w:rPr>
      </w:pPr>
    </w:p>
    <w:p w:rsidR="00C119B9" w:rsidRDefault="001F7AA3" w:rsidP="001F7AA3">
      <w:pPr>
        <w:spacing w:line="360" w:lineRule="auto"/>
        <w:ind w:firstLine="567"/>
        <w:jc w:val="both"/>
        <w:rPr>
          <w:sz w:val="28"/>
          <w:szCs w:val="28"/>
        </w:rPr>
      </w:pPr>
      <w:r w:rsidRPr="001F7AA3">
        <w:rPr>
          <w:sz w:val="28"/>
          <w:szCs w:val="28"/>
        </w:rPr>
        <w:t>В соответствии со статьей 14 Федерального закона от 02.03.2007 г. №25-ФЗ «О муниципальной службе в РФ», ст.11 Закона Республики Саха (Якутия) от 11.07.2007 г. №480-З №975-</w:t>
      </w:r>
      <w:r w:rsidRPr="001F7AA3">
        <w:rPr>
          <w:sz w:val="28"/>
          <w:szCs w:val="28"/>
          <w:lang w:val="en-US"/>
        </w:rPr>
        <w:t>III</w:t>
      </w:r>
      <w:r w:rsidRPr="001F7AA3">
        <w:rPr>
          <w:sz w:val="28"/>
          <w:szCs w:val="28"/>
        </w:rPr>
        <w:t xml:space="preserve"> «О муниципальной службе в РС(Я)» </w:t>
      </w:r>
      <w:r w:rsidR="00C119B9">
        <w:rPr>
          <w:sz w:val="28"/>
          <w:szCs w:val="28"/>
        </w:rPr>
        <w:t xml:space="preserve">глава муниципального образования п о с </w:t>
      </w:r>
      <w:proofErr w:type="gramStart"/>
      <w:r w:rsidR="00C119B9">
        <w:rPr>
          <w:sz w:val="28"/>
          <w:szCs w:val="28"/>
        </w:rPr>
        <w:t>т</w:t>
      </w:r>
      <w:proofErr w:type="gramEnd"/>
      <w:r w:rsidR="00C119B9">
        <w:rPr>
          <w:sz w:val="28"/>
          <w:szCs w:val="28"/>
        </w:rPr>
        <w:t xml:space="preserve"> а н о в и л:</w:t>
      </w:r>
    </w:p>
    <w:p w:rsidR="001F7AA3" w:rsidRPr="001F7AA3" w:rsidRDefault="003A3292" w:rsidP="001F7AA3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</w:t>
      </w:r>
      <w:r w:rsidR="001F7AA3" w:rsidRPr="001F7AA3">
        <w:rPr>
          <w:sz w:val="28"/>
          <w:szCs w:val="28"/>
        </w:rPr>
        <w:t>Порядок получения лицами, замещающими должности муниципальной службы разрешения на участие на безвозмездной основе в управлении некоммерческой орг</w:t>
      </w:r>
      <w:r>
        <w:rPr>
          <w:sz w:val="28"/>
          <w:szCs w:val="28"/>
        </w:rPr>
        <w:t xml:space="preserve">анизацией,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C119B9" w:rsidRDefault="00AA627B" w:rsidP="008B2DE9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AA627B">
        <w:rPr>
          <w:sz w:val="28"/>
          <w:szCs w:val="28"/>
        </w:rPr>
        <w:t>2</w:t>
      </w:r>
      <w:r w:rsidR="008B2DE9">
        <w:rPr>
          <w:sz w:val="28"/>
          <w:szCs w:val="28"/>
        </w:rPr>
        <w:t xml:space="preserve">. </w:t>
      </w:r>
      <w:r w:rsidR="00F97826" w:rsidRPr="00C119B9">
        <w:rPr>
          <w:sz w:val="28"/>
          <w:szCs w:val="28"/>
        </w:rPr>
        <w:t>Действие настоящего постановления</w:t>
      </w:r>
      <w:r w:rsidR="00C119B9">
        <w:rPr>
          <w:sz w:val="28"/>
          <w:szCs w:val="28"/>
        </w:rPr>
        <w:t xml:space="preserve"> распространяется </w:t>
      </w:r>
      <w:r w:rsidR="00C119B9" w:rsidRPr="00C119B9">
        <w:rPr>
          <w:rFonts w:eastAsiaTheme="minorHAnsi"/>
          <w:sz w:val="28"/>
          <w:szCs w:val="28"/>
          <w:lang w:eastAsia="en-US"/>
        </w:rPr>
        <w:t xml:space="preserve">на муниципальных служащих </w:t>
      </w:r>
      <w:r w:rsidR="00381B03">
        <w:rPr>
          <w:rFonts w:eastAsiaTheme="minorHAnsi"/>
          <w:sz w:val="28"/>
          <w:szCs w:val="28"/>
          <w:lang w:eastAsia="en-US"/>
        </w:rPr>
        <w:t xml:space="preserve">администраций сельских поселений </w:t>
      </w:r>
      <w:r w:rsidR="00F97826" w:rsidRPr="00F97826">
        <w:rPr>
          <w:sz w:val="28"/>
          <w:szCs w:val="28"/>
        </w:rPr>
        <w:t>муниципальных образ</w:t>
      </w:r>
      <w:r w:rsidR="00F97826">
        <w:rPr>
          <w:sz w:val="28"/>
          <w:szCs w:val="28"/>
        </w:rPr>
        <w:t xml:space="preserve">ований в границах </w:t>
      </w:r>
      <w:r w:rsidR="00721B41">
        <w:rPr>
          <w:sz w:val="28"/>
          <w:szCs w:val="28"/>
        </w:rPr>
        <w:t xml:space="preserve">Ленского района </w:t>
      </w:r>
      <w:r w:rsidR="00F97826">
        <w:rPr>
          <w:sz w:val="28"/>
          <w:szCs w:val="28"/>
        </w:rPr>
        <w:t>Республики Саха (Якутия)</w:t>
      </w:r>
      <w:r w:rsidR="00F97826" w:rsidRPr="00F97826">
        <w:rPr>
          <w:sz w:val="28"/>
          <w:szCs w:val="28"/>
        </w:rPr>
        <w:t>.</w:t>
      </w:r>
    </w:p>
    <w:p w:rsidR="008B2DE9" w:rsidRDefault="008B2DE9" w:rsidP="00546F23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9B9">
        <w:rPr>
          <w:sz w:val="28"/>
          <w:szCs w:val="28"/>
        </w:rPr>
        <w:t xml:space="preserve">.   </w:t>
      </w:r>
      <w:r w:rsidR="000368AF" w:rsidRPr="00F97826">
        <w:rPr>
          <w:sz w:val="28"/>
          <w:szCs w:val="28"/>
        </w:rPr>
        <w:t xml:space="preserve">Признать утратившим </w:t>
      </w:r>
      <w:r w:rsidR="002701BE">
        <w:rPr>
          <w:sz w:val="28"/>
          <w:szCs w:val="28"/>
        </w:rPr>
        <w:t xml:space="preserve">силу постановление </w:t>
      </w:r>
      <w:r w:rsidR="001F7AA3">
        <w:rPr>
          <w:sz w:val="28"/>
          <w:szCs w:val="28"/>
        </w:rPr>
        <w:t>главы от 15.08</w:t>
      </w:r>
      <w:r w:rsidR="00F97826" w:rsidRPr="00F97826">
        <w:rPr>
          <w:sz w:val="28"/>
          <w:szCs w:val="28"/>
        </w:rPr>
        <w:t>.201</w:t>
      </w:r>
      <w:r w:rsidR="001F7AA3">
        <w:rPr>
          <w:sz w:val="28"/>
          <w:szCs w:val="28"/>
        </w:rPr>
        <w:t>8</w:t>
      </w:r>
      <w:r w:rsidR="00F97826" w:rsidRPr="00F97826">
        <w:rPr>
          <w:sz w:val="28"/>
          <w:szCs w:val="28"/>
        </w:rPr>
        <w:t xml:space="preserve"> года № </w:t>
      </w:r>
      <w:r w:rsidR="001F7AA3">
        <w:rPr>
          <w:sz w:val="28"/>
          <w:szCs w:val="28"/>
        </w:rPr>
        <w:t>01-03-703/8</w:t>
      </w:r>
      <w:r w:rsidR="00F97826" w:rsidRPr="00F97826">
        <w:rPr>
          <w:sz w:val="28"/>
          <w:szCs w:val="28"/>
        </w:rPr>
        <w:t xml:space="preserve"> «Об утверждении </w:t>
      </w:r>
      <w:r w:rsidR="002701BE">
        <w:rPr>
          <w:sz w:val="28"/>
          <w:szCs w:val="28"/>
        </w:rPr>
        <w:t xml:space="preserve">Порядка </w:t>
      </w:r>
      <w:r w:rsidR="001F7AA3">
        <w:rPr>
          <w:sz w:val="28"/>
          <w:szCs w:val="28"/>
        </w:rPr>
        <w:t>получения муниципальными служащими, замещающими должности муниципальной службы в администрации муниципального образования «Ленский район», разрешения работодателя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управления».</w:t>
      </w:r>
    </w:p>
    <w:p w:rsidR="008B2DE9" w:rsidRDefault="008B2DE9" w:rsidP="008B2DE9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F23">
        <w:rPr>
          <w:sz w:val="28"/>
          <w:szCs w:val="28"/>
        </w:rPr>
        <w:t xml:space="preserve">.   </w:t>
      </w:r>
      <w:r w:rsidR="000368AF" w:rsidRPr="00F97826">
        <w:rPr>
          <w:sz w:val="28"/>
          <w:szCs w:val="28"/>
        </w:rPr>
        <w:t xml:space="preserve">Настоящее постановление вступает в силу </w:t>
      </w:r>
      <w:r w:rsidR="00DD125D">
        <w:rPr>
          <w:sz w:val="28"/>
          <w:szCs w:val="28"/>
        </w:rPr>
        <w:t>со дня его</w:t>
      </w:r>
      <w:r w:rsidR="000368AF" w:rsidRPr="00F97826">
        <w:rPr>
          <w:sz w:val="28"/>
          <w:szCs w:val="28"/>
        </w:rPr>
        <w:t xml:space="preserve"> официального опубликования.</w:t>
      </w:r>
    </w:p>
    <w:p w:rsidR="008B2DE9" w:rsidRDefault="008B2DE9" w:rsidP="008B2DE9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68AF" w:rsidRPr="00F97826">
        <w:rPr>
          <w:sz w:val="28"/>
          <w:szCs w:val="28"/>
        </w:rPr>
        <w:t>. Главному специалисту управления делами (</w:t>
      </w:r>
      <w:proofErr w:type="spellStart"/>
      <w:r w:rsidR="000368AF" w:rsidRPr="00F97826">
        <w:rPr>
          <w:sz w:val="28"/>
          <w:szCs w:val="28"/>
        </w:rPr>
        <w:t>Иванская</w:t>
      </w:r>
      <w:proofErr w:type="spellEnd"/>
      <w:r w:rsidR="000368AF" w:rsidRPr="00F97826">
        <w:rPr>
          <w:sz w:val="28"/>
          <w:szCs w:val="28"/>
        </w:rPr>
        <w:t xml:space="preserve"> Е.С.) опубликовать настоящее постановление в периодическом печатном издании «Бюллетень органов местного самоуправления» и разместить на официальном сайте муниципального образования «Ленский район» Республики Саха (Якутия).</w:t>
      </w:r>
    </w:p>
    <w:p w:rsidR="000368AF" w:rsidRPr="00F97826" w:rsidRDefault="008B2DE9" w:rsidP="008B2DE9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368AF" w:rsidRPr="00F97826">
        <w:rPr>
          <w:sz w:val="28"/>
          <w:szCs w:val="28"/>
        </w:rPr>
        <w:t xml:space="preserve">. </w:t>
      </w:r>
      <w:r w:rsidR="00437AA2" w:rsidRPr="00437AA2">
        <w:rPr>
          <w:sz w:val="28"/>
          <w:szCs w:val="28"/>
        </w:rPr>
        <w:t xml:space="preserve">Контроль исполнения настоящего постановления возложить на заместителя главы - руководителя аппарата администрации по работе с ОМСУ </w:t>
      </w:r>
      <w:proofErr w:type="spellStart"/>
      <w:r w:rsidR="00437AA2" w:rsidRPr="00437AA2">
        <w:rPr>
          <w:sz w:val="28"/>
          <w:szCs w:val="28"/>
        </w:rPr>
        <w:t>Саморцева</w:t>
      </w:r>
      <w:proofErr w:type="spellEnd"/>
      <w:r w:rsidR="00437AA2" w:rsidRPr="00437AA2">
        <w:rPr>
          <w:sz w:val="28"/>
          <w:szCs w:val="28"/>
        </w:rPr>
        <w:t xml:space="preserve"> Е.Г.</w:t>
      </w:r>
      <w:r w:rsidR="000368AF" w:rsidRPr="00F97826">
        <w:rPr>
          <w:sz w:val="28"/>
          <w:szCs w:val="28"/>
        </w:rPr>
        <w:tab/>
        <w:t xml:space="preserve"> </w:t>
      </w: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F97826">
        <w:rPr>
          <w:b/>
          <w:sz w:val="28"/>
          <w:szCs w:val="28"/>
        </w:rPr>
        <w:t xml:space="preserve"> Глава                                                                                </w:t>
      </w:r>
      <w:r w:rsidR="003A3292">
        <w:rPr>
          <w:b/>
          <w:sz w:val="28"/>
          <w:szCs w:val="28"/>
        </w:rPr>
        <w:t xml:space="preserve">      </w:t>
      </w:r>
      <w:r w:rsidRPr="00F97826">
        <w:rPr>
          <w:b/>
          <w:sz w:val="28"/>
          <w:szCs w:val="28"/>
        </w:rPr>
        <w:t>Ж.Ж. Абильманов</w:t>
      </w: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3A3292" w:rsidRDefault="003A3292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3A3292" w:rsidRDefault="003A3292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3A3292" w:rsidRDefault="003A3292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3A3292" w:rsidRDefault="003A3292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3A3292" w:rsidRDefault="003A3292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3A3292" w:rsidRDefault="003A3292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3A3292" w:rsidRDefault="003A3292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3A3292" w:rsidRDefault="003A3292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3A3292" w:rsidRDefault="003A3292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3A3292" w:rsidRDefault="003A3292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1F7AA3" w:rsidRPr="001F7AA3" w:rsidRDefault="001F7AA3" w:rsidP="001F7AA3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7AA3" w:rsidRPr="001F7AA3" w:rsidRDefault="001F7AA3" w:rsidP="003A3292">
      <w:pPr>
        <w:ind w:left="4536"/>
        <w:rPr>
          <w:sz w:val="28"/>
          <w:szCs w:val="28"/>
        </w:rPr>
      </w:pPr>
      <w:r w:rsidRPr="001F7AA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главы</w:t>
      </w:r>
    </w:p>
    <w:p w:rsidR="001F7AA3" w:rsidRPr="001F7AA3" w:rsidRDefault="001F7AA3" w:rsidP="001F7AA3">
      <w:pPr>
        <w:ind w:left="4536"/>
        <w:rPr>
          <w:sz w:val="28"/>
          <w:szCs w:val="28"/>
        </w:rPr>
      </w:pPr>
      <w:r w:rsidRPr="001F7AA3">
        <w:rPr>
          <w:sz w:val="28"/>
          <w:szCs w:val="28"/>
        </w:rPr>
        <w:t>от «____</w:t>
      </w:r>
      <w:proofErr w:type="gramStart"/>
      <w:r w:rsidRPr="001F7AA3">
        <w:rPr>
          <w:sz w:val="28"/>
          <w:szCs w:val="28"/>
        </w:rPr>
        <w:t>_»_</w:t>
      </w:r>
      <w:proofErr w:type="gramEnd"/>
      <w:r w:rsidRPr="001F7AA3">
        <w:rPr>
          <w:sz w:val="28"/>
          <w:szCs w:val="28"/>
        </w:rPr>
        <w:t>_________________г</w:t>
      </w:r>
    </w:p>
    <w:p w:rsidR="001F7AA3" w:rsidRPr="001F7AA3" w:rsidRDefault="001F7AA3" w:rsidP="001F7AA3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№_______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F7AA3">
        <w:rPr>
          <w:rFonts w:ascii="Times New Roman" w:hAnsi="Times New Roman" w:cs="Times New Roman"/>
          <w:sz w:val="28"/>
          <w:szCs w:val="28"/>
        </w:rPr>
        <w:t>__</w:t>
      </w:r>
    </w:p>
    <w:p w:rsidR="001F7AA3" w:rsidRPr="001F7AA3" w:rsidRDefault="001F7AA3" w:rsidP="001F7AA3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1F7AA3">
        <w:rPr>
          <w:rFonts w:ascii="Times New Roman" w:hAnsi="Times New Roman" w:cs="Times New Roman"/>
          <w:sz w:val="28"/>
          <w:szCs w:val="28"/>
        </w:rPr>
        <w:t>ПОРЯДОК</w:t>
      </w:r>
    </w:p>
    <w:p w:rsidR="001F7AA3" w:rsidRPr="001F7AA3" w:rsidRDefault="001F7AA3" w:rsidP="001F7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получения лицами,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A3">
        <w:rPr>
          <w:rFonts w:ascii="Times New Roman" w:hAnsi="Times New Roman" w:cs="Times New Roman"/>
          <w:sz w:val="28"/>
          <w:szCs w:val="28"/>
        </w:rPr>
        <w:t>муниципальной службы разрешения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A3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1F7AA3" w:rsidRPr="001F7AA3" w:rsidRDefault="001F7AA3" w:rsidP="001F7AA3">
      <w:pPr>
        <w:rPr>
          <w:sz w:val="28"/>
          <w:szCs w:val="28"/>
        </w:rPr>
      </w:pPr>
    </w:p>
    <w:p w:rsidR="001F7AA3" w:rsidRPr="001F7AA3" w:rsidRDefault="001F7AA3" w:rsidP="001F7A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92" w:rsidRDefault="001F7AA3" w:rsidP="003A3292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F7AA3">
        <w:rPr>
          <w:sz w:val="28"/>
          <w:szCs w:val="28"/>
        </w:rPr>
        <w:t>1. Настоящий Порядок разработан в соответствии  со статьей 14 Федерального закона от 02 марта 2007 г. N 25-ФЗ "О муниципальной службе Российской Федерации", ст.11 Закона РС(Я) от 11.07.2007 г. 480-З 975-</w:t>
      </w:r>
      <w:r w:rsidRPr="001F7AA3">
        <w:rPr>
          <w:sz w:val="28"/>
          <w:szCs w:val="28"/>
          <w:lang w:val="en-US"/>
        </w:rPr>
        <w:t>III</w:t>
      </w:r>
      <w:r w:rsidRPr="001F7AA3">
        <w:rPr>
          <w:sz w:val="28"/>
          <w:szCs w:val="28"/>
        </w:rPr>
        <w:t xml:space="preserve"> «</w:t>
      </w:r>
      <w:r w:rsidR="003A3292">
        <w:rPr>
          <w:sz w:val="28"/>
          <w:szCs w:val="28"/>
        </w:rPr>
        <w:t xml:space="preserve">О муниципальной службе в РС(Я)» </w:t>
      </w:r>
      <w:r w:rsidRPr="001F7AA3">
        <w:rPr>
          <w:sz w:val="28"/>
          <w:szCs w:val="28"/>
        </w:rPr>
        <w:t xml:space="preserve">и регламентирует процедуру получения лицами, замещающими должности муниципальной службы муниципального образования (далее - муниципальные служащие), разрешения работодателя на участие на безвозмездной основе в управлении некоммерческой организацией </w:t>
      </w:r>
      <w:r w:rsidR="003A3292">
        <w:rPr>
          <w:rFonts w:eastAsia="Calibri"/>
          <w:sz w:val="28"/>
          <w:szCs w:val="28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</w:t>
      </w:r>
      <w:r w:rsidR="003A3292">
        <w:rPr>
          <w:rFonts w:eastAsia="Calibri"/>
          <w:sz w:val="28"/>
          <w:szCs w:val="28"/>
        </w:rPr>
        <w:lastRenderedPageBreak/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некоммерческие организации).</w:t>
      </w:r>
    </w:p>
    <w:p w:rsidR="001F7AA3" w:rsidRP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1F7AA3">
        <w:rPr>
          <w:rFonts w:ascii="Times New Roman" w:hAnsi="Times New Roman" w:cs="Times New Roman"/>
          <w:sz w:val="28"/>
          <w:szCs w:val="28"/>
        </w:rPr>
        <w:t>2. Решение о разрешении муниципальным служащим участвовать на безвозмездной основе в управлении вышеуказанных организаций принимает Глава муниципального образования, являющийся представителем нанимателя в отношении муниципального служащего, подавшего уведомление.</w:t>
      </w:r>
    </w:p>
    <w:p w:rsidR="001F7AA3" w:rsidRP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некоммерческой организациями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6" w:history="1">
        <w:r w:rsidRPr="00994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1F7AA3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(далее - заявление) составляется в письменном виде на имя Главы муниципального образования по форме согласно приложению N 1 к </w:t>
      </w:r>
      <w:r w:rsidR="003A3292">
        <w:rPr>
          <w:rFonts w:ascii="Times New Roman" w:hAnsi="Times New Roman" w:cs="Times New Roman"/>
          <w:sz w:val="28"/>
          <w:szCs w:val="28"/>
        </w:rPr>
        <w:t>н</w:t>
      </w:r>
      <w:r w:rsidRPr="001F7AA3">
        <w:rPr>
          <w:rFonts w:ascii="Times New Roman" w:hAnsi="Times New Roman" w:cs="Times New Roman"/>
          <w:sz w:val="28"/>
          <w:szCs w:val="28"/>
        </w:rPr>
        <w:t>астоящему Порядку.</w:t>
      </w:r>
    </w:p>
    <w:p w:rsidR="003A3292" w:rsidRPr="003A3292" w:rsidRDefault="003A3292" w:rsidP="003A3292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4.1.</w:t>
      </w:r>
      <w:r w:rsidRPr="003A32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заявлению прилагаются копия устава некоммерческой организации, в управлении которой гражданский служащий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1F7AA3" w:rsidRP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5. Муниципальный служащий представляет заявление Главе муниципального образования не </w:t>
      </w:r>
      <w:r w:rsidRPr="001F7AA3">
        <w:rPr>
          <w:rFonts w:ascii="Times New Roman" w:hAnsi="Times New Roman" w:cs="Times New Roman"/>
          <w:sz w:val="28"/>
          <w:szCs w:val="28"/>
        </w:rPr>
        <w:lastRenderedPageBreak/>
        <w:t>позднее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1F7AA3" w:rsidRP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6. Лицо, ответственное за работу по профилактике коррупционны</w:t>
      </w:r>
      <w:r w:rsidR="00994192">
        <w:rPr>
          <w:rFonts w:ascii="Times New Roman" w:hAnsi="Times New Roman" w:cs="Times New Roman"/>
          <w:sz w:val="28"/>
          <w:szCs w:val="28"/>
        </w:rPr>
        <w:t>х</w:t>
      </w:r>
      <w:r w:rsidRPr="001F7AA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994192">
        <w:rPr>
          <w:rFonts w:ascii="Times New Roman" w:hAnsi="Times New Roman" w:cs="Times New Roman"/>
          <w:sz w:val="28"/>
          <w:szCs w:val="28"/>
        </w:rPr>
        <w:t>х</w:t>
      </w:r>
      <w:r w:rsidRPr="001F7AA3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="00994192">
        <w:rPr>
          <w:rFonts w:ascii="Times New Roman" w:hAnsi="Times New Roman" w:cs="Times New Roman"/>
          <w:sz w:val="28"/>
          <w:szCs w:val="28"/>
        </w:rPr>
        <w:t>х</w:t>
      </w:r>
      <w:r w:rsidRPr="001F7AA3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образования:</w:t>
      </w:r>
    </w:p>
    <w:p w:rsidR="001F7AA3" w:rsidRP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1) регистрирует заявление в день его поступления в </w:t>
      </w:r>
      <w:hyperlink w:anchor="P153" w:history="1">
        <w:r w:rsidRPr="00994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1F7AA3">
        <w:rPr>
          <w:rFonts w:ascii="Times New Roman" w:hAnsi="Times New Roman" w:cs="Times New Roman"/>
          <w:sz w:val="28"/>
          <w:szCs w:val="28"/>
        </w:rPr>
        <w:t xml:space="preserve"> регистрации заявлений по форме согласно приложению N 2 к Настоящему Порядку;</w:t>
      </w:r>
    </w:p>
    <w:p w:rsidR="001F7AA3" w:rsidRP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2) передает копию заявления с отметкой о регистрации в день поступления заявления лично муниципальному служащему, что удостоверяется подписью муниципального служащего в журнале регистрации заявлений;</w:t>
      </w:r>
    </w:p>
    <w:p w:rsidR="001F7AA3" w:rsidRP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3) в течение семи рабочих дней после регистрации рассматривает заявление и готовит мотивированное заключение о наличии или отсутствии возможности возникновения конфликта интересов (далее - заключение) и передает заявление и заключение Главе муниципального образования.</w:t>
      </w:r>
    </w:p>
    <w:p w:rsidR="001F7AA3" w:rsidRP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7.Глава муниципального образования, в течение трех рабочих дней после дня поступления заявления и заключения рассматривает их и принимает одно из следующих решений в форме резолюции на заявлении:</w:t>
      </w:r>
    </w:p>
    <w:p w:rsidR="001F7AA3" w:rsidRP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lastRenderedPageBreak/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1F7AA3" w:rsidRP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1F7AA3" w:rsidRDefault="001F7AA3" w:rsidP="001F7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8. Лицо, ответственное за работу по профилактике коррупционны</w:t>
      </w:r>
      <w:r w:rsidR="008503F2">
        <w:rPr>
          <w:rFonts w:ascii="Times New Roman" w:hAnsi="Times New Roman" w:cs="Times New Roman"/>
          <w:sz w:val="28"/>
          <w:szCs w:val="28"/>
        </w:rPr>
        <w:t>х</w:t>
      </w:r>
      <w:r w:rsidRPr="001F7AA3">
        <w:rPr>
          <w:rFonts w:ascii="Times New Roman" w:hAnsi="Times New Roman" w:cs="Times New Roman"/>
          <w:sz w:val="28"/>
          <w:szCs w:val="28"/>
        </w:rPr>
        <w:t xml:space="preserve"> и иным правонарушения</w:t>
      </w:r>
      <w:r w:rsidR="008503F2">
        <w:rPr>
          <w:rFonts w:ascii="Times New Roman" w:hAnsi="Times New Roman" w:cs="Times New Roman"/>
          <w:sz w:val="28"/>
          <w:szCs w:val="28"/>
        </w:rPr>
        <w:t>х</w:t>
      </w:r>
      <w:r w:rsidRPr="001F7AA3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образования, в течение трех рабочих дней со дня принятия решения по результатам рассмотрения заявления и мотивированного заключения письменно уведомляет гражданского служащего о принятом решении.</w:t>
      </w:r>
    </w:p>
    <w:p w:rsidR="008503F2" w:rsidRDefault="008503F2" w:rsidP="008503F2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8503F2">
        <w:rPr>
          <w:rFonts w:eastAsia="Calibri"/>
          <w:sz w:val="28"/>
          <w:szCs w:val="28"/>
        </w:rPr>
        <w:t>8. Управление в течение трех рабочих дней со дня принятия решения по результатам рассмотрения заявления и мотивированного заключения письменно уведомляет гражданского служащего о принятом решении.</w:t>
      </w:r>
    </w:p>
    <w:p w:rsidR="008503F2" w:rsidRDefault="008503F2" w:rsidP="008503F2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8503F2">
        <w:rPr>
          <w:rFonts w:eastAsia="Calibri"/>
          <w:sz w:val="28"/>
          <w:szCs w:val="28"/>
        </w:rPr>
        <w:t xml:space="preserve">8.1. </w:t>
      </w:r>
      <w:proofErr w:type="gramStart"/>
      <w:r>
        <w:rPr>
          <w:rFonts w:eastAsia="Calibri"/>
          <w:sz w:val="28"/>
          <w:szCs w:val="28"/>
        </w:rPr>
        <w:t xml:space="preserve">Муниципальный </w:t>
      </w:r>
      <w:r w:rsidRPr="008503F2">
        <w:rPr>
          <w:rFonts w:eastAsia="Calibri"/>
          <w:sz w:val="28"/>
          <w:szCs w:val="28"/>
        </w:rPr>
        <w:t xml:space="preserve"> служащий</w:t>
      </w:r>
      <w:proofErr w:type="gramEnd"/>
      <w:r w:rsidRPr="008503F2">
        <w:rPr>
          <w:rFonts w:eastAsia="Calibri"/>
          <w:sz w:val="28"/>
          <w:szCs w:val="28"/>
        </w:rPr>
        <w:t xml:space="preserve">, участвующий на безвозмездной основе в управлении некоммерческой организацией, обязан </w:t>
      </w:r>
      <w:r>
        <w:rPr>
          <w:rFonts w:eastAsia="Calibri"/>
          <w:sz w:val="28"/>
          <w:szCs w:val="28"/>
        </w:rPr>
        <w:t>уведомить Главу муниципального образования</w:t>
      </w:r>
      <w:r w:rsidRPr="008503F2">
        <w:rPr>
          <w:rFonts w:eastAsia="Calibri"/>
          <w:sz w:val="28"/>
          <w:szCs w:val="28"/>
        </w:rPr>
        <w:t xml:space="preserve"> в порядке, установленном настоящим порядком:</w:t>
      </w:r>
    </w:p>
    <w:p w:rsidR="008503F2" w:rsidRDefault="008503F2" w:rsidP="008503F2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8503F2">
        <w:rPr>
          <w:rFonts w:eastAsia="Calibri"/>
          <w:sz w:val="28"/>
          <w:szCs w:val="28"/>
        </w:rPr>
        <w:t>а) об изменении наименования, местонахождения и адреса некоммерческой организации;</w:t>
      </w:r>
    </w:p>
    <w:p w:rsidR="008503F2" w:rsidRDefault="008503F2" w:rsidP="008503F2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8503F2">
        <w:rPr>
          <w:rFonts w:eastAsia="Calibri"/>
          <w:sz w:val="28"/>
          <w:szCs w:val="28"/>
        </w:rPr>
        <w:lastRenderedPageBreak/>
        <w:t>б) о реорганизации некоммерче</w:t>
      </w:r>
      <w:r>
        <w:rPr>
          <w:rFonts w:eastAsia="Calibri"/>
          <w:sz w:val="28"/>
          <w:szCs w:val="28"/>
        </w:rPr>
        <w:t>ской организации;</w:t>
      </w:r>
    </w:p>
    <w:p w:rsidR="008503F2" w:rsidRDefault="008503F2" w:rsidP="008503F2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8503F2">
        <w:rPr>
          <w:rFonts w:eastAsia="Calibri"/>
          <w:sz w:val="28"/>
          <w:szCs w:val="28"/>
        </w:rPr>
        <w:t xml:space="preserve">в) об изменении единоличного исполнительного органа или коллегиального органа, в качестве члена которого </w:t>
      </w:r>
      <w:r>
        <w:rPr>
          <w:rFonts w:eastAsia="Calibri"/>
          <w:sz w:val="28"/>
          <w:szCs w:val="28"/>
        </w:rPr>
        <w:t>муниципальный</w:t>
      </w:r>
      <w:r w:rsidRPr="008503F2">
        <w:rPr>
          <w:rFonts w:eastAsia="Calibri"/>
          <w:sz w:val="28"/>
          <w:szCs w:val="28"/>
        </w:rPr>
        <w:t xml:space="preserve"> служащий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полномочий.</w:t>
      </w:r>
    </w:p>
    <w:p w:rsidR="008503F2" w:rsidRPr="008503F2" w:rsidRDefault="008503F2" w:rsidP="008503F2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8503F2">
        <w:rPr>
          <w:rFonts w:eastAsia="Calibri"/>
          <w:sz w:val="28"/>
          <w:szCs w:val="28"/>
        </w:rPr>
        <w:t xml:space="preserve">9. Ведение журнала возлагается на </w:t>
      </w:r>
      <w:r>
        <w:rPr>
          <w:sz w:val="28"/>
          <w:szCs w:val="28"/>
        </w:rPr>
        <w:t>л</w:t>
      </w:r>
      <w:r w:rsidRPr="001F7AA3">
        <w:rPr>
          <w:sz w:val="28"/>
          <w:szCs w:val="28"/>
        </w:rPr>
        <w:t>ицо, ответственное за работу по профилактике коррупционны</w:t>
      </w:r>
      <w:r>
        <w:rPr>
          <w:sz w:val="28"/>
          <w:szCs w:val="28"/>
        </w:rPr>
        <w:t>х</w:t>
      </w:r>
      <w:r w:rsidRPr="001F7AA3">
        <w:rPr>
          <w:sz w:val="28"/>
          <w:szCs w:val="28"/>
        </w:rPr>
        <w:t xml:space="preserve"> и иным правонарушения</w:t>
      </w:r>
      <w:r>
        <w:rPr>
          <w:sz w:val="28"/>
          <w:szCs w:val="28"/>
        </w:rPr>
        <w:t>х</w:t>
      </w:r>
      <w:r w:rsidRPr="001F7AA3">
        <w:rPr>
          <w:sz w:val="28"/>
          <w:szCs w:val="28"/>
        </w:rPr>
        <w:t xml:space="preserve"> в администрации муниципального образования</w:t>
      </w:r>
      <w:r w:rsidRPr="008503F2">
        <w:rPr>
          <w:rFonts w:eastAsia="Calibri"/>
          <w:sz w:val="28"/>
          <w:szCs w:val="28"/>
        </w:rPr>
        <w:t>.</w:t>
      </w:r>
    </w:p>
    <w:p w:rsidR="008503F2" w:rsidRPr="008503F2" w:rsidRDefault="008503F2" w:rsidP="008503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AA3" w:rsidRDefault="008503F2" w:rsidP="008503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94192">
        <w:rPr>
          <w:rFonts w:ascii="Times New Roman" w:hAnsi="Times New Roman" w:cs="Times New Roman"/>
          <w:sz w:val="28"/>
          <w:szCs w:val="28"/>
        </w:rPr>
        <w:t xml:space="preserve"> правового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О.Н. Симонова</w:t>
      </w:r>
    </w:p>
    <w:p w:rsidR="008503F2" w:rsidRPr="001F7AA3" w:rsidRDefault="008503F2" w:rsidP="008503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8503F2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F7AA3" w:rsidRPr="001F7AA3" w:rsidRDefault="001F7AA3" w:rsidP="008503F2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к Порядку</w:t>
      </w:r>
      <w:r w:rsidR="00994192">
        <w:rPr>
          <w:rFonts w:ascii="Times New Roman" w:hAnsi="Times New Roman" w:cs="Times New Roman"/>
          <w:sz w:val="28"/>
          <w:szCs w:val="28"/>
        </w:rPr>
        <w:t xml:space="preserve"> </w:t>
      </w:r>
      <w:r w:rsidRPr="001F7AA3">
        <w:rPr>
          <w:rFonts w:ascii="Times New Roman" w:hAnsi="Times New Roman" w:cs="Times New Roman"/>
          <w:sz w:val="28"/>
          <w:szCs w:val="28"/>
        </w:rPr>
        <w:t>получения лицами, замещающими должности муниципальной службы разрешения на участие на безвозмездной основе в управлении некоммерческой организацией</w:t>
      </w:r>
    </w:p>
    <w:p w:rsidR="001F7AA3" w:rsidRPr="001F7AA3" w:rsidRDefault="001F7AA3" w:rsidP="001F7A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994192" w:rsidP="00994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7AA3" w:rsidRPr="001F7AA3">
        <w:rPr>
          <w:rFonts w:ascii="Times New Roman" w:hAnsi="Times New Roman" w:cs="Times New Roman"/>
          <w:sz w:val="28"/>
          <w:szCs w:val="28"/>
        </w:rPr>
        <w:t>Главе МО «___________________»</w:t>
      </w:r>
    </w:p>
    <w:p w:rsidR="001F7AA3" w:rsidRPr="001F7AA3" w:rsidRDefault="001F7AA3" w:rsidP="001F7A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F7AA3" w:rsidRPr="001F7AA3" w:rsidRDefault="001F7AA3" w:rsidP="001F7A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(инициалы, фамилия)</w:t>
      </w:r>
    </w:p>
    <w:p w:rsidR="001F7AA3" w:rsidRPr="001F7AA3" w:rsidRDefault="001F7AA3" w:rsidP="001F7A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от ___________________________________</w:t>
      </w:r>
    </w:p>
    <w:p w:rsidR="001F7AA3" w:rsidRPr="001F7AA3" w:rsidRDefault="001F7AA3" w:rsidP="001F7A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(наименование должности)</w:t>
      </w:r>
    </w:p>
    <w:p w:rsidR="001F7AA3" w:rsidRPr="001F7AA3" w:rsidRDefault="001F7AA3" w:rsidP="001F7A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F7AA3" w:rsidRPr="001F7AA3" w:rsidRDefault="001F7AA3" w:rsidP="001F7A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1F7AA3" w:rsidRPr="001F7AA3" w:rsidRDefault="001F7AA3" w:rsidP="001F7A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1F7AA3">
        <w:rPr>
          <w:rFonts w:ascii="Times New Roman" w:hAnsi="Times New Roman" w:cs="Times New Roman"/>
          <w:sz w:val="28"/>
          <w:szCs w:val="28"/>
        </w:rPr>
        <w:t>ЗАЯВЛЕНИЕ</w:t>
      </w:r>
    </w:p>
    <w:p w:rsidR="001F7AA3" w:rsidRPr="001F7AA3" w:rsidRDefault="001F7AA3" w:rsidP="001F7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1F7AA3" w:rsidRPr="001F7AA3" w:rsidRDefault="001F7AA3" w:rsidP="001F7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1F7AA3" w:rsidRPr="001F7AA3" w:rsidRDefault="001F7AA3" w:rsidP="001F7A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   В соответствии с</w:t>
      </w:r>
      <w:r w:rsidR="008503F2">
        <w:rPr>
          <w:rFonts w:ascii="Times New Roman" w:hAnsi="Times New Roman" w:cs="Times New Roman"/>
          <w:sz w:val="28"/>
          <w:szCs w:val="28"/>
        </w:rPr>
        <w:t>о</w:t>
      </w:r>
      <w:r w:rsidRPr="001F7AA3">
        <w:rPr>
          <w:rFonts w:ascii="Times New Roman" w:hAnsi="Times New Roman" w:cs="Times New Roman"/>
          <w:sz w:val="28"/>
          <w:szCs w:val="28"/>
        </w:rPr>
        <w:t xml:space="preserve"> статьей 14 Федерального закона от 02.03.2007 года № 25-ФЗ "О муниципальной службе Российской Федерации" со статьей 11 Закона РС(Я) от 11.07.2007 г. 480-З №975-</w:t>
      </w:r>
      <w:r w:rsidRPr="001F7A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7AA3">
        <w:rPr>
          <w:rFonts w:ascii="Times New Roman" w:hAnsi="Times New Roman" w:cs="Times New Roman"/>
          <w:sz w:val="28"/>
          <w:szCs w:val="28"/>
        </w:rPr>
        <w:t xml:space="preserve"> «О муниципальной службе в РС(Я) прошу разрешить мне участие на безвозмездной основе в управлении коммерческой или некоммерческой организацией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41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  (указать наименование некоммерческой организации, адрес, виды деятельности)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41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члена коллегиального органа управления (нужное подчеркнуть).</w:t>
      </w:r>
    </w:p>
    <w:p w:rsidR="001F7AA3" w:rsidRPr="001F7AA3" w:rsidRDefault="001F7AA3" w:rsidP="001F7AA3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____</w:t>
      </w:r>
      <w:r w:rsidR="00994192">
        <w:rPr>
          <w:rFonts w:ascii="Times New Roman" w:hAnsi="Times New Roman" w:cs="Times New Roman"/>
          <w:sz w:val="28"/>
          <w:szCs w:val="28"/>
        </w:rPr>
        <w:t>___________ _______________</w:t>
      </w:r>
      <w:r w:rsidRPr="001F7AA3">
        <w:rPr>
          <w:rFonts w:ascii="Times New Roman" w:hAnsi="Times New Roman" w:cs="Times New Roman"/>
          <w:sz w:val="28"/>
          <w:szCs w:val="28"/>
        </w:rPr>
        <w:t>___________ "___" ___________ 20___ г.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1F7AA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F7AA3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в журнале регистрации заявлений                     _______________________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proofErr w:type="gramStart"/>
      <w:r w:rsidRPr="001F7AA3">
        <w:rPr>
          <w:rFonts w:ascii="Times New Roman" w:hAnsi="Times New Roman" w:cs="Times New Roman"/>
          <w:sz w:val="28"/>
          <w:szCs w:val="28"/>
        </w:rPr>
        <w:t>заявления  "</w:t>
      </w:r>
      <w:proofErr w:type="gramEnd"/>
      <w:r w:rsidRPr="001F7AA3">
        <w:rPr>
          <w:rFonts w:ascii="Times New Roman" w:hAnsi="Times New Roman" w:cs="Times New Roman"/>
          <w:sz w:val="28"/>
          <w:szCs w:val="28"/>
        </w:rPr>
        <w:t>___" ___________ 20 г.</w:t>
      </w:r>
    </w:p>
    <w:p w:rsid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4192" w:rsidRPr="001F7AA3" w:rsidRDefault="00994192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994192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F7AA3" w:rsidRPr="001F7A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7AA3" w:rsidRPr="001F7AA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F7AA3" w:rsidRPr="001F7AA3">
        <w:rPr>
          <w:rFonts w:ascii="Times New Roman" w:hAnsi="Times New Roman" w:cs="Times New Roman"/>
          <w:sz w:val="28"/>
          <w:szCs w:val="28"/>
        </w:rPr>
        <w:t>_________</w:t>
      </w:r>
    </w:p>
    <w:p w:rsidR="001F7AA3" w:rsidRPr="00994192" w:rsidRDefault="001F7AA3" w:rsidP="001F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192">
        <w:rPr>
          <w:rFonts w:ascii="Times New Roman" w:hAnsi="Times New Roman" w:cs="Times New Roman"/>
          <w:sz w:val="22"/>
          <w:szCs w:val="22"/>
        </w:rPr>
        <w:t xml:space="preserve">(подпись лица, зарегистрировавшего </w:t>
      </w:r>
      <w:proofErr w:type="gramStart"/>
      <w:r w:rsidRPr="00994192">
        <w:rPr>
          <w:rFonts w:ascii="Times New Roman" w:hAnsi="Times New Roman" w:cs="Times New Roman"/>
          <w:sz w:val="22"/>
          <w:szCs w:val="22"/>
        </w:rPr>
        <w:t xml:space="preserve">уведомление)   </w:t>
      </w:r>
      <w:proofErr w:type="gramEnd"/>
      <w:r w:rsidRPr="00994192">
        <w:rPr>
          <w:rFonts w:ascii="Times New Roman" w:hAnsi="Times New Roman" w:cs="Times New Roman"/>
          <w:sz w:val="22"/>
          <w:szCs w:val="22"/>
        </w:rPr>
        <w:t xml:space="preserve">          (расшифровка подписи)</w:t>
      </w:r>
    </w:p>
    <w:p w:rsidR="001F7AA3" w:rsidRPr="00994192" w:rsidRDefault="001F7AA3" w:rsidP="001F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____________________________________________           _________________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(Ф.И.О., должность муниципального </w:t>
      </w:r>
      <w:proofErr w:type="gramStart"/>
      <w:r w:rsidRPr="001F7AA3">
        <w:rPr>
          <w:rFonts w:ascii="Times New Roman" w:hAnsi="Times New Roman" w:cs="Times New Roman"/>
          <w:sz w:val="28"/>
          <w:szCs w:val="28"/>
        </w:rPr>
        <w:t xml:space="preserve">служащего,   </w:t>
      </w:r>
      <w:proofErr w:type="gramEnd"/>
      <w:r w:rsidRPr="001F7AA3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 xml:space="preserve">      зарегистрировавшего уведомление)</w:t>
      </w:r>
    </w:p>
    <w:p w:rsidR="00994192" w:rsidRDefault="00994192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"____" __________ 20__ г.</w:t>
      </w:r>
    </w:p>
    <w:p w:rsidR="001F7AA3" w:rsidRPr="001F7AA3" w:rsidRDefault="001F7AA3" w:rsidP="001F7AA3">
      <w:pPr>
        <w:rPr>
          <w:sz w:val="28"/>
          <w:szCs w:val="28"/>
        </w:rPr>
        <w:sectPr w:rsidR="001F7AA3" w:rsidRPr="001F7AA3" w:rsidSect="00EE346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F7AA3" w:rsidRPr="001F7AA3" w:rsidRDefault="001F7AA3" w:rsidP="00885993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F7AA3" w:rsidRPr="001F7AA3" w:rsidRDefault="001F7AA3" w:rsidP="00885993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к Порядку</w:t>
      </w:r>
      <w:r w:rsidR="00885993">
        <w:rPr>
          <w:rFonts w:ascii="Times New Roman" w:hAnsi="Times New Roman" w:cs="Times New Roman"/>
          <w:sz w:val="28"/>
          <w:szCs w:val="28"/>
        </w:rPr>
        <w:t xml:space="preserve"> </w:t>
      </w:r>
      <w:r w:rsidRPr="001F7AA3">
        <w:rPr>
          <w:rFonts w:ascii="Times New Roman" w:hAnsi="Times New Roman" w:cs="Times New Roman"/>
          <w:sz w:val="28"/>
          <w:szCs w:val="28"/>
        </w:rPr>
        <w:t xml:space="preserve">получения лицами, замещающими должности муниципальной службы разрешения на участие на безвозмездной основе </w:t>
      </w:r>
    </w:p>
    <w:p w:rsidR="001F7AA3" w:rsidRPr="001F7AA3" w:rsidRDefault="001F7AA3" w:rsidP="00885993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1F7AA3" w:rsidRPr="001F7AA3" w:rsidRDefault="001F7AA3" w:rsidP="001F7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AA3" w:rsidRPr="001F7AA3" w:rsidRDefault="001F7AA3" w:rsidP="001F7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ЖУРНАЛ</w:t>
      </w:r>
    </w:p>
    <w:p w:rsidR="001F7AA3" w:rsidRPr="001F7AA3" w:rsidRDefault="001F7AA3" w:rsidP="001F7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учета заявлений лиц, замещающих должности муниципальной службы</w:t>
      </w:r>
    </w:p>
    <w:p w:rsidR="001F7AA3" w:rsidRPr="001F7AA3" w:rsidRDefault="001F7AA3" w:rsidP="001F7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t>разрешения на участие в управлении некоммерческой организацией</w:t>
      </w:r>
    </w:p>
    <w:p w:rsidR="001F7AA3" w:rsidRPr="001F7AA3" w:rsidRDefault="001F7AA3" w:rsidP="001F7A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7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1"/>
        <w:gridCol w:w="2263"/>
        <w:gridCol w:w="2415"/>
        <w:gridCol w:w="1843"/>
        <w:gridCol w:w="1842"/>
        <w:gridCol w:w="2835"/>
        <w:gridCol w:w="1923"/>
      </w:tblGrid>
      <w:tr w:rsidR="001F7AA3" w:rsidRPr="001F7AA3" w:rsidTr="006A28FF">
        <w:tc>
          <w:tcPr>
            <w:tcW w:w="567" w:type="dxa"/>
            <w:vMerge w:val="restart"/>
          </w:tcPr>
          <w:p w:rsidR="001F7AA3" w:rsidRPr="001F7AA3" w:rsidRDefault="001F7AA3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71" w:type="dxa"/>
            <w:vMerge w:val="restart"/>
          </w:tcPr>
          <w:p w:rsidR="001F7AA3" w:rsidRPr="001F7AA3" w:rsidRDefault="001F7AA3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Номер, дата заявления</w:t>
            </w:r>
          </w:p>
        </w:tc>
        <w:tc>
          <w:tcPr>
            <w:tcW w:w="8363" w:type="dxa"/>
            <w:gridSpan w:val="4"/>
          </w:tcPr>
          <w:p w:rsidR="001F7AA3" w:rsidRPr="001F7AA3" w:rsidRDefault="001F7AA3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служащем,</w:t>
            </w:r>
          </w:p>
          <w:p w:rsidR="001F7AA3" w:rsidRPr="001F7AA3" w:rsidRDefault="001F7AA3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направившем заявление</w:t>
            </w:r>
          </w:p>
        </w:tc>
        <w:tc>
          <w:tcPr>
            <w:tcW w:w="2835" w:type="dxa"/>
            <w:vMerge w:val="restart"/>
          </w:tcPr>
          <w:p w:rsidR="001F7AA3" w:rsidRPr="001F7AA3" w:rsidRDefault="001F7AA3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923" w:type="dxa"/>
            <w:vMerge w:val="restart"/>
          </w:tcPr>
          <w:p w:rsidR="001F7AA3" w:rsidRPr="001F7AA3" w:rsidRDefault="001F7AA3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F7AA3" w:rsidRPr="001F7AA3" w:rsidRDefault="001F7AA3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лица, принявшего заявление</w:t>
            </w:r>
          </w:p>
        </w:tc>
      </w:tr>
      <w:tr w:rsidR="001F7AA3" w:rsidRPr="001F7AA3" w:rsidTr="006A28FF">
        <w:tc>
          <w:tcPr>
            <w:tcW w:w="567" w:type="dxa"/>
            <w:vMerge/>
          </w:tcPr>
          <w:p w:rsidR="001F7AA3" w:rsidRPr="001F7AA3" w:rsidRDefault="001F7AA3" w:rsidP="006A28FF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1F7AA3" w:rsidRPr="001F7AA3" w:rsidRDefault="001F7AA3" w:rsidP="006A28F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1F7AA3" w:rsidRPr="001F7AA3" w:rsidRDefault="001F7AA3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5" w:type="dxa"/>
          </w:tcPr>
          <w:p w:rsidR="001F7AA3" w:rsidRPr="001F7AA3" w:rsidRDefault="001F7AA3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1F7AA3" w:rsidRDefault="001F7AA3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8503F2" w:rsidRPr="001F7AA3" w:rsidRDefault="008503F2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A3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842" w:type="dxa"/>
          </w:tcPr>
          <w:p w:rsidR="008503F2" w:rsidRDefault="008503F2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о получении копии заявления/</w:t>
            </w:r>
          </w:p>
          <w:p w:rsidR="001F7AA3" w:rsidRPr="001F7AA3" w:rsidRDefault="008503F2" w:rsidP="006A2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направлении</w:t>
            </w:r>
          </w:p>
        </w:tc>
        <w:tc>
          <w:tcPr>
            <w:tcW w:w="2835" w:type="dxa"/>
            <w:vMerge/>
          </w:tcPr>
          <w:p w:rsidR="001F7AA3" w:rsidRPr="001F7AA3" w:rsidRDefault="001F7AA3" w:rsidP="006A28F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1F7AA3" w:rsidRPr="001F7AA3" w:rsidRDefault="001F7AA3" w:rsidP="006A28FF">
            <w:pPr>
              <w:rPr>
                <w:sz w:val="28"/>
                <w:szCs w:val="28"/>
              </w:rPr>
            </w:pPr>
          </w:p>
        </w:tc>
      </w:tr>
      <w:tr w:rsidR="001F7AA3" w:rsidRPr="001F7AA3" w:rsidTr="006A28FF">
        <w:tc>
          <w:tcPr>
            <w:tcW w:w="567" w:type="dxa"/>
          </w:tcPr>
          <w:p w:rsidR="001F7AA3" w:rsidRPr="001F7AA3" w:rsidRDefault="001F7AA3" w:rsidP="006A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1F7AA3" w:rsidRPr="001F7AA3" w:rsidRDefault="001F7AA3" w:rsidP="006A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F7AA3" w:rsidRPr="001F7AA3" w:rsidRDefault="001F7AA3" w:rsidP="006A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1F7AA3" w:rsidRPr="001F7AA3" w:rsidRDefault="001F7AA3" w:rsidP="006A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7AA3" w:rsidRPr="001F7AA3" w:rsidRDefault="001F7AA3" w:rsidP="006A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7AA3" w:rsidRPr="001F7AA3" w:rsidRDefault="001F7AA3" w:rsidP="006A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7AA3" w:rsidRPr="001F7AA3" w:rsidRDefault="001F7AA3" w:rsidP="006A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F7AA3" w:rsidRPr="001F7AA3" w:rsidRDefault="001F7AA3" w:rsidP="006A28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AA3" w:rsidRPr="001F7AA3" w:rsidRDefault="001F7AA3" w:rsidP="001F7AA3">
      <w:pPr>
        <w:rPr>
          <w:sz w:val="28"/>
          <w:szCs w:val="28"/>
        </w:rPr>
      </w:pPr>
    </w:p>
    <w:p w:rsidR="001F7AA3" w:rsidRPr="001F7AA3" w:rsidRDefault="001F7AA3" w:rsidP="001F7AA3">
      <w:pPr>
        <w:rPr>
          <w:sz w:val="28"/>
          <w:szCs w:val="28"/>
        </w:rPr>
      </w:pPr>
    </w:p>
    <w:p w:rsidR="001F7AA3" w:rsidRPr="001F7AA3" w:rsidRDefault="001F7AA3" w:rsidP="001F7AA3">
      <w:pPr>
        <w:rPr>
          <w:sz w:val="28"/>
          <w:szCs w:val="28"/>
        </w:rPr>
        <w:sectPr w:rsidR="001F7AA3" w:rsidRPr="001F7AA3" w:rsidSect="00FB0C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AA3" w:rsidRPr="001F7AA3" w:rsidRDefault="001F7AA3" w:rsidP="001F7AA3">
      <w:pPr>
        <w:rPr>
          <w:sz w:val="28"/>
          <w:szCs w:val="28"/>
        </w:rPr>
      </w:pPr>
    </w:p>
    <w:p w:rsidR="007D160B" w:rsidRDefault="007D160B" w:rsidP="00546F23">
      <w:pPr>
        <w:widowControl/>
        <w:autoSpaceDE/>
        <w:autoSpaceDN/>
        <w:adjustRightInd/>
        <w:jc w:val="right"/>
      </w:pPr>
    </w:p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436"/>
    <w:multiLevelType w:val="hybridMultilevel"/>
    <w:tmpl w:val="499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D0E5C6D"/>
    <w:multiLevelType w:val="hybridMultilevel"/>
    <w:tmpl w:val="04EC4FE0"/>
    <w:lvl w:ilvl="0" w:tplc="2A06A7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051918"/>
    <w:multiLevelType w:val="hybridMultilevel"/>
    <w:tmpl w:val="A4B4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2302F7"/>
    <w:multiLevelType w:val="hybridMultilevel"/>
    <w:tmpl w:val="BC2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8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9" w15:restartNumberingAfterBreak="0">
    <w:nsid w:val="71A401BE"/>
    <w:multiLevelType w:val="hybridMultilevel"/>
    <w:tmpl w:val="82009FC4"/>
    <w:lvl w:ilvl="0" w:tplc="FFB2FC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4"/>
  </w:num>
  <w:num w:numId="5">
    <w:abstractNumId w:val="1"/>
  </w:num>
  <w:num w:numId="6">
    <w:abstractNumId w:val="10"/>
  </w:num>
  <w:num w:numId="7">
    <w:abstractNumId w:val="18"/>
  </w:num>
  <w:num w:numId="8">
    <w:abstractNumId w:val="5"/>
  </w:num>
  <w:num w:numId="9">
    <w:abstractNumId w:val="13"/>
  </w:num>
  <w:num w:numId="10">
    <w:abstractNumId w:val="22"/>
  </w:num>
  <w:num w:numId="11">
    <w:abstractNumId w:val="2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15"/>
  </w:num>
  <w:num w:numId="22">
    <w:abstractNumId w:val="0"/>
  </w:num>
  <w:num w:numId="23">
    <w:abstractNumId w:val="9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039AA"/>
    <w:rsid w:val="000368AF"/>
    <w:rsid w:val="00064255"/>
    <w:rsid w:val="001113E9"/>
    <w:rsid w:val="001C1179"/>
    <w:rsid w:val="001F7AA3"/>
    <w:rsid w:val="002308F0"/>
    <w:rsid w:val="00240711"/>
    <w:rsid w:val="002437C5"/>
    <w:rsid w:val="00263DE6"/>
    <w:rsid w:val="002701BE"/>
    <w:rsid w:val="002D11BF"/>
    <w:rsid w:val="00327CD6"/>
    <w:rsid w:val="00362A83"/>
    <w:rsid w:val="00381B03"/>
    <w:rsid w:val="003A3292"/>
    <w:rsid w:val="003A3A4A"/>
    <w:rsid w:val="003F45E7"/>
    <w:rsid w:val="00437AA2"/>
    <w:rsid w:val="004638E4"/>
    <w:rsid w:val="004924EC"/>
    <w:rsid w:val="004A5526"/>
    <w:rsid w:val="00546F23"/>
    <w:rsid w:val="005C133F"/>
    <w:rsid w:val="005D7D82"/>
    <w:rsid w:val="00613444"/>
    <w:rsid w:val="00616261"/>
    <w:rsid w:val="00642E00"/>
    <w:rsid w:val="00681592"/>
    <w:rsid w:val="00686D80"/>
    <w:rsid w:val="006E4A12"/>
    <w:rsid w:val="00706B8E"/>
    <w:rsid w:val="00721B41"/>
    <w:rsid w:val="007C4DA7"/>
    <w:rsid w:val="007D160B"/>
    <w:rsid w:val="008503F2"/>
    <w:rsid w:val="00885993"/>
    <w:rsid w:val="008B2DE9"/>
    <w:rsid w:val="009563BF"/>
    <w:rsid w:val="00994192"/>
    <w:rsid w:val="009B11B6"/>
    <w:rsid w:val="009C0DBC"/>
    <w:rsid w:val="009D0A88"/>
    <w:rsid w:val="009D106E"/>
    <w:rsid w:val="00A2675D"/>
    <w:rsid w:val="00A55918"/>
    <w:rsid w:val="00A6092B"/>
    <w:rsid w:val="00A63515"/>
    <w:rsid w:val="00A93B65"/>
    <w:rsid w:val="00AA627B"/>
    <w:rsid w:val="00AE1D15"/>
    <w:rsid w:val="00B75D1F"/>
    <w:rsid w:val="00BC1F18"/>
    <w:rsid w:val="00C119B9"/>
    <w:rsid w:val="00C21390"/>
    <w:rsid w:val="00D41EA5"/>
    <w:rsid w:val="00D44918"/>
    <w:rsid w:val="00D659BC"/>
    <w:rsid w:val="00DD125D"/>
    <w:rsid w:val="00E839FB"/>
    <w:rsid w:val="00F06AE2"/>
    <w:rsid w:val="00F113E7"/>
    <w:rsid w:val="00F366BF"/>
    <w:rsid w:val="00F93546"/>
    <w:rsid w:val="00F97826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AB40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546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F7AA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F7AA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A7D3-7DD0-439B-9B7A-53E01D65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9</Pages>
  <Words>1572</Words>
  <Characters>8967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2023-09-13T01:40:00Z</dcterms:created>
  <dcterms:modified xsi:type="dcterms:W3CDTF">2023-09-13T01:40:00Z</dcterms:modified>
</cp:coreProperties>
</file>