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7C158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7C158E" w:rsidRPr="007C15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Pr="007C15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7C158E" w:rsidRPr="007C15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7C15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1A1CB7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7C158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7C15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7C158E" w:rsidRPr="007C15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01-03-585/3</w:t>
            </w:r>
            <w:r w:rsidR="0000080B" w:rsidRPr="007C15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816E8" w:rsidRDefault="003816E8" w:rsidP="003816E8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D41EA5" w:rsidRDefault="003816E8" w:rsidP="003816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816E8">
        <w:rPr>
          <w:b/>
          <w:sz w:val="28"/>
          <w:szCs w:val="28"/>
        </w:rPr>
        <w:t>в постановление главы от 25.01.2019 года №01-03-4</w:t>
      </w:r>
      <w:r w:rsidR="000D051F">
        <w:rPr>
          <w:b/>
          <w:sz w:val="28"/>
          <w:szCs w:val="28"/>
        </w:rPr>
        <w:t>0</w:t>
      </w:r>
      <w:r w:rsidRPr="003816E8">
        <w:rPr>
          <w:b/>
          <w:sz w:val="28"/>
          <w:szCs w:val="28"/>
        </w:rPr>
        <w:t>/9</w:t>
      </w:r>
    </w:p>
    <w:p w:rsidR="003816E8" w:rsidRDefault="003816E8" w:rsidP="003816E8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3816E8" w:rsidRPr="001A1CB7" w:rsidRDefault="003816E8" w:rsidP="00E1621F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1A1CB7">
        <w:rPr>
          <w:sz w:val="26"/>
          <w:szCs w:val="26"/>
        </w:rPr>
        <w:t xml:space="preserve">В </w:t>
      </w:r>
      <w:r w:rsidR="00F83CBC" w:rsidRPr="001A1CB7">
        <w:rPr>
          <w:sz w:val="26"/>
          <w:szCs w:val="26"/>
        </w:rPr>
        <w:t xml:space="preserve">соответствии с решением Районного Совета депутатов муниципального образования «Ленский район» от </w:t>
      </w:r>
      <w:r w:rsidR="001A1CB7" w:rsidRPr="001A1CB7">
        <w:rPr>
          <w:sz w:val="26"/>
          <w:szCs w:val="26"/>
        </w:rPr>
        <w:t>31</w:t>
      </w:r>
      <w:r w:rsidR="00F83CBC" w:rsidRPr="001A1CB7">
        <w:rPr>
          <w:sz w:val="26"/>
          <w:szCs w:val="26"/>
        </w:rPr>
        <w:t>.</w:t>
      </w:r>
      <w:r w:rsidR="001A1CB7" w:rsidRPr="001A1CB7">
        <w:rPr>
          <w:sz w:val="26"/>
          <w:szCs w:val="26"/>
        </w:rPr>
        <w:t>08</w:t>
      </w:r>
      <w:r w:rsidR="00F83CBC" w:rsidRPr="001A1CB7">
        <w:rPr>
          <w:sz w:val="26"/>
          <w:szCs w:val="26"/>
        </w:rPr>
        <w:t>.202</w:t>
      </w:r>
      <w:r w:rsidR="001A1CB7" w:rsidRPr="001A1CB7">
        <w:rPr>
          <w:sz w:val="26"/>
          <w:szCs w:val="26"/>
        </w:rPr>
        <w:t>3</w:t>
      </w:r>
      <w:r w:rsidR="00F83CBC" w:rsidRPr="001A1CB7">
        <w:rPr>
          <w:sz w:val="26"/>
          <w:szCs w:val="26"/>
        </w:rPr>
        <w:t xml:space="preserve"> года №3-8 «О внесении изменений в решение</w:t>
      </w:r>
      <w:r w:rsidR="00F83CBC">
        <w:rPr>
          <w:sz w:val="28"/>
          <w:szCs w:val="28"/>
        </w:rPr>
        <w:t xml:space="preserve"> </w:t>
      </w:r>
      <w:r w:rsidR="00F83CBC" w:rsidRPr="001A1CB7">
        <w:rPr>
          <w:sz w:val="26"/>
          <w:szCs w:val="26"/>
        </w:rPr>
        <w:t>Районного Совета депутатов</w:t>
      </w:r>
      <w:r w:rsidR="001A1CB7" w:rsidRPr="001A1CB7">
        <w:rPr>
          <w:sz w:val="26"/>
          <w:szCs w:val="26"/>
        </w:rPr>
        <w:t xml:space="preserve"> муниципального образования «Ленский район»</w:t>
      </w:r>
      <w:r w:rsidR="00F83CBC" w:rsidRPr="001A1CB7">
        <w:rPr>
          <w:sz w:val="26"/>
          <w:szCs w:val="26"/>
        </w:rPr>
        <w:t xml:space="preserve"> от 18.12.2018 года №2-4»</w:t>
      </w:r>
      <w:r w:rsidRPr="001A1CB7">
        <w:rPr>
          <w:sz w:val="26"/>
          <w:szCs w:val="26"/>
        </w:rPr>
        <w:t xml:space="preserve"> </w:t>
      </w:r>
      <w:proofErr w:type="spellStart"/>
      <w:r w:rsidR="001A1CB7" w:rsidRPr="001A1CB7">
        <w:rPr>
          <w:sz w:val="26"/>
          <w:szCs w:val="26"/>
        </w:rPr>
        <w:t>и.</w:t>
      </w:r>
      <w:proofErr w:type="gramStart"/>
      <w:r w:rsidR="001A1CB7" w:rsidRPr="001A1CB7">
        <w:rPr>
          <w:sz w:val="26"/>
          <w:szCs w:val="26"/>
        </w:rPr>
        <w:t>о.</w:t>
      </w:r>
      <w:r w:rsidRPr="001A1CB7">
        <w:rPr>
          <w:sz w:val="26"/>
          <w:szCs w:val="26"/>
        </w:rPr>
        <w:t>глав</w:t>
      </w:r>
      <w:r w:rsidR="001A1CB7" w:rsidRPr="001A1CB7">
        <w:rPr>
          <w:sz w:val="26"/>
          <w:szCs w:val="26"/>
        </w:rPr>
        <w:t>ы</w:t>
      </w:r>
      <w:proofErr w:type="spellEnd"/>
      <w:proofErr w:type="gramEnd"/>
      <w:r w:rsidRPr="001A1CB7">
        <w:rPr>
          <w:sz w:val="26"/>
          <w:szCs w:val="26"/>
        </w:rPr>
        <w:t xml:space="preserve"> муниципального образования п о с т а н о в и л:</w:t>
      </w:r>
    </w:p>
    <w:p w:rsidR="003816E8" w:rsidRPr="001A1CB7" w:rsidRDefault="003816E8" w:rsidP="00E1621F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1A1CB7">
        <w:rPr>
          <w:sz w:val="26"/>
          <w:szCs w:val="26"/>
        </w:rPr>
        <w:t xml:space="preserve">1.Внести </w:t>
      </w:r>
      <w:r w:rsidR="004650F9" w:rsidRPr="001A1CB7">
        <w:rPr>
          <w:sz w:val="26"/>
          <w:szCs w:val="26"/>
        </w:rPr>
        <w:t xml:space="preserve">следующие </w:t>
      </w:r>
      <w:r w:rsidRPr="001A1CB7">
        <w:rPr>
          <w:sz w:val="26"/>
          <w:szCs w:val="26"/>
        </w:rPr>
        <w:t>изменения в приложение к постановлению главы от 25.01.2019 года №01-03-4</w:t>
      </w:r>
      <w:r w:rsidR="000D051F" w:rsidRPr="001A1CB7">
        <w:rPr>
          <w:sz w:val="26"/>
          <w:szCs w:val="26"/>
        </w:rPr>
        <w:t>0</w:t>
      </w:r>
      <w:r w:rsidRPr="001A1CB7">
        <w:rPr>
          <w:sz w:val="26"/>
          <w:szCs w:val="26"/>
        </w:rPr>
        <w:t xml:space="preserve">/9 «Об утверждении Положения </w:t>
      </w:r>
      <w:r w:rsidR="000D051F" w:rsidRPr="001A1CB7">
        <w:rPr>
          <w:sz w:val="26"/>
          <w:szCs w:val="26"/>
        </w:rPr>
        <w:t>об оплате труда лиц, замещающих должности не муниципальных служащих администрации</w:t>
      </w:r>
      <w:r w:rsidRPr="001A1CB7">
        <w:rPr>
          <w:sz w:val="26"/>
          <w:szCs w:val="26"/>
        </w:rPr>
        <w:t xml:space="preserve"> муниципального образования «Ленский район»</w:t>
      </w:r>
      <w:r w:rsidR="003B478F" w:rsidRPr="001A1CB7">
        <w:rPr>
          <w:sz w:val="26"/>
          <w:szCs w:val="26"/>
        </w:rPr>
        <w:t xml:space="preserve"> (далее- Положение)</w:t>
      </w:r>
      <w:r w:rsidRPr="001A1CB7">
        <w:rPr>
          <w:sz w:val="26"/>
          <w:szCs w:val="26"/>
        </w:rPr>
        <w:t>:</w:t>
      </w:r>
    </w:p>
    <w:p w:rsidR="00B945F4" w:rsidRPr="001A1CB7" w:rsidRDefault="003B478F" w:rsidP="00B945F4">
      <w:pPr>
        <w:widowControl/>
        <w:tabs>
          <w:tab w:val="left" w:pos="851"/>
          <w:tab w:val="left" w:pos="1276"/>
        </w:tabs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</w:rPr>
      </w:pPr>
      <w:r w:rsidRPr="001A1CB7">
        <w:rPr>
          <w:sz w:val="26"/>
          <w:szCs w:val="26"/>
        </w:rPr>
        <w:t>1.</w:t>
      </w:r>
      <w:r w:rsidR="001A1CB7" w:rsidRPr="001A1CB7">
        <w:rPr>
          <w:sz w:val="26"/>
          <w:szCs w:val="26"/>
        </w:rPr>
        <w:t>1</w:t>
      </w:r>
      <w:r w:rsidRPr="001A1CB7">
        <w:rPr>
          <w:sz w:val="26"/>
          <w:szCs w:val="26"/>
        </w:rPr>
        <w:t xml:space="preserve">. Приложение №1 к Положению изложить в новой редакции, согласно </w:t>
      </w:r>
      <w:proofErr w:type="gramStart"/>
      <w:r w:rsidRPr="001A1CB7">
        <w:rPr>
          <w:sz w:val="26"/>
          <w:szCs w:val="26"/>
        </w:rPr>
        <w:t>приложени</w:t>
      </w:r>
      <w:r w:rsidR="006F4748" w:rsidRPr="001A1CB7">
        <w:rPr>
          <w:sz w:val="26"/>
          <w:szCs w:val="26"/>
        </w:rPr>
        <w:t>ю</w:t>
      </w:r>
      <w:proofErr w:type="gramEnd"/>
      <w:r w:rsidR="00CF1189" w:rsidRPr="001A1CB7">
        <w:rPr>
          <w:sz w:val="26"/>
          <w:szCs w:val="26"/>
        </w:rPr>
        <w:t xml:space="preserve"> </w:t>
      </w:r>
      <w:r w:rsidRPr="001A1CB7">
        <w:rPr>
          <w:sz w:val="26"/>
          <w:szCs w:val="26"/>
        </w:rPr>
        <w:t>к настоящему постановлению.</w:t>
      </w:r>
    </w:p>
    <w:p w:rsidR="003B478F" w:rsidRPr="001A1CB7" w:rsidRDefault="003B478F" w:rsidP="00E1621F">
      <w:pPr>
        <w:widowControl/>
        <w:tabs>
          <w:tab w:val="left" w:pos="851"/>
          <w:tab w:val="left" w:pos="1276"/>
        </w:tabs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</w:rPr>
      </w:pPr>
      <w:r w:rsidRPr="001A1CB7">
        <w:rPr>
          <w:sz w:val="26"/>
          <w:szCs w:val="26"/>
        </w:rPr>
        <w:t xml:space="preserve">2. Настоящее постановления вступает в силу с момента подписания и распространяется на правоотношения возникшие с 01 </w:t>
      </w:r>
      <w:r w:rsidR="001A1CB7" w:rsidRPr="001A1CB7">
        <w:rPr>
          <w:sz w:val="26"/>
          <w:szCs w:val="26"/>
        </w:rPr>
        <w:t>апреля</w:t>
      </w:r>
      <w:r w:rsidRPr="001A1CB7">
        <w:rPr>
          <w:sz w:val="26"/>
          <w:szCs w:val="26"/>
        </w:rPr>
        <w:t xml:space="preserve"> 202</w:t>
      </w:r>
      <w:r w:rsidR="001A1CB7" w:rsidRPr="001A1CB7">
        <w:rPr>
          <w:sz w:val="26"/>
          <w:szCs w:val="26"/>
        </w:rPr>
        <w:t>3</w:t>
      </w:r>
      <w:r w:rsidRPr="001A1CB7">
        <w:rPr>
          <w:sz w:val="26"/>
          <w:szCs w:val="26"/>
        </w:rPr>
        <w:t xml:space="preserve"> года.</w:t>
      </w:r>
    </w:p>
    <w:p w:rsidR="003B478F" w:rsidRPr="001A1CB7" w:rsidRDefault="003B478F" w:rsidP="00E1621F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</w:rPr>
      </w:pPr>
      <w:r w:rsidRPr="001A1CB7">
        <w:rPr>
          <w:sz w:val="26"/>
          <w:szCs w:val="26"/>
        </w:rPr>
        <w:lastRenderedPageBreak/>
        <w:t>3. Главному   специалисту   управления делами</w:t>
      </w:r>
      <w:r w:rsidR="004650F9" w:rsidRPr="001A1CB7">
        <w:rPr>
          <w:sz w:val="26"/>
          <w:szCs w:val="26"/>
        </w:rPr>
        <w:t xml:space="preserve"> </w:t>
      </w:r>
      <w:r w:rsidRPr="001A1CB7">
        <w:rPr>
          <w:sz w:val="26"/>
          <w:szCs w:val="26"/>
        </w:rPr>
        <w:t>(</w:t>
      </w:r>
      <w:proofErr w:type="spellStart"/>
      <w:r w:rsidRPr="001A1CB7">
        <w:rPr>
          <w:sz w:val="26"/>
          <w:szCs w:val="26"/>
        </w:rPr>
        <w:t>Иванская</w:t>
      </w:r>
      <w:proofErr w:type="spellEnd"/>
      <w:r w:rsidRPr="001A1CB7">
        <w:rPr>
          <w:sz w:val="26"/>
          <w:szCs w:val="26"/>
        </w:rPr>
        <w:t xml:space="preserve"> Е.С.)    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3B478F" w:rsidRPr="001A1CB7" w:rsidRDefault="003B478F" w:rsidP="00E1621F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</w:rPr>
      </w:pPr>
      <w:r w:rsidRPr="001A1CB7">
        <w:rPr>
          <w:sz w:val="26"/>
          <w:szCs w:val="26"/>
        </w:rPr>
        <w:t>4. Контроль исполнения настоящего постановления оставляю за собой.</w:t>
      </w:r>
    </w:p>
    <w:p w:rsidR="00B945F4" w:rsidRPr="003B478F" w:rsidRDefault="00B945F4" w:rsidP="00E1621F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</w:p>
    <w:p w:rsidR="00D41EA5" w:rsidRPr="00D41EA5" w:rsidRDefault="001A1CB7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И.о.г</w:t>
      </w:r>
      <w:r w:rsidR="00D41EA5" w:rsidRPr="003B478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proofErr w:type="spellEnd"/>
      <w:r w:rsidR="00D41EA5" w:rsidRPr="003B478F">
        <w:rPr>
          <w:b/>
          <w:sz w:val="28"/>
          <w:szCs w:val="28"/>
        </w:rPr>
        <w:tab/>
        <w:t xml:space="preserve">                                                              </w:t>
      </w:r>
      <w:r w:rsidR="003B478F">
        <w:rPr>
          <w:b/>
          <w:sz w:val="28"/>
          <w:szCs w:val="28"/>
        </w:rPr>
        <w:t xml:space="preserve">              </w:t>
      </w:r>
      <w:r w:rsidR="00D41EA5" w:rsidRPr="003B478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</w:t>
      </w:r>
      <w:r w:rsidR="003B478F" w:rsidRPr="003B47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3B478F" w:rsidRPr="003B478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Череп</w:t>
      </w:r>
      <w:r w:rsidR="003B478F" w:rsidRPr="003B478F">
        <w:rPr>
          <w:b/>
          <w:sz w:val="28"/>
          <w:szCs w:val="28"/>
        </w:rPr>
        <w:t>анов</w:t>
      </w: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D160B" w:rsidRDefault="007D160B" w:rsidP="007D160B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  <w:r w:rsidR="00CF1189">
        <w:rPr>
          <w:sz w:val="28"/>
          <w:szCs w:val="28"/>
        </w:rPr>
        <w:t xml:space="preserve"> </w:t>
      </w:r>
    </w:p>
    <w:p w:rsidR="007D160B" w:rsidRDefault="007D160B" w:rsidP="007D160B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proofErr w:type="spellStart"/>
      <w:r w:rsidR="001A1CB7">
        <w:rPr>
          <w:sz w:val="28"/>
          <w:szCs w:val="28"/>
        </w:rPr>
        <w:t>и.о.</w:t>
      </w:r>
      <w:r>
        <w:rPr>
          <w:sz w:val="28"/>
          <w:szCs w:val="28"/>
        </w:rPr>
        <w:t>главы</w:t>
      </w:r>
      <w:proofErr w:type="spellEnd"/>
      <w:r>
        <w:rPr>
          <w:sz w:val="28"/>
          <w:szCs w:val="28"/>
        </w:rPr>
        <w:t xml:space="preserve"> </w:t>
      </w:r>
    </w:p>
    <w:p w:rsidR="007D160B" w:rsidRDefault="007D160B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«___»____________202</w:t>
      </w:r>
      <w:r w:rsidR="001A1CB7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7D160B" w:rsidRPr="007D160B" w:rsidRDefault="007D160B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№_________________________</w:t>
      </w:r>
    </w:p>
    <w:p w:rsidR="007D160B" w:rsidRDefault="007D160B"/>
    <w:p w:rsidR="007D160B" w:rsidRDefault="007D160B" w:rsidP="007D160B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                     </w:t>
      </w: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Pr="00CF1189" w:rsidRDefault="00CF1189" w:rsidP="00CF1189">
      <w:pPr>
        <w:widowControl/>
        <w:ind w:firstLine="539"/>
        <w:jc w:val="center"/>
        <w:rPr>
          <w:b/>
          <w:sz w:val="28"/>
          <w:szCs w:val="28"/>
        </w:rPr>
      </w:pPr>
      <w:r w:rsidRPr="00CF1189">
        <w:rPr>
          <w:b/>
          <w:sz w:val="28"/>
          <w:szCs w:val="28"/>
        </w:rPr>
        <w:t>Должностные оклады лиц, замещающих должности немуниципальных служащих администрации муниципального образования «Ленский район»</w:t>
      </w:r>
    </w:p>
    <w:p w:rsidR="00CF1189" w:rsidRPr="00CF1189" w:rsidRDefault="00CF1189" w:rsidP="00CF1189">
      <w:pPr>
        <w:widowControl/>
        <w:spacing w:line="360" w:lineRule="auto"/>
        <w:ind w:firstLine="53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2"/>
        <w:gridCol w:w="2952"/>
      </w:tblGrid>
      <w:tr w:rsidR="00CF1189" w:rsidRPr="00CF1189" w:rsidTr="00B90930">
        <w:tc>
          <w:tcPr>
            <w:tcW w:w="6237" w:type="dxa"/>
            <w:shd w:val="clear" w:color="auto" w:fill="auto"/>
          </w:tcPr>
          <w:p w:rsidR="00CF1189" w:rsidRPr="00CF1189" w:rsidRDefault="00CF1189" w:rsidP="00CF1189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CF118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shd w:val="clear" w:color="auto" w:fill="auto"/>
          </w:tcPr>
          <w:p w:rsidR="00CF1189" w:rsidRPr="00CF1189" w:rsidRDefault="00CF1189" w:rsidP="00CF1189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CF1189">
              <w:rPr>
                <w:sz w:val="28"/>
                <w:szCs w:val="28"/>
              </w:rPr>
              <w:t>Должностной оклад</w:t>
            </w:r>
          </w:p>
        </w:tc>
      </w:tr>
      <w:tr w:rsidR="00CF1189" w:rsidRPr="00CF1189" w:rsidTr="00B90930">
        <w:tc>
          <w:tcPr>
            <w:tcW w:w="6237" w:type="dxa"/>
            <w:shd w:val="clear" w:color="auto" w:fill="auto"/>
          </w:tcPr>
          <w:p w:rsidR="00CF1189" w:rsidRPr="00CF1189" w:rsidRDefault="00CF1189" w:rsidP="00CF1189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F1189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977" w:type="dxa"/>
            <w:shd w:val="clear" w:color="auto" w:fill="auto"/>
          </w:tcPr>
          <w:p w:rsidR="00CF1189" w:rsidRPr="00CF1189" w:rsidRDefault="001A1CB7" w:rsidP="001A1CB7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F11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064</w:t>
            </w:r>
          </w:p>
        </w:tc>
      </w:tr>
      <w:tr w:rsidR="00CF1189" w:rsidRPr="00CF1189" w:rsidTr="00B90930">
        <w:tc>
          <w:tcPr>
            <w:tcW w:w="6237" w:type="dxa"/>
            <w:shd w:val="clear" w:color="auto" w:fill="auto"/>
          </w:tcPr>
          <w:p w:rsidR="00CF1189" w:rsidRPr="00CF1189" w:rsidRDefault="00CF1189" w:rsidP="00CF1189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F118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977" w:type="dxa"/>
            <w:shd w:val="clear" w:color="auto" w:fill="auto"/>
          </w:tcPr>
          <w:p w:rsidR="00CF1189" w:rsidRPr="00CF1189" w:rsidRDefault="001A1CB7" w:rsidP="001A1CB7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F11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503</w:t>
            </w:r>
          </w:p>
        </w:tc>
      </w:tr>
      <w:tr w:rsidR="00CF1189" w:rsidRPr="00CF1189" w:rsidTr="00B90930">
        <w:tc>
          <w:tcPr>
            <w:tcW w:w="6237" w:type="dxa"/>
            <w:shd w:val="clear" w:color="auto" w:fill="auto"/>
          </w:tcPr>
          <w:p w:rsidR="00CF1189" w:rsidRPr="00CF1189" w:rsidRDefault="00CF1189" w:rsidP="00CF1189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F118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  <w:shd w:val="clear" w:color="auto" w:fill="auto"/>
          </w:tcPr>
          <w:p w:rsidR="00CF1189" w:rsidRPr="00CF1189" w:rsidRDefault="001A1CB7" w:rsidP="001A1CB7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11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084</w:t>
            </w:r>
          </w:p>
        </w:tc>
      </w:tr>
      <w:tr w:rsidR="00CF1189" w:rsidRPr="00CF1189" w:rsidTr="00B90930">
        <w:tc>
          <w:tcPr>
            <w:tcW w:w="6237" w:type="dxa"/>
            <w:shd w:val="clear" w:color="auto" w:fill="auto"/>
          </w:tcPr>
          <w:p w:rsidR="00CF1189" w:rsidRPr="00CF1189" w:rsidRDefault="00CF1189" w:rsidP="00CF1189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F118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77" w:type="dxa"/>
            <w:shd w:val="clear" w:color="auto" w:fill="auto"/>
          </w:tcPr>
          <w:p w:rsidR="00CF1189" w:rsidRPr="00CF1189" w:rsidRDefault="001A1CB7" w:rsidP="001A1CB7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11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518</w:t>
            </w:r>
          </w:p>
        </w:tc>
      </w:tr>
    </w:tbl>
    <w:p w:rsidR="00CF1189" w:rsidRPr="00CF1189" w:rsidRDefault="00CF1189" w:rsidP="00CF1189">
      <w:pPr>
        <w:widowControl/>
        <w:spacing w:line="360" w:lineRule="auto"/>
        <w:ind w:firstLine="539"/>
        <w:jc w:val="center"/>
        <w:rPr>
          <w:sz w:val="28"/>
          <w:szCs w:val="28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1A1CB7" w:rsidRDefault="001A1CB7" w:rsidP="007D160B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управления</w:t>
      </w:r>
    </w:p>
    <w:p w:rsidR="001A1CB7" w:rsidRDefault="001A1CB7" w:rsidP="007D160B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инвестиционной и </w:t>
      </w:r>
    </w:p>
    <w:p w:rsidR="00CF1189" w:rsidRPr="00CF1189" w:rsidRDefault="001A1CB7" w:rsidP="007D160B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экономической политики</w:t>
      </w:r>
      <w:r w:rsidR="00CF1189" w:rsidRPr="00CF1189">
        <w:rPr>
          <w:b/>
          <w:bCs/>
          <w:sz w:val="28"/>
          <w:szCs w:val="28"/>
        </w:rPr>
        <w:t xml:space="preserve"> </w:t>
      </w:r>
      <w:r w:rsidR="00CF1189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        О</w:t>
      </w:r>
      <w:r w:rsidR="00CF1189" w:rsidRPr="00CF118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А</w:t>
      </w:r>
      <w:r w:rsidR="00CF1189" w:rsidRPr="00CF118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Кондратьев</w:t>
      </w:r>
      <w:r w:rsidR="00CF1189" w:rsidRPr="00CF1189">
        <w:rPr>
          <w:b/>
          <w:bCs/>
          <w:sz w:val="28"/>
          <w:szCs w:val="28"/>
        </w:rPr>
        <w:t>а</w:t>
      </w:r>
    </w:p>
    <w:p w:rsidR="00CF1189" w:rsidRPr="00CF1189" w:rsidRDefault="00CF1189" w:rsidP="007D160B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sectPr w:rsidR="00CF1189" w:rsidSect="001A1CB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38A"/>
    <w:multiLevelType w:val="hybridMultilevel"/>
    <w:tmpl w:val="F030F394"/>
    <w:lvl w:ilvl="0" w:tplc="E14CA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7746CB"/>
    <w:multiLevelType w:val="multilevel"/>
    <w:tmpl w:val="DBBC3F8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30357B5"/>
    <w:multiLevelType w:val="hybridMultilevel"/>
    <w:tmpl w:val="28E076EC"/>
    <w:lvl w:ilvl="0" w:tplc="E14CA3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7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0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5E76668"/>
    <w:multiLevelType w:val="hybridMultilevel"/>
    <w:tmpl w:val="DE32E5E8"/>
    <w:lvl w:ilvl="0" w:tplc="E14CA3DA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3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C1F5A"/>
    <w:multiLevelType w:val="hybridMultilevel"/>
    <w:tmpl w:val="9EE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9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0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BF54098"/>
    <w:multiLevelType w:val="multilevel"/>
    <w:tmpl w:val="7DC8FA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16"/>
  </w:num>
  <w:num w:numId="5">
    <w:abstractNumId w:val="0"/>
  </w:num>
  <w:num w:numId="6">
    <w:abstractNumId w:val="10"/>
  </w:num>
  <w:num w:numId="7">
    <w:abstractNumId w:val="19"/>
  </w:num>
  <w:num w:numId="8">
    <w:abstractNumId w:val="6"/>
  </w:num>
  <w:num w:numId="9">
    <w:abstractNumId w:val="15"/>
  </w:num>
  <w:num w:numId="10">
    <w:abstractNumId w:val="23"/>
  </w:num>
  <w:num w:numId="11">
    <w:abstractNumId w:val="2"/>
  </w:num>
  <w:num w:numId="12">
    <w:abstractNumId w:val="2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4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14"/>
  </w:num>
  <w:num w:numId="22">
    <w:abstractNumId w:val="3"/>
  </w:num>
  <w:num w:numId="23">
    <w:abstractNumId w:val="5"/>
  </w:num>
  <w:num w:numId="24">
    <w:abstractNumId w:val="1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E8"/>
    <w:rsid w:val="0000080B"/>
    <w:rsid w:val="00045121"/>
    <w:rsid w:val="00064255"/>
    <w:rsid w:val="00085EA8"/>
    <w:rsid w:val="000D051F"/>
    <w:rsid w:val="001A1CB7"/>
    <w:rsid w:val="001E77A6"/>
    <w:rsid w:val="002353C8"/>
    <w:rsid w:val="00327CD6"/>
    <w:rsid w:val="00357722"/>
    <w:rsid w:val="003816E8"/>
    <w:rsid w:val="003B478F"/>
    <w:rsid w:val="004638E4"/>
    <w:rsid w:val="004650F9"/>
    <w:rsid w:val="005C133F"/>
    <w:rsid w:val="00616261"/>
    <w:rsid w:val="00642E00"/>
    <w:rsid w:val="00681592"/>
    <w:rsid w:val="00684937"/>
    <w:rsid w:val="00686D80"/>
    <w:rsid w:val="0069746A"/>
    <w:rsid w:val="006B2C5A"/>
    <w:rsid w:val="006F4748"/>
    <w:rsid w:val="007C158E"/>
    <w:rsid w:val="007D160B"/>
    <w:rsid w:val="008D61CE"/>
    <w:rsid w:val="009B11B6"/>
    <w:rsid w:val="009C0DBC"/>
    <w:rsid w:val="009D0A88"/>
    <w:rsid w:val="009D106E"/>
    <w:rsid w:val="009E0842"/>
    <w:rsid w:val="00A2675D"/>
    <w:rsid w:val="00A6092B"/>
    <w:rsid w:val="00A630A5"/>
    <w:rsid w:val="00A63515"/>
    <w:rsid w:val="00B945F4"/>
    <w:rsid w:val="00BC1F18"/>
    <w:rsid w:val="00CF1189"/>
    <w:rsid w:val="00D4023B"/>
    <w:rsid w:val="00D41EA5"/>
    <w:rsid w:val="00D44918"/>
    <w:rsid w:val="00D659BC"/>
    <w:rsid w:val="00DC1D1E"/>
    <w:rsid w:val="00E13BD0"/>
    <w:rsid w:val="00E1621F"/>
    <w:rsid w:val="00E75DD5"/>
    <w:rsid w:val="00EB5C13"/>
    <w:rsid w:val="00F06AE2"/>
    <w:rsid w:val="00F83CBC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98E1"/>
  <w15:docId w15:val="{6F96D4C2-3E49-4140-966B-418EA5C6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2021-12-14T01:49:00Z</cp:lastPrinted>
  <dcterms:created xsi:type="dcterms:W3CDTF">2023-10-11T01:56:00Z</dcterms:created>
  <dcterms:modified xsi:type="dcterms:W3CDTF">2023-10-11T01:56:00Z</dcterms:modified>
</cp:coreProperties>
</file>