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826"/>
        <w:gridCol w:w="357"/>
      </w:tblGrid>
      <w:tr w:rsidR="00E27DD4" w:rsidRPr="00E27DD4" w:rsidTr="00E27DD4">
        <w:trPr>
          <w:gridAfter w:val="1"/>
          <w:wAfter w:w="357" w:type="dxa"/>
          <w:cantSplit/>
          <w:trHeight w:val="2200"/>
        </w:trPr>
        <w:tc>
          <w:tcPr>
            <w:tcW w:w="3518" w:type="dxa"/>
            <w:gridSpan w:val="2"/>
            <w:hideMark/>
          </w:tcPr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27DD4">
              <w:rPr>
                <w:noProof/>
                <w:sz w:val="32"/>
                <w:szCs w:val="32"/>
              </w:rPr>
              <w:drawing>
                <wp:inline distT="0" distB="0" distL="0" distR="0" wp14:anchorId="500EB640" wp14:editId="1039797A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hideMark/>
          </w:tcPr>
          <w:p w:rsidR="00E27DD4" w:rsidRPr="00E27DD4" w:rsidRDefault="00E27DD4" w:rsidP="00E27DD4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Саха Өрөспүүб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</w:p>
          <w:p w:rsidR="00E27DD4" w:rsidRPr="00E27DD4" w:rsidRDefault="00E27DD4" w:rsidP="00E27DD4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E27DD4" w:rsidRPr="00E27DD4" w:rsidRDefault="00E27DD4" w:rsidP="00E27DD4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7DD4">
              <w:rPr>
                <w:b/>
                <w:sz w:val="32"/>
                <w:szCs w:val="32"/>
                <w:lang w:eastAsia="en-US"/>
              </w:rPr>
              <w:t>тэриллиитэ</w:t>
            </w:r>
          </w:p>
        </w:tc>
      </w:tr>
      <w:tr w:rsidR="00E27DD4" w:rsidRPr="00E27DD4" w:rsidTr="00E27DD4">
        <w:trPr>
          <w:gridBefore w:val="1"/>
          <w:wBefore w:w="107" w:type="dxa"/>
          <w:trHeight w:val="671"/>
        </w:trPr>
        <w:tc>
          <w:tcPr>
            <w:tcW w:w="4677" w:type="dxa"/>
            <w:gridSpan w:val="2"/>
            <w:hideMark/>
          </w:tcPr>
          <w:p w:rsidR="00E27DD4" w:rsidRPr="00E27DD4" w:rsidRDefault="00E27DD4" w:rsidP="00705C29">
            <w:pPr>
              <w:autoSpaceDN w:val="0"/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 w:rsidRPr="00E27DD4">
              <w:rPr>
                <w:b/>
                <w:sz w:val="32"/>
                <w:szCs w:val="32"/>
                <w:lang w:eastAsia="en-US"/>
              </w:rPr>
              <w:t xml:space="preserve">  РАСПОРЯЖЕНИ</w:t>
            </w:r>
            <w:r w:rsidR="00705C29">
              <w:rPr>
                <w:b/>
                <w:sz w:val="32"/>
                <w:szCs w:val="32"/>
                <w:lang w:eastAsia="en-US"/>
              </w:rPr>
              <w:t>Е</w:t>
            </w:r>
          </w:p>
        </w:tc>
        <w:tc>
          <w:tcPr>
            <w:tcW w:w="5101" w:type="dxa"/>
            <w:gridSpan w:val="3"/>
            <w:hideMark/>
          </w:tcPr>
          <w:p w:rsidR="00E27DD4" w:rsidRPr="00E27DD4" w:rsidRDefault="00E27DD4" w:rsidP="00E27DD4">
            <w:pPr>
              <w:autoSpaceDN w:val="0"/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7DD4">
              <w:rPr>
                <w:b/>
                <w:sz w:val="32"/>
                <w:szCs w:val="32"/>
                <w:lang w:eastAsia="en-US"/>
              </w:rPr>
              <w:t xml:space="preserve">                          Дьаhал</w:t>
            </w:r>
          </w:p>
        </w:tc>
      </w:tr>
      <w:tr w:rsidR="00E27DD4" w:rsidRPr="00E27DD4" w:rsidTr="00E27DD4">
        <w:trPr>
          <w:gridBefore w:val="1"/>
          <w:wBefore w:w="107" w:type="dxa"/>
          <w:trHeight w:val="487"/>
        </w:trPr>
        <w:tc>
          <w:tcPr>
            <w:tcW w:w="4677" w:type="dxa"/>
            <w:gridSpan w:val="2"/>
            <w:hideMark/>
          </w:tcPr>
          <w:p w:rsidR="00E27DD4" w:rsidRPr="00E27DD4" w:rsidRDefault="00E27DD4" w:rsidP="00E27DD4">
            <w:pPr>
              <w:autoSpaceDN w:val="0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E27DD4">
              <w:rPr>
                <w:b/>
                <w:sz w:val="28"/>
                <w:szCs w:val="28"/>
                <w:lang w:eastAsia="en-US"/>
              </w:rPr>
              <w:t xml:space="preserve">                г.</w:t>
            </w:r>
            <w:r w:rsidR="0095180D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27DD4">
              <w:rPr>
                <w:b/>
                <w:sz w:val="28"/>
                <w:szCs w:val="28"/>
                <w:lang w:eastAsia="en-US"/>
              </w:rPr>
              <w:t>Ленск</w:t>
            </w:r>
          </w:p>
        </w:tc>
        <w:tc>
          <w:tcPr>
            <w:tcW w:w="5101" w:type="dxa"/>
            <w:gridSpan w:val="3"/>
            <w:hideMark/>
          </w:tcPr>
          <w:p w:rsidR="00E27DD4" w:rsidRPr="00E27DD4" w:rsidRDefault="00E27DD4" w:rsidP="00E27DD4">
            <w:pPr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Ленскэй к</w:t>
            </w:r>
          </w:p>
        </w:tc>
      </w:tr>
      <w:tr w:rsidR="00E27DD4" w:rsidRPr="00E27DD4" w:rsidTr="00E27DD4">
        <w:trPr>
          <w:gridBefore w:val="1"/>
          <w:wBefore w:w="107" w:type="dxa"/>
          <w:trHeight w:val="657"/>
        </w:trPr>
        <w:tc>
          <w:tcPr>
            <w:tcW w:w="9778" w:type="dxa"/>
            <w:gridSpan w:val="5"/>
          </w:tcPr>
          <w:p w:rsidR="00E27DD4" w:rsidRPr="00E27DD4" w:rsidRDefault="00E27DD4" w:rsidP="00E27DD4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E27DD4" w:rsidRPr="00E27DD4" w:rsidRDefault="00887909" w:rsidP="00E27DD4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371F72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«</w:t>
            </w:r>
            <w:r w:rsidR="00F016B7" w:rsidRPr="00F016B7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</w:t>
            </w:r>
            <w:r w:rsidR="00371F72" w:rsidRPr="00F016B7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</w:t>
            </w:r>
            <w:r w:rsidR="00F016B7" w:rsidRPr="00F016B7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ноября</w:t>
            </w:r>
            <w:r w:rsidR="00371F72" w:rsidRPr="00F016B7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="006F52DB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A749E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2023</w:t>
            </w:r>
            <w:r w:rsidR="00E27DD4"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                      </w:t>
            </w:r>
            <w:r w:rsidR="00F207E3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371F72" w:rsidRPr="00F016B7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  <w:r w:rsidR="00F016B7" w:rsidRPr="00F016B7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01-04-2182/3</w:t>
            </w:r>
            <w:r w:rsidR="00371F72" w:rsidRPr="00F016B7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3750D" w:rsidRDefault="0003750D" w:rsidP="003C203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7E3" w:rsidRPr="0022329A" w:rsidRDefault="00032DB8" w:rsidP="00032DB8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субсидий</w:t>
      </w:r>
      <w:r w:rsidR="00F207E3">
        <w:rPr>
          <w:b/>
          <w:sz w:val="28"/>
          <w:szCs w:val="28"/>
        </w:rPr>
        <w:t xml:space="preserve"> </w:t>
      </w:r>
      <w:r w:rsidR="00DA2EFF">
        <w:rPr>
          <w:b/>
          <w:sz w:val="28"/>
          <w:szCs w:val="28"/>
        </w:rPr>
        <w:t xml:space="preserve">и грантов </w:t>
      </w:r>
      <w:r w:rsidR="00F207E3" w:rsidRPr="0022329A">
        <w:rPr>
          <w:b/>
          <w:sz w:val="28"/>
          <w:szCs w:val="28"/>
        </w:rPr>
        <w:t>субъектам</w:t>
      </w:r>
    </w:p>
    <w:p w:rsidR="003C2039" w:rsidRPr="003C2039" w:rsidRDefault="00F207E3" w:rsidP="00F207E3">
      <w:pPr>
        <w:ind w:firstLine="851"/>
        <w:jc w:val="center"/>
        <w:rPr>
          <w:b/>
          <w:sz w:val="28"/>
          <w:szCs w:val="28"/>
        </w:rPr>
      </w:pPr>
      <w:r w:rsidRPr="0022329A">
        <w:rPr>
          <w:b/>
          <w:sz w:val="28"/>
          <w:szCs w:val="28"/>
        </w:rPr>
        <w:t>малого и среднего предпринимательства</w:t>
      </w:r>
    </w:p>
    <w:p w:rsidR="00E27DD4" w:rsidRPr="00860003" w:rsidRDefault="00E27DD4" w:rsidP="00E27DD4">
      <w:pPr>
        <w:spacing w:line="360" w:lineRule="auto"/>
        <w:jc w:val="both"/>
        <w:rPr>
          <w:sz w:val="26"/>
          <w:szCs w:val="26"/>
        </w:rPr>
      </w:pPr>
    </w:p>
    <w:p w:rsidR="00244F06" w:rsidRPr="000C3181" w:rsidRDefault="00F207E3" w:rsidP="005476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2329A">
        <w:rPr>
          <w:sz w:val="28"/>
          <w:szCs w:val="28"/>
        </w:rPr>
        <w:t xml:space="preserve">В соответствии с </w:t>
      </w:r>
      <w:r w:rsidR="005D1B96">
        <w:rPr>
          <w:sz w:val="28"/>
          <w:szCs w:val="28"/>
        </w:rPr>
        <w:t>постановлением главы от 29.09.2022 года № 01-03-609/2 «Об утверждении Порядка предоставления</w:t>
      </w:r>
      <w:r w:rsidR="005D1B96" w:rsidRPr="003D78C1">
        <w:rPr>
          <w:sz w:val="28"/>
          <w:szCs w:val="28"/>
        </w:rPr>
        <w:t xml:space="preserve"> субсидий из бюджета МО «Ленский район» субъектам малого и среднего предпринимательства на возмещение части затрат на модернизацию (приобретение и (или) обновление) производственного оборудования и (или) материалов, связанных с производством </w:t>
      </w:r>
      <w:r w:rsidR="005D1B96">
        <w:rPr>
          <w:sz w:val="28"/>
          <w:szCs w:val="28"/>
        </w:rPr>
        <w:t>продукции</w:t>
      </w:r>
      <w:r w:rsidR="00270111">
        <w:rPr>
          <w:sz w:val="28"/>
          <w:szCs w:val="28"/>
        </w:rPr>
        <w:t xml:space="preserve"> (</w:t>
      </w:r>
      <w:r w:rsidR="00AD74FE" w:rsidRPr="00AD74FE">
        <w:rPr>
          <w:sz w:val="28"/>
          <w:szCs w:val="28"/>
        </w:rPr>
        <w:t>ред. от 03.02.2023 года №</w:t>
      </w:r>
      <w:r w:rsidR="00BC39EF">
        <w:rPr>
          <w:sz w:val="28"/>
          <w:szCs w:val="28"/>
        </w:rPr>
        <w:t xml:space="preserve"> </w:t>
      </w:r>
      <w:r w:rsidR="00AD74FE" w:rsidRPr="00AD74FE">
        <w:rPr>
          <w:sz w:val="28"/>
          <w:szCs w:val="28"/>
        </w:rPr>
        <w:t>01-03-29/3)</w:t>
      </w:r>
      <w:r w:rsidR="000B05DB">
        <w:rPr>
          <w:sz w:val="28"/>
          <w:szCs w:val="28"/>
        </w:rPr>
        <w:t>;</w:t>
      </w:r>
      <w:r w:rsidR="002F602B">
        <w:rPr>
          <w:sz w:val="28"/>
          <w:szCs w:val="28"/>
        </w:rPr>
        <w:t xml:space="preserve"> </w:t>
      </w:r>
      <w:r w:rsidR="000B05DB">
        <w:rPr>
          <w:sz w:val="28"/>
          <w:szCs w:val="28"/>
        </w:rPr>
        <w:t xml:space="preserve">с </w:t>
      </w:r>
      <w:r w:rsidR="002F602B">
        <w:rPr>
          <w:sz w:val="28"/>
          <w:szCs w:val="28"/>
        </w:rPr>
        <w:t>постановлением главы от 29.09.2022 года № 01-03-608/2 «Об утверждении Порядка предоставления</w:t>
      </w:r>
      <w:r w:rsidR="002F602B" w:rsidRPr="003D78C1">
        <w:rPr>
          <w:sz w:val="28"/>
          <w:szCs w:val="28"/>
        </w:rPr>
        <w:t xml:space="preserve"> субсидий из бюджета МО «Ленский район» субъектам малого</w:t>
      </w:r>
      <w:r w:rsidR="002F602B">
        <w:rPr>
          <w:sz w:val="28"/>
          <w:szCs w:val="28"/>
        </w:rPr>
        <w:t xml:space="preserve"> и среднего предпринимательства, оказывающим социально значимые услуги</w:t>
      </w:r>
      <w:r w:rsidR="00AD74FE">
        <w:rPr>
          <w:sz w:val="28"/>
          <w:szCs w:val="28"/>
        </w:rPr>
        <w:t xml:space="preserve"> (</w:t>
      </w:r>
      <w:r w:rsidR="00AD74FE" w:rsidRPr="00AD74FE">
        <w:rPr>
          <w:sz w:val="28"/>
          <w:szCs w:val="28"/>
        </w:rPr>
        <w:t xml:space="preserve">ред. от </w:t>
      </w:r>
      <w:r w:rsidR="00BC39EF">
        <w:rPr>
          <w:sz w:val="28"/>
          <w:szCs w:val="28"/>
        </w:rPr>
        <w:t>25.07</w:t>
      </w:r>
      <w:r w:rsidR="00EC4BEB">
        <w:rPr>
          <w:sz w:val="28"/>
          <w:szCs w:val="28"/>
        </w:rPr>
        <w:t>.2023. года № 01-03-422</w:t>
      </w:r>
      <w:r w:rsidR="00AD74FE" w:rsidRPr="00AD74FE">
        <w:rPr>
          <w:sz w:val="28"/>
          <w:szCs w:val="28"/>
        </w:rPr>
        <w:t>/3</w:t>
      </w:r>
      <w:r w:rsidR="00AD74FE">
        <w:rPr>
          <w:sz w:val="28"/>
          <w:szCs w:val="28"/>
        </w:rPr>
        <w:t xml:space="preserve">); </w:t>
      </w:r>
      <w:r w:rsidR="00DA2EFF">
        <w:rPr>
          <w:sz w:val="28"/>
          <w:szCs w:val="28"/>
        </w:rPr>
        <w:t>постановление</w:t>
      </w:r>
      <w:r w:rsidR="000B05DB">
        <w:rPr>
          <w:sz w:val="28"/>
          <w:szCs w:val="28"/>
        </w:rPr>
        <w:t>м</w:t>
      </w:r>
      <w:r w:rsidR="00DA2EFF">
        <w:rPr>
          <w:sz w:val="28"/>
          <w:szCs w:val="28"/>
        </w:rPr>
        <w:t xml:space="preserve"> главы </w:t>
      </w:r>
      <w:r w:rsidR="0054765B">
        <w:rPr>
          <w:sz w:val="28"/>
          <w:szCs w:val="28"/>
        </w:rPr>
        <w:t xml:space="preserve">от 29.09.2022 года № 01-03-607/2 </w:t>
      </w:r>
      <w:r w:rsidR="00AD74FE">
        <w:rPr>
          <w:sz w:val="28"/>
          <w:szCs w:val="28"/>
        </w:rPr>
        <w:t xml:space="preserve">«Об утверждении </w:t>
      </w:r>
      <w:r w:rsidR="000B05DB" w:rsidRPr="000B05DB">
        <w:rPr>
          <w:sz w:val="28"/>
          <w:szCs w:val="28"/>
        </w:rPr>
        <w:t>Порядка предоставления гра</w:t>
      </w:r>
      <w:r w:rsidR="0054765B">
        <w:rPr>
          <w:sz w:val="28"/>
          <w:szCs w:val="28"/>
        </w:rPr>
        <w:t xml:space="preserve">нтов из бюджета </w:t>
      </w:r>
      <w:r w:rsidR="000B05DB" w:rsidRPr="000B05DB">
        <w:rPr>
          <w:sz w:val="28"/>
          <w:szCs w:val="28"/>
        </w:rPr>
        <w:t>МО «Ленский район» начинающим субъектам малого и сред</w:t>
      </w:r>
      <w:r w:rsidR="000B05DB" w:rsidRPr="000B05DB">
        <w:rPr>
          <w:sz w:val="28"/>
          <w:szCs w:val="28"/>
        </w:rPr>
        <w:lastRenderedPageBreak/>
        <w:t>него предпринимательства и (или) самозанятым гражданам на создание собственного дела</w:t>
      </w:r>
      <w:r w:rsidR="0054765B">
        <w:rPr>
          <w:sz w:val="28"/>
          <w:szCs w:val="28"/>
        </w:rPr>
        <w:t>» (</w:t>
      </w:r>
      <w:r w:rsidR="0054765B" w:rsidRPr="0054765B">
        <w:rPr>
          <w:sz w:val="28"/>
          <w:szCs w:val="28"/>
        </w:rPr>
        <w:t>ред. от 03.02.2023. года № 01-03-28/3</w:t>
      </w:r>
      <w:r w:rsidR="0054765B">
        <w:rPr>
          <w:sz w:val="28"/>
          <w:szCs w:val="28"/>
        </w:rPr>
        <w:t xml:space="preserve">); </w:t>
      </w:r>
      <w:r w:rsidR="00AD451C" w:rsidRPr="00AD451C">
        <w:rPr>
          <w:sz w:val="28"/>
          <w:szCs w:val="28"/>
        </w:rPr>
        <w:t>муниципальной программой «Развитие предпринимательства Ленского района» утвержденной постановлением главы от 14 ноября 2019 года № 01-03-1051/9 (ред. от 14.03.2023 года № 01-03-136/3)</w:t>
      </w:r>
      <w:r w:rsidR="003A6DD5">
        <w:rPr>
          <w:sz w:val="28"/>
          <w:szCs w:val="28"/>
        </w:rPr>
        <w:t>, протоколом заседания Конкурсной комиссии по распределению субсидий и грантов субъектам малого и среднего предприним</w:t>
      </w:r>
      <w:r w:rsidR="00C55231">
        <w:rPr>
          <w:sz w:val="28"/>
          <w:szCs w:val="28"/>
        </w:rPr>
        <w:t>ательства от 24.10.2023 года № 3</w:t>
      </w:r>
      <w:r w:rsidR="00BA6F87">
        <w:rPr>
          <w:sz w:val="28"/>
          <w:szCs w:val="28"/>
        </w:rPr>
        <w:t>:</w:t>
      </w:r>
    </w:p>
    <w:p w:rsidR="005F10F4" w:rsidRDefault="00172F23" w:rsidP="00DE3852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субсидии и гранты</w:t>
      </w:r>
      <w:r w:rsidR="00DE3852">
        <w:rPr>
          <w:sz w:val="28"/>
          <w:szCs w:val="28"/>
        </w:rPr>
        <w:t xml:space="preserve"> </w:t>
      </w:r>
      <w:r w:rsidR="005F10F4">
        <w:rPr>
          <w:sz w:val="28"/>
          <w:szCs w:val="28"/>
        </w:rPr>
        <w:t>за счет</w:t>
      </w:r>
      <w:r w:rsidR="00DE3852">
        <w:rPr>
          <w:sz w:val="28"/>
          <w:szCs w:val="28"/>
        </w:rPr>
        <w:t xml:space="preserve"> средств</w:t>
      </w:r>
      <w:r w:rsidR="005F10F4">
        <w:rPr>
          <w:sz w:val="28"/>
          <w:szCs w:val="28"/>
        </w:rPr>
        <w:t xml:space="preserve"> бюджета МО «Ленский район» РС(Я):</w:t>
      </w:r>
    </w:p>
    <w:p w:rsidR="005F10F4" w:rsidRDefault="000612D6" w:rsidP="00DE3852">
      <w:pPr>
        <w:pStyle w:val="ab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ИП Саакян С.Х</w:t>
      </w:r>
      <w:r w:rsidR="007C4A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649C1">
        <w:rPr>
          <w:sz w:val="28"/>
          <w:szCs w:val="28"/>
        </w:rPr>
        <w:t>в размере 2 00</w:t>
      </w:r>
      <w:r w:rsidR="005F10F4" w:rsidRPr="00FE43C5">
        <w:rPr>
          <w:sz w:val="28"/>
          <w:szCs w:val="28"/>
        </w:rPr>
        <w:t>0 000,0 рублей</w:t>
      </w:r>
      <w:r w:rsidR="00986827">
        <w:rPr>
          <w:sz w:val="28"/>
          <w:szCs w:val="28"/>
        </w:rPr>
        <w:t>, субсидию</w:t>
      </w:r>
      <w:r w:rsidR="005F10F4">
        <w:rPr>
          <w:sz w:val="28"/>
          <w:szCs w:val="28"/>
        </w:rPr>
        <w:t xml:space="preserve"> на</w:t>
      </w:r>
      <w:r w:rsidR="00000F32" w:rsidRPr="003D78C1">
        <w:rPr>
          <w:sz w:val="28"/>
          <w:szCs w:val="28"/>
        </w:rPr>
        <w:t xml:space="preserve"> возмещение части затрат на модернизацию (приобретение и (или) обновление) производственного оборудования и (или) материалов, связанных с производством </w:t>
      </w:r>
      <w:r w:rsidR="00000F32">
        <w:rPr>
          <w:sz w:val="28"/>
          <w:szCs w:val="28"/>
        </w:rPr>
        <w:t>продукции;</w:t>
      </w:r>
    </w:p>
    <w:p w:rsidR="00665BB4" w:rsidRDefault="00383728" w:rsidP="00A53E0B">
      <w:pPr>
        <w:pStyle w:val="ab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ИП Николенко</w:t>
      </w:r>
      <w:r w:rsidR="00DC252D">
        <w:rPr>
          <w:sz w:val="28"/>
          <w:szCs w:val="28"/>
        </w:rPr>
        <w:t xml:space="preserve"> </w:t>
      </w:r>
      <w:r w:rsidR="007D5D0A">
        <w:rPr>
          <w:sz w:val="28"/>
          <w:szCs w:val="28"/>
        </w:rPr>
        <w:t xml:space="preserve">И.Д. </w:t>
      </w:r>
      <w:r w:rsidR="00D13D78">
        <w:rPr>
          <w:sz w:val="28"/>
          <w:szCs w:val="28"/>
        </w:rPr>
        <w:t xml:space="preserve"> в размере </w:t>
      </w:r>
      <w:r w:rsidR="00A53E0B">
        <w:rPr>
          <w:sz w:val="28"/>
          <w:szCs w:val="28"/>
        </w:rPr>
        <w:t xml:space="preserve"> </w:t>
      </w:r>
      <w:r w:rsidR="007E7E5D">
        <w:rPr>
          <w:sz w:val="28"/>
          <w:szCs w:val="28"/>
        </w:rPr>
        <w:t xml:space="preserve"> 243 481,59</w:t>
      </w:r>
      <w:r w:rsidR="00A53E0B" w:rsidRPr="00A53E0B">
        <w:rPr>
          <w:sz w:val="28"/>
          <w:szCs w:val="28"/>
        </w:rPr>
        <w:t xml:space="preserve">   </w:t>
      </w:r>
      <w:r w:rsidR="00665BB4">
        <w:rPr>
          <w:sz w:val="28"/>
          <w:szCs w:val="28"/>
        </w:rPr>
        <w:t xml:space="preserve">рублей, </w:t>
      </w:r>
      <w:r w:rsidR="009A6181">
        <w:rPr>
          <w:sz w:val="28"/>
          <w:szCs w:val="28"/>
        </w:rPr>
        <w:t xml:space="preserve">субсидию субъектам МСП, оказывающим </w:t>
      </w:r>
      <w:r w:rsidR="00175B5E">
        <w:rPr>
          <w:sz w:val="28"/>
          <w:szCs w:val="28"/>
        </w:rPr>
        <w:t>социально значимые услуги.</w:t>
      </w:r>
    </w:p>
    <w:p w:rsidR="00E02EAD" w:rsidRDefault="007D51D6" w:rsidP="00E02EAD">
      <w:pPr>
        <w:pStyle w:val="ab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ИП Сотрудникову</w:t>
      </w:r>
      <w:r w:rsidR="00A565FB" w:rsidRPr="00A565FB">
        <w:rPr>
          <w:sz w:val="28"/>
          <w:szCs w:val="28"/>
        </w:rPr>
        <w:t xml:space="preserve"> А.Д. </w:t>
      </w:r>
      <w:r>
        <w:rPr>
          <w:sz w:val="28"/>
          <w:szCs w:val="28"/>
        </w:rPr>
        <w:t xml:space="preserve"> в размере 300 000,</w:t>
      </w:r>
      <w:r w:rsidR="009F6E5F">
        <w:rPr>
          <w:sz w:val="28"/>
          <w:szCs w:val="28"/>
        </w:rPr>
        <w:t xml:space="preserve">00 рублей, грант на создание собственного дела; </w:t>
      </w:r>
    </w:p>
    <w:p w:rsidR="009E6DE7" w:rsidRDefault="00FE43C5" w:rsidP="007851AA">
      <w:pPr>
        <w:pStyle w:val="ab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43C5">
        <w:rPr>
          <w:sz w:val="28"/>
          <w:szCs w:val="28"/>
        </w:rPr>
        <w:t>Управлению инвестиционной и экономической политики администрации муниципального образован</w:t>
      </w:r>
      <w:r w:rsidR="00175B5E">
        <w:rPr>
          <w:sz w:val="28"/>
          <w:szCs w:val="28"/>
        </w:rPr>
        <w:t>ия «Ленский район» (Кондратьева О.А.</w:t>
      </w:r>
      <w:r w:rsidR="009E6DE7">
        <w:rPr>
          <w:sz w:val="28"/>
          <w:szCs w:val="28"/>
        </w:rPr>
        <w:t>):</w:t>
      </w:r>
    </w:p>
    <w:p w:rsidR="00F207E3" w:rsidRDefault="009E6DE7" w:rsidP="007851AA">
      <w:pPr>
        <w:pStyle w:val="ab"/>
        <w:numPr>
          <w:ilvl w:val="1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заключить соглашения</w:t>
      </w:r>
      <w:r w:rsidR="00FE43C5" w:rsidRPr="00FE43C5">
        <w:rPr>
          <w:sz w:val="28"/>
          <w:szCs w:val="28"/>
        </w:rPr>
        <w:t xml:space="preserve"> с</w:t>
      </w:r>
      <w:r w:rsidR="00904F5D">
        <w:rPr>
          <w:sz w:val="28"/>
          <w:szCs w:val="28"/>
        </w:rPr>
        <w:t xml:space="preserve"> получателями субсидий</w:t>
      </w:r>
      <w:r w:rsidR="00A72C14">
        <w:rPr>
          <w:sz w:val="28"/>
          <w:szCs w:val="28"/>
        </w:rPr>
        <w:t xml:space="preserve"> и грантов</w:t>
      </w:r>
      <w:r>
        <w:rPr>
          <w:sz w:val="28"/>
          <w:szCs w:val="28"/>
        </w:rPr>
        <w:t>;</w:t>
      </w:r>
    </w:p>
    <w:p w:rsidR="009E6DE7" w:rsidRPr="00FE43C5" w:rsidRDefault="009E6DE7" w:rsidP="007851AA">
      <w:pPr>
        <w:pStyle w:val="ab"/>
        <w:numPr>
          <w:ilvl w:val="1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за соблюдением условий, целей, и по</w:t>
      </w:r>
      <w:r w:rsidR="006D2809">
        <w:rPr>
          <w:sz w:val="28"/>
          <w:szCs w:val="28"/>
        </w:rPr>
        <w:t>рядка предоставления субсидий</w:t>
      </w:r>
      <w:r w:rsidR="00A72C14">
        <w:rPr>
          <w:sz w:val="28"/>
          <w:szCs w:val="28"/>
        </w:rPr>
        <w:t xml:space="preserve"> и грантов</w:t>
      </w:r>
      <w:r>
        <w:rPr>
          <w:sz w:val="28"/>
          <w:szCs w:val="28"/>
        </w:rPr>
        <w:t>.</w:t>
      </w:r>
    </w:p>
    <w:p w:rsidR="00E27DD4" w:rsidRPr="00FE43C5" w:rsidRDefault="007851AA" w:rsidP="00FE43C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E27DD4" w:rsidRPr="00FE43C5">
        <w:rPr>
          <w:sz w:val="28"/>
          <w:szCs w:val="26"/>
        </w:rPr>
        <w:t>.</w:t>
      </w:r>
      <w:r w:rsidR="00216FC8" w:rsidRPr="00FE43C5">
        <w:rPr>
          <w:sz w:val="28"/>
          <w:szCs w:val="26"/>
        </w:rPr>
        <w:tab/>
      </w:r>
      <w:r w:rsidR="00E27DD4" w:rsidRPr="00FE43C5">
        <w:rPr>
          <w:sz w:val="28"/>
          <w:szCs w:val="26"/>
        </w:rPr>
        <w:t xml:space="preserve">Главному специалисту </w:t>
      </w:r>
      <w:r w:rsidR="00131609" w:rsidRPr="00FE43C5">
        <w:rPr>
          <w:sz w:val="28"/>
          <w:szCs w:val="26"/>
        </w:rPr>
        <w:t xml:space="preserve">управления делами </w:t>
      </w:r>
      <w:r w:rsidR="00E27DD4" w:rsidRPr="00FE43C5">
        <w:rPr>
          <w:sz w:val="28"/>
          <w:szCs w:val="26"/>
        </w:rPr>
        <w:t>(Иванская Е.С.)  опубликовать данное распоряжение в средствах массовой информации и разместить на официальном сайте МО «Ленский район».</w:t>
      </w:r>
    </w:p>
    <w:p w:rsidR="00E27DD4" w:rsidRPr="00FE43C5" w:rsidRDefault="007851AA" w:rsidP="00FE43C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4</w:t>
      </w:r>
      <w:r w:rsidR="00216FC8" w:rsidRPr="00FE43C5">
        <w:rPr>
          <w:sz w:val="28"/>
          <w:szCs w:val="26"/>
        </w:rPr>
        <w:t>. </w:t>
      </w:r>
      <w:r w:rsidR="00E27DD4" w:rsidRPr="00FE43C5">
        <w:rPr>
          <w:sz w:val="28"/>
          <w:szCs w:val="26"/>
        </w:rPr>
        <w:t xml:space="preserve">Контроль исполнения настоящего распоряжения </w:t>
      </w:r>
      <w:r w:rsidR="00DC252D">
        <w:rPr>
          <w:sz w:val="28"/>
          <w:szCs w:val="26"/>
        </w:rPr>
        <w:t>оставляю за собой.</w:t>
      </w:r>
    </w:p>
    <w:p w:rsidR="00E27DD4" w:rsidRPr="0003750D" w:rsidRDefault="00E27DD4" w:rsidP="00E27DD4">
      <w:pPr>
        <w:spacing w:line="360" w:lineRule="auto"/>
        <w:jc w:val="both"/>
        <w:rPr>
          <w:sz w:val="28"/>
          <w:szCs w:val="26"/>
        </w:rPr>
      </w:pPr>
    </w:p>
    <w:p w:rsidR="00CE7DA0" w:rsidRDefault="000C4821" w:rsidP="00FC6FA4">
      <w:pPr>
        <w:spacing w:line="360" w:lineRule="auto"/>
        <w:jc w:val="both"/>
        <w:rPr>
          <w:b/>
          <w:sz w:val="28"/>
          <w:szCs w:val="26"/>
        </w:rPr>
      </w:pPr>
      <w:r w:rsidRPr="0003750D">
        <w:rPr>
          <w:b/>
          <w:sz w:val="28"/>
          <w:szCs w:val="26"/>
        </w:rPr>
        <w:t xml:space="preserve"> </w:t>
      </w:r>
    </w:p>
    <w:p w:rsidR="00FC6FA4" w:rsidRPr="0003750D" w:rsidRDefault="00DC252D" w:rsidP="00FC6FA4">
      <w:pPr>
        <w:spacing w:line="360" w:lineRule="auto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И.о. главы</w:t>
      </w:r>
      <w:r w:rsidR="00E27DD4" w:rsidRPr="0003750D">
        <w:rPr>
          <w:b/>
          <w:sz w:val="28"/>
          <w:szCs w:val="26"/>
        </w:rPr>
        <w:t xml:space="preserve">                     </w:t>
      </w:r>
      <w:r>
        <w:rPr>
          <w:b/>
          <w:sz w:val="28"/>
          <w:szCs w:val="26"/>
        </w:rPr>
        <w:t xml:space="preserve">                      </w:t>
      </w:r>
      <w:r w:rsidR="00E27DD4" w:rsidRPr="0003750D">
        <w:rPr>
          <w:b/>
          <w:sz w:val="28"/>
          <w:szCs w:val="26"/>
        </w:rPr>
        <w:t xml:space="preserve">        </w:t>
      </w:r>
      <w:r w:rsidR="0003750D">
        <w:rPr>
          <w:b/>
          <w:sz w:val="28"/>
          <w:szCs w:val="26"/>
        </w:rPr>
        <w:t xml:space="preserve">               </w:t>
      </w:r>
      <w:r w:rsidR="00C82989">
        <w:rPr>
          <w:b/>
          <w:sz w:val="28"/>
          <w:szCs w:val="26"/>
        </w:rPr>
        <w:t xml:space="preserve">                  </w:t>
      </w:r>
      <w:r w:rsidR="00E27DD4" w:rsidRPr="0003750D">
        <w:rPr>
          <w:b/>
          <w:sz w:val="28"/>
          <w:szCs w:val="26"/>
        </w:rPr>
        <w:t xml:space="preserve">   </w:t>
      </w:r>
      <w:r>
        <w:rPr>
          <w:b/>
          <w:sz w:val="28"/>
          <w:szCs w:val="26"/>
        </w:rPr>
        <w:t>А.В. Черепанов</w:t>
      </w: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sectPr w:rsidR="0003750D" w:rsidSect="00F26DE3">
      <w:headerReference w:type="even" r:id="rId9"/>
      <w:pgSz w:w="11906" w:h="16838" w:code="9"/>
      <w:pgMar w:top="1134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09" w:rsidRDefault="00712309" w:rsidP="00D63C55">
      <w:r>
        <w:separator/>
      </w:r>
    </w:p>
  </w:endnote>
  <w:endnote w:type="continuationSeparator" w:id="0">
    <w:p w:rsidR="00712309" w:rsidRDefault="00712309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09" w:rsidRDefault="00712309" w:rsidP="00D63C55">
      <w:r>
        <w:separator/>
      </w:r>
    </w:p>
  </w:footnote>
  <w:footnote w:type="continuationSeparator" w:id="0">
    <w:p w:rsidR="00712309" w:rsidRDefault="00712309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31" w:rsidRDefault="005468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46831" w:rsidRDefault="005468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41C"/>
    <w:multiLevelType w:val="hybridMultilevel"/>
    <w:tmpl w:val="EA94EEAC"/>
    <w:lvl w:ilvl="0" w:tplc="03E60A0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0BEE"/>
    <w:multiLevelType w:val="hybridMultilevel"/>
    <w:tmpl w:val="D248A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4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FA2864"/>
    <w:multiLevelType w:val="hybridMultilevel"/>
    <w:tmpl w:val="CE9E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E0309"/>
    <w:multiLevelType w:val="hybridMultilevel"/>
    <w:tmpl w:val="EA50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B6238"/>
    <w:multiLevelType w:val="hybridMultilevel"/>
    <w:tmpl w:val="66D0CFB0"/>
    <w:lvl w:ilvl="0" w:tplc="7960B4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433914C9"/>
    <w:multiLevelType w:val="multilevel"/>
    <w:tmpl w:val="DEF26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6B207E51"/>
    <w:multiLevelType w:val="multilevel"/>
    <w:tmpl w:val="32F2B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B77666C"/>
    <w:multiLevelType w:val="hybridMultilevel"/>
    <w:tmpl w:val="FE440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1409B5"/>
    <w:multiLevelType w:val="multilevel"/>
    <w:tmpl w:val="8E34D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0F"/>
    <w:rsid w:val="00000F32"/>
    <w:rsid w:val="00011160"/>
    <w:rsid w:val="00013717"/>
    <w:rsid w:val="00017CB7"/>
    <w:rsid w:val="00032DB8"/>
    <w:rsid w:val="00035E84"/>
    <w:rsid w:val="0003750D"/>
    <w:rsid w:val="00045AF9"/>
    <w:rsid w:val="000473A7"/>
    <w:rsid w:val="000477A8"/>
    <w:rsid w:val="00060BDE"/>
    <w:rsid w:val="000612D6"/>
    <w:rsid w:val="00074350"/>
    <w:rsid w:val="00075A07"/>
    <w:rsid w:val="00075A0C"/>
    <w:rsid w:val="00076D5F"/>
    <w:rsid w:val="000852B7"/>
    <w:rsid w:val="00096835"/>
    <w:rsid w:val="000A1A33"/>
    <w:rsid w:val="000A1C91"/>
    <w:rsid w:val="000A2565"/>
    <w:rsid w:val="000A3FB7"/>
    <w:rsid w:val="000B05DB"/>
    <w:rsid w:val="000B1074"/>
    <w:rsid w:val="000B4A9B"/>
    <w:rsid w:val="000C3181"/>
    <w:rsid w:val="000C4821"/>
    <w:rsid w:val="000D2357"/>
    <w:rsid w:val="000D2B1E"/>
    <w:rsid w:val="000E0003"/>
    <w:rsid w:val="000E4A54"/>
    <w:rsid w:val="000E724F"/>
    <w:rsid w:val="000F2178"/>
    <w:rsid w:val="00121A52"/>
    <w:rsid w:val="00126DD8"/>
    <w:rsid w:val="00131609"/>
    <w:rsid w:val="00132BFB"/>
    <w:rsid w:val="001335D7"/>
    <w:rsid w:val="001343FA"/>
    <w:rsid w:val="00166149"/>
    <w:rsid w:val="00170FFC"/>
    <w:rsid w:val="00172F23"/>
    <w:rsid w:val="001735AC"/>
    <w:rsid w:val="00175B5E"/>
    <w:rsid w:val="00195944"/>
    <w:rsid w:val="001B35EF"/>
    <w:rsid w:val="001B369A"/>
    <w:rsid w:val="001C6EA5"/>
    <w:rsid w:val="001D0273"/>
    <w:rsid w:val="001D189F"/>
    <w:rsid w:val="001D339A"/>
    <w:rsid w:val="001E18C6"/>
    <w:rsid w:val="001E32CE"/>
    <w:rsid w:val="001F0A59"/>
    <w:rsid w:val="001F5099"/>
    <w:rsid w:val="00205501"/>
    <w:rsid w:val="00207693"/>
    <w:rsid w:val="00212D0B"/>
    <w:rsid w:val="00216FC8"/>
    <w:rsid w:val="002204B0"/>
    <w:rsid w:val="00220BCC"/>
    <w:rsid w:val="0022429A"/>
    <w:rsid w:val="002316CC"/>
    <w:rsid w:val="002337CA"/>
    <w:rsid w:val="002366A3"/>
    <w:rsid w:val="00241444"/>
    <w:rsid w:val="00244F06"/>
    <w:rsid w:val="002576DE"/>
    <w:rsid w:val="00261557"/>
    <w:rsid w:val="002648BF"/>
    <w:rsid w:val="00270111"/>
    <w:rsid w:val="0027114D"/>
    <w:rsid w:val="00284E6A"/>
    <w:rsid w:val="00287846"/>
    <w:rsid w:val="00291921"/>
    <w:rsid w:val="002A01E4"/>
    <w:rsid w:val="002A1110"/>
    <w:rsid w:val="002A6115"/>
    <w:rsid w:val="002C4DBF"/>
    <w:rsid w:val="002D0E10"/>
    <w:rsid w:val="002E2457"/>
    <w:rsid w:val="002E4A52"/>
    <w:rsid w:val="002F02FD"/>
    <w:rsid w:val="002F602B"/>
    <w:rsid w:val="00307186"/>
    <w:rsid w:val="00311BCF"/>
    <w:rsid w:val="00312565"/>
    <w:rsid w:val="0032599E"/>
    <w:rsid w:val="003350F5"/>
    <w:rsid w:val="003375DE"/>
    <w:rsid w:val="00344D6E"/>
    <w:rsid w:val="003455A6"/>
    <w:rsid w:val="0036166C"/>
    <w:rsid w:val="00363679"/>
    <w:rsid w:val="00366210"/>
    <w:rsid w:val="003714EE"/>
    <w:rsid w:val="00371F72"/>
    <w:rsid w:val="003721F6"/>
    <w:rsid w:val="00383728"/>
    <w:rsid w:val="00394B1C"/>
    <w:rsid w:val="003A6DD5"/>
    <w:rsid w:val="003A7762"/>
    <w:rsid w:val="003C2039"/>
    <w:rsid w:val="003C78C3"/>
    <w:rsid w:val="003D4CD2"/>
    <w:rsid w:val="003D7A02"/>
    <w:rsid w:val="003E4E02"/>
    <w:rsid w:val="003F4AF7"/>
    <w:rsid w:val="003F5136"/>
    <w:rsid w:val="00407628"/>
    <w:rsid w:val="00412587"/>
    <w:rsid w:val="00412CA4"/>
    <w:rsid w:val="004134DD"/>
    <w:rsid w:val="004148E7"/>
    <w:rsid w:val="00415F61"/>
    <w:rsid w:val="004266C0"/>
    <w:rsid w:val="0042771B"/>
    <w:rsid w:val="00433539"/>
    <w:rsid w:val="00436B09"/>
    <w:rsid w:val="004431D2"/>
    <w:rsid w:val="00444B7F"/>
    <w:rsid w:val="00446377"/>
    <w:rsid w:val="004510E8"/>
    <w:rsid w:val="00453173"/>
    <w:rsid w:val="00456FAD"/>
    <w:rsid w:val="00462729"/>
    <w:rsid w:val="00467AB0"/>
    <w:rsid w:val="00480F82"/>
    <w:rsid w:val="004928F1"/>
    <w:rsid w:val="0049626C"/>
    <w:rsid w:val="004A1139"/>
    <w:rsid w:val="004A2081"/>
    <w:rsid w:val="004A2ACB"/>
    <w:rsid w:val="004B1803"/>
    <w:rsid w:val="004B7ACF"/>
    <w:rsid w:val="004C5EF0"/>
    <w:rsid w:val="004D032D"/>
    <w:rsid w:val="004D2E62"/>
    <w:rsid w:val="004D4F8A"/>
    <w:rsid w:val="004E4E94"/>
    <w:rsid w:val="004E5980"/>
    <w:rsid w:val="004F006C"/>
    <w:rsid w:val="004F0D42"/>
    <w:rsid w:val="004F4A63"/>
    <w:rsid w:val="00500788"/>
    <w:rsid w:val="00501262"/>
    <w:rsid w:val="0050240C"/>
    <w:rsid w:val="00533A25"/>
    <w:rsid w:val="00533A57"/>
    <w:rsid w:val="0053764D"/>
    <w:rsid w:val="00540254"/>
    <w:rsid w:val="00546831"/>
    <w:rsid w:val="0054765B"/>
    <w:rsid w:val="00547E47"/>
    <w:rsid w:val="0055179D"/>
    <w:rsid w:val="00553302"/>
    <w:rsid w:val="00555217"/>
    <w:rsid w:val="005570B2"/>
    <w:rsid w:val="0056324F"/>
    <w:rsid w:val="00563E9D"/>
    <w:rsid w:val="00571A1D"/>
    <w:rsid w:val="00572DFC"/>
    <w:rsid w:val="005772EC"/>
    <w:rsid w:val="00587136"/>
    <w:rsid w:val="00587283"/>
    <w:rsid w:val="0059094B"/>
    <w:rsid w:val="005928D3"/>
    <w:rsid w:val="005935C4"/>
    <w:rsid w:val="005A4437"/>
    <w:rsid w:val="005A46D1"/>
    <w:rsid w:val="005B2224"/>
    <w:rsid w:val="005B7496"/>
    <w:rsid w:val="005C16D3"/>
    <w:rsid w:val="005C7EE4"/>
    <w:rsid w:val="005D1B96"/>
    <w:rsid w:val="005D4FE5"/>
    <w:rsid w:val="005E4EB4"/>
    <w:rsid w:val="005F10F4"/>
    <w:rsid w:val="005F423D"/>
    <w:rsid w:val="005F681E"/>
    <w:rsid w:val="00604425"/>
    <w:rsid w:val="0060540C"/>
    <w:rsid w:val="006062C8"/>
    <w:rsid w:val="00610FEF"/>
    <w:rsid w:val="00616A18"/>
    <w:rsid w:val="00632171"/>
    <w:rsid w:val="006372D4"/>
    <w:rsid w:val="00641A89"/>
    <w:rsid w:val="006457D0"/>
    <w:rsid w:val="00654A7C"/>
    <w:rsid w:val="0065799C"/>
    <w:rsid w:val="00661825"/>
    <w:rsid w:val="00665BB4"/>
    <w:rsid w:val="00671486"/>
    <w:rsid w:val="0068478A"/>
    <w:rsid w:val="00687756"/>
    <w:rsid w:val="006879B5"/>
    <w:rsid w:val="0069630F"/>
    <w:rsid w:val="00697DAD"/>
    <w:rsid w:val="006A06DE"/>
    <w:rsid w:val="006B704A"/>
    <w:rsid w:val="006C0AC6"/>
    <w:rsid w:val="006C16D5"/>
    <w:rsid w:val="006C23C0"/>
    <w:rsid w:val="006C29E7"/>
    <w:rsid w:val="006D18DA"/>
    <w:rsid w:val="006D2809"/>
    <w:rsid w:val="006D3E13"/>
    <w:rsid w:val="006E24A9"/>
    <w:rsid w:val="006F43EF"/>
    <w:rsid w:val="006F466E"/>
    <w:rsid w:val="006F52DB"/>
    <w:rsid w:val="007026BC"/>
    <w:rsid w:val="00703016"/>
    <w:rsid w:val="0070356D"/>
    <w:rsid w:val="00705564"/>
    <w:rsid w:val="00705C29"/>
    <w:rsid w:val="00712309"/>
    <w:rsid w:val="007137D9"/>
    <w:rsid w:val="00717CE3"/>
    <w:rsid w:val="007343F6"/>
    <w:rsid w:val="00734927"/>
    <w:rsid w:val="00737122"/>
    <w:rsid w:val="007421FC"/>
    <w:rsid w:val="00746AB9"/>
    <w:rsid w:val="0075115C"/>
    <w:rsid w:val="007550C8"/>
    <w:rsid w:val="0076340F"/>
    <w:rsid w:val="007723E7"/>
    <w:rsid w:val="00780085"/>
    <w:rsid w:val="007851AA"/>
    <w:rsid w:val="00790735"/>
    <w:rsid w:val="00791AB7"/>
    <w:rsid w:val="007B7A90"/>
    <w:rsid w:val="007C48B9"/>
    <w:rsid w:val="007C4A18"/>
    <w:rsid w:val="007C7FAA"/>
    <w:rsid w:val="007D3B63"/>
    <w:rsid w:val="007D51D6"/>
    <w:rsid w:val="007D58AB"/>
    <w:rsid w:val="007D5D0A"/>
    <w:rsid w:val="007D6094"/>
    <w:rsid w:val="007E5957"/>
    <w:rsid w:val="007E7E5D"/>
    <w:rsid w:val="007F2002"/>
    <w:rsid w:val="007F4478"/>
    <w:rsid w:val="007F5415"/>
    <w:rsid w:val="007F57A9"/>
    <w:rsid w:val="007F6843"/>
    <w:rsid w:val="008038B4"/>
    <w:rsid w:val="0080403C"/>
    <w:rsid w:val="008054F1"/>
    <w:rsid w:val="00807B97"/>
    <w:rsid w:val="00824E7A"/>
    <w:rsid w:val="0083309D"/>
    <w:rsid w:val="008425D9"/>
    <w:rsid w:val="00844E10"/>
    <w:rsid w:val="00847B37"/>
    <w:rsid w:val="0085020A"/>
    <w:rsid w:val="0085419D"/>
    <w:rsid w:val="008541E4"/>
    <w:rsid w:val="00860003"/>
    <w:rsid w:val="0087190F"/>
    <w:rsid w:val="00875016"/>
    <w:rsid w:val="008801AA"/>
    <w:rsid w:val="00887909"/>
    <w:rsid w:val="00893DAE"/>
    <w:rsid w:val="00896B62"/>
    <w:rsid w:val="008B098B"/>
    <w:rsid w:val="008B7AE3"/>
    <w:rsid w:val="008C2722"/>
    <w:rsid w:val="008D5DDA"/>
    <w:rsid w:val="008E4D97"/>
    <w:rsid w:val="008E7035"/>
    <w:rsid w:val="008E7A25"/>
    <w:rsid w:val="008F59EE"/>
    <w:rsid w:val="008F710A"/>
    <w:rsid w:val="009007EB"/>
    <w:rsid w:val="00904F5D"/>
    <w:rsid w:val="00920223"/>
    <w:rsid w:val="0092285A"/>
    <w:rsid w:val="00927A62"/>
    <w:rsid w:val="00933273"/>
    <w:rsid w:val="00943A7B"/>
    <w:rsid w:val="0094441D"/>
    <w:rsid w:val="00950B20"/>
    <w:rsid w:val="0095180D"/>
    <w:rsid w:val="00963CB2"/>
    <w:rsid w:val="0097260B"/>
    <w:rsid w:val="009740DB"/>
    <w:rsid w:val="009838FA"/>
    <w:rsid w:val="00986827"/>
    <w:rsid w:val="00991F0E"/>
    <w:rsid w:val="00992787"/>
    <w:rsid w:val="009A109A"/>
    <w:rsid w:val="009A46BA"/>
    <w:rsid w:val="009A4F6D"/>
    <w:rsid w:val="009A536C"/>
    <w:rsid w:val="009A6181"/>
    <w:rsid w:val="009C1AFD"/>
    <w:rsid w:val="009D336A"/>
    <w:rsid w:val="009E07C0"/>
    <w:rsid w:val="009E6DE7"/>
    <w:rsid w:val="009F1742"/>
    <w:rsid w:val="009F6E5F"/>
    <w:rsid w:val="00A031AC"/>
    <w:rsid w:val="00A036AB"/>
    <w:rsid w:val="00A07370"/>
    <w:rsid w:val="00A109DE"/>
    <w:rsid w:val="00A134CD"/>
    <w:rsid w:val="00A140CE"/>
    <w:rsid w:val="00A175B8"/>
    <w:rsid w:val="00A220AF"/>
    <w:rsid w:val="00A22351"/>
    <w:rsid w:val="00A30F34"/>
    <w:rsid w:val="00A32628"/>
    <w:rsid w:val="00A32760"/>
    <w:rsid w:val="00A33D59"/>
    <w:rsid w:val="00A378C7"/>
    <w:rsid w:val="00A42673"/>
    <w:rsid w:val="00A42B0B"/>
    <w:rsid w:val="00A53E0B"/>
    <w:rsid w:val="00A549B8"/>
    <w:rsid w:val="00A55977"/>
    <w:rsid w:val="00A565FB"/>
    <w:rsid w:val="00A62018"/>
    <w:rsid w:val="00A66C37"/>
    <w:rsid w:val="00A72C14"/>
    <w:rsid w:val="00A73903"/>
    <w:rsid w:val="00A740DE"/>
    <w:rsid w:val="00A7607F"/>
    <w:rsid w:val="00A80ECD"/>
    <w:rsid w:val="00A820D1"/>
    <w:rsid w:val="00A85B22"/>
    <w:rsid w:val="00A86000"/>
    <w:rsid w:val="00A87A77"/>
    <w:rsid w:val="00AA369B"/>
    <w:rsid w:val="00AB6AEB"/>
    <w:rsid w:val="00AC17BA"/>
    <w:rsid w:val="00AC256D"/>
    <w:rsid w:val="00AC5E42"/>
    <w:rsid w:val="00AD100B"/>
    <w:rsid w:val="00AD451C"/>
    <w:rsid w:val="00AD6809"/>
    <w:rsid w:val="00AD74FE"/>
    <w:rsid w:val="00AF4E59"/>
    <w:rsid w:val="00B0115E"/>
    <w:rsid w:val="00B01B04"/>
    <w:rsid w:val="00B02268"/>
    <w:rsid w:val="00B07410"/>
    <w:rsid w:val="00B22B05"/>
    <w:rsid w:val="00B25D2D"/>
    <w:rsid w:val="00B3073E"/>
    <w:rsid w:val="00B31C91"/>
    <w:rsid w:val="00B325FC"/>
    <w:rsid w:val="00B34798"/>
    <w:rsid w:val="00B4578C"/>
    <w:rsid w:val="00B53A02"/>
    <w:rsid w:val="00B601E8"/>
    <w:rsid w:val="00B60D01"/>
    <w:rsid w:val="00B625B8"/>
    <w:rsid w:val="00B633C1"/>
    <w:rsid w:val="00B676C9"/>
    <w:rsid w:val="00B76756"/>
    <w:rsid w:val="00B832F0"/>
    <w:rsid w:val="00B930E2"/>
    <w:rsid w:val="00B958D1"/>
    <w:rsid w:val="00B961D9"/>
    <w:rsid w:val="00B975EA"/>
    <w:rsid w:val="00BA0FAF"/>
    <w:rsid w:val="00BA5BF7"/>
    <w:rsid w:val="00BA5F50"/>
    <w:rsid w:val="00BA6F87"/>
    <w:rsid w:val="00BB3FA7"/>
    <w:rsid w:val="00BC2326"/>
    <w:rsid w:val="00BC3663"/>
    <w:rsid w:val="00BC39EF"/>
    <w:rsid w:val="00BC3BBA"/>
    <w:rsid w:val="00BC4C71"/>
    <w:rsid w:val="00BC68A9"/>
    <w:rsid w:val="00BD28B9"/>
    <w:rsid w:val="00BD3DCF"/>
    <w:rsid w:val="00BE387E"/>
    <w:rsid w:val="00BE3B0E"/>
    <w:rsid w:val="00BF04A6"/>
    <w:rsid w:val="00BF2B02"/>
    <w:rsid w:val="00BF38E2"/>
    <w:rsid w:val="00BF54B5"/>
    <w:rsid w:val="00C0500D"/>
    <w:rsid w:val="00C13467"/>
    <w:rsid w:val="00C167FF"/>
    <w:rsid w:val="00C17562"/>
    <w:rsid w:val="00C20CBA"/>
    <w:rsid w:val="00C22993"/>
    <w:rsid w:val="00C27DAA"/>
    <w:rsid w:val="00C30A72"/>
    <w:rsid w:val="00C33CB3"/>
    <w:rsid w:val="00C37622"/>
    <w:rsid w:val="00C455C8"/>
    <w:rsid w:val="00C50D46"/>
    <w:rsid w:val="00C55231"/>
    <w:rsid w:val="00C55AD6"/>
    <w:rsid w:val="00C60545"/>
    <w:rsid w:val="00C612EA"/>
    <w:rsid w:val="00C62897"/>
    <w:rsid w:val="00C66436"/>
    <w:rsid w:val="00C800D7"/>
    <w:rsid w:val="00C813A4"/>
    <w:rsid w:val="00C818CF"/>
    <w:rsid w:val="00C827FC"/>
    <w:rsid w:val="00C82989"/>
    <w:rsid w:val="00C850FF"/>
    <w:rsid w:val="00C86C2D"/>
    <w:rsid w:val="00C940C9"/>
    <w:rsid w:val="00C942A3"/>
    <w:rsid w:val="00CA2B2B"/>
    <w:rsid w:val="00CB7FB6"/>
    <w:rsid w:val="00CC0755"/>
    <w:rsid w:val="00CC5F27"/>
    <w:rsid w:val="00CC71E4"/>
    <w:rsid w:val="00CE0075"/>
    <w:rsid w:val="00CE7DA0"/>
    <w:rsid w:val="00CF2B5E"/>
    <w:rsid w:val="00CF4E5A"/>
    <w:rsid w:val="00D036E9"/>
    <w:rsid w:val="00D11F64"/>
    <w:rsid w:val="00D13801"/>
    <w:rsid w:val="00D13D78"/>
    <w:rsid w:val="00D14FE4"/>
    <w:rsid w:val="00D30EFF"/>
    <w:rsid w:val="00D35B97"/>
    <w:rsid w:val="00D436B8"/>
    <w:rsid w:val="00D5323C"/>
    <w:rsid w:val="00D562C4"/>
    <w:rsid w:val="00D60380"/>
    <w:rsid w:val="00D63C55"/>
    <w:rsid w:val="00D65EF6"/>
    <w:rsid w:val="00D67BD7"/>
    <w:rsid w:val="00D86017"/>
    <w:rsid w:val="00D86C53"/>
    <w:rsid w:val="00D87A2D"/>
    <w:rsid w:val="00D903D9"/>
    <w:rsid w:val="00D90A85"/>
    <w:rsid w:val="00D95062"/>
    <w:rsid w:val="00DA2EFF"/>
    <w:rsid w:val="00DA749E"/>
    <w:rsid w:val="00DC252D"/>
    <w:rsid w:val="00DC75CA"/>
    <w:rsid w:val="00DD1885"/>
    <w:rsid w:val="00DD565E"/>
    <w:rsid w:val="00DE06AA"/>
    <w:rsid w:val="00DE3852"/>
    <w:rsid w:val="00DE46C6"/>
    <w:rsid w:val="00E02EAD"/>
    <w:rsid w:val="00E0657D"/>
    <w:rsid w:val="00E15478"/>
    <w:rsid w:val="00E1639C"/>
    <w:rsid w:val="00E17B1E"/>
    <w:rsid w:val="00E24C7F"/>
    <w:rsid w:val="00E24EA6"/>
    <w:rsid w:val="00E25606"/>
    <w:rsid w:val="00E27DD4"/>
    <w:rsid w:val="00E335F5"/>
    <w:rsid w:val="00E371EB"/>
    <w:rsid w:val="00E425D2"/>
    <w:rsid w:val="00E47AC6"/>
    <w:rsid w:val="00E50769"/>
    <w:rsid w:val="00E51FCE"/>
    <w:rsid w:val="00E56927"/>
    <w:rsid w:val="00E57CBC"/>
    <w:rsid w:val="00E62246"/>
    <w:rsid w:val="00E63C4E"/>
    <w:rsid w:val="00E649C1"/>
    <w:rsid w:val="00E65A33"/>
    <w:rsid w:val="00E828F9"/>
    <w:rsid w:val="00E82A6F"/>
    <w:rsid w:val="00E9155A"/>
    <w:rsid w:val="00E93D19"/>
    <w:rsid w:val="00E95779"/>
    <w:rsid w:val="00EA737B"/>
    <w:rsid w:val="00EB3692"/>
    <w:rsid w:val="00EB7FF2"/>
    <w:rsid w:val="00EC17D7"/>
    <w:rsid w:val="00EC20AC"/>
    <w:rsid w:val="00EC42ED"/>
    <w:rsid w:val="00EC4A39"/>
    <w:rsid w:val="00EC4BEB"/>
    <w:rsid w:val="00ED35BA"/>
    <w:rsid w:val="00ED6293"/>
    <w:rsid w:val="00EF09BF"/>
    <w:rsid w:val="00F016B7"/>
    <w:rsid w:val="00F02527"/>
    <w:rsid w:val="00F156E0"/>
    <w:rsid w:val="00F207E3"/>
    <w:rsid w:val="00F257A0"/>
    <w:rsid w:val="00F26DE3"/>
    <w:rsid w:val="00F33A2A"/>
    <w:rsid w:val="00F4113E"/>
    <w:rsid w:val="00F44510"/>
    <w:rsid w:val="00F45D43"/>
    <w:rsid w:val="00F504EB"/>
    <w:rsid w:val="00F5326D"/>
    <w:rsid w:val="00F67623"/>
    <w:rsid w:val="00F7145F"/>
    <w:rsid w:val="00F750F3"/>
    <w:rsid w:val="00F75830"/>
    <w:rsid w:val="00F9534A"/>
    <w:rsid w:val="00FA146F"/>
    <w:rsid w:val="00FA4B04"/>
    <w:rsid w:val="00FC6FA4"/>
    <w:rsid w:val="00FD0D68"/>
    <w:rsid w:val="00FE43C5"/>
    <w:rsid w:val="00FE5A8C"/>
    <w:rsid w:val="00FF1BEE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C6316"/>
  <w15:docId w15:val="{4F1D5F7C-2C02-4E43-ADD5-7E98E61F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unhideWhenUsed/>
    <w:qFormat/>
    <w:rsid w:val="006C0A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uiPriority w:val="39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97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97DA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7634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340F"/>
  </w:style>
  <w:style w:type="paragraph" w:styleId="ab">
    <w:name w:val="List Paragraph"/>
    <w:basedOn w:val="a"/>
    <w:uiPriority w:val="34"/>
    <w:qFormat/>
    <w:rsid w:val="00A378C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6C0A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0">
    <w:name w:val="Body Text 2"/>
    <w:basedOn w:val="a"/>
    <w:link w:val="21"/>
    <w:rsid w:val="004A2081"/>
    <w:pPr>
      <w:jc w:val="center"/>
    </w:pPr>
    <w:rPr>
      <w:rFonts w:ascii="Arial" w:hAnsi="Arial"/>
      <w:b/>
      <w:bCs/>
      <w:sz w:val="24"/>
    </w:rPr>
  </w:style>
  <w:style w:type="character" w:customStyle="1" w:styleId="21">
    <w:name w:val="Основной текст 2 Знак"/>
    <w:basedOn w:val="a0"/>
    <w:link w:val="20"/>
    <w:rsid w:val="004A2081"/>
    <w:rPr>
      <w:rFonts w:ascii="Arial" w:hAnsi="Arial"/>
      <w:b/>
      <w:bCs/>
      <w:sz w:val="24"/>
    </w:rPr>
  </w:style>
  <w:style w:type="paragraph" w:styleId="ac">
    <w:name w:val="Body Text"/>
    <w:basedOn w:val="a"/>
    <w:link w:val="ad"/>
    <w:rsid w:val="004E4E94"/>
    <w:pPr>
      <w:spacing w:after="120"/>
    </w:pPr>
  </w:style>
  <w:style w:type="character" w:customStyle="1" w:styleId="ad">
    <w:name w:val="Основной текст Знак"/>
    <w:basedOn w:val="a0"/>
    <w:link w:val="ac"/>
    <w:rsid w:val="004E4E94"/>
  </w:style>
  <w:style w:type="paragraph" w:styleId="ae">
    <w:name w:val="No Spacing"/>
    <w:uiPriority w:val="1"/>
    <w:qFormat/>
    <w:rsid w:val="00E065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trebit_2\&#1056;&#1072;&#1073;&#1086;&#1095;&#1080;&#1081;%20&#1089;&#1090;&#1086;&#1083;\&#1076;&#1086;&#1082;&#1091;&#1084;&#1077;&#1085;&#1090;&#1099;%20&#1054;&#1082;&#1089;&#1072;&#1085;&#1072;\&#1055;&#1086;&#1089;&#1090;&#1072;&#1085;&#1086;&#1074;&#1083;&#1077;&#1085;&#1080;&#1103;%20&#1080;%20&#1056;&#1072;&#1089;&#1087;&#1086;&#1088;&#1103;&#1078;&#1077;&#1085;&#1080;&#1103;\&#1044;&#1077;&#1085;&#1100;%20&#1087;&#1088;&#1077;&#1076;&#1087;&#1088;&#1080;&#1085;&#1080;&#1084;&#1072;&#1090;&#1077;&#1083;&#1103;\&#1041;&#1083;&#1072;&#1085;&#1082;%20&#1056;&#1040;&#1057;&#1055;&#1054;&#1056;&#1071;&#1046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C3678-DAC4-4A00-86C6-A2BC1EA3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2</Pages>
  <Words>338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Драт Оксана Петровна</dc:creator>
  <cp:keywords/>
  <cp:lastModifiedBy>Общий_отдел_2</cp:lastModifiedBy>
  <cp:revision>2</cp:revision>
  <cp:lastPrinted>2023-10-24T08:16:00Z</cp:lastPrinted>
  <dcterms:created xsi:type="dcterms:W3CDTF">2023-11-01T07:56:00Z</dcterms:created>
  <dcterms:modified xsi:type="dcterms:W3CDTF">2023-11-01T07:56:00Z</dcterms:modified>
</cp:coreProperties>
</file>