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D15BB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15BB1" w:rsidRPr="00D15B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D15B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15BB1" w:rsidRPr="00D15B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D15B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D2727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D15BB1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D15B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15BB1" w:rsidRPr="00D15B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01-03-90/4</w:t>
            </w:r>
            <w:r w:rsidR="0000080B" w:rsidRPr="00D15B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105D5" w:rsidRDefault="00436D57" w:rsidP="0057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защите населенных пунктов, расположенных на территории муниципального образования «Ленский район», подверженных угрозе лесных пожаров</w:t>
      </w:r>
      <w:r w:rsidR="005105D5">
        <w:rPr>
          <w:b/>
          <w:sz w:val="28"/>
          <w:szCs w:val="28"/>
        </w:rPr>
        <w:t xml:space="preserve"> и других ландшафтных (природных) пожаров</w:t>
      </w:r>
      <w:r>
        <w:rPr>
          <w:b/>
          <w:sz w:val="28"/>
          <w:szCs w:val="28"/>
        </w:rPr>
        <w:t xml:space="preserve"> </w:t>
      </w:r>
    </w:p>
    <w:p w:rsidR="007D160B" w:rsidRDefault="00436D57" w:rsidP="0057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пожароопасный сезон 202</w:t>
      </w:r>
      <w:r w:rsidR="007D27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436D57" w:rsidRDefault="00436D57" w:rsidP="0057162B">
      <w:pPr>
        <w:jc w:val="center"/>
        <w:rPr>
          <w:b/>
          <w:sz w:val="28"/>
          <w:szCs w:val="28"/>
        </w:rPr>
      </w:pPr>
    </w:p>
    <w:p w:rsidR="00436D57" w:rsidRDefault="00436D57" w:rsidP="00436D57"/>
    <w:p w:rsidR="00436D57" w:rsidRDefault="00436D57" w:rsidP="00197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 декабря 1994 года №</w:t>
      </w:r>
      <w:r w:rsidR="007D2727">
        <w:rPr>
          <w:sz w:val="28"/>
          <w:szCs w:val="28"/>
        </w:rPr>
        <w:t xml:space="preserve"> 68-</w:t>
      </w:r>
      <w:r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характера», от 21 де</w:t>
      </w:r>
      <w:r>
        <w:rPr>
          <w:sz w:val="28"/>
          <w:szCs w:val="28"/>
        </w:rPr>
        <w:lastRenderedPageBreak/>
        <w:t xml:space="preserve">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 </w:t>
      </w:r>
      <w:r w:rsidR="00197FBB" w:rsidRPr="00197FBB">
        <w:rPr>
          <w:sz w:val="28"/>
          <w:szCs w:val="28"/>
        </w:rPr>
        <w:t>постановлениями Правительства Российской Федерации от 30 декабря 2003 г.</w:t>
      </w:r>
      <w:r w:rsidR="00197FBB">
        <w:rPr>
          <w:sz w:val="28"/>
          <w:szCs w:val="28"/>
        </w:rPr>
        <w:t xml:space="preserve"> </w:t>
      </w:r>
      <w:r w:rsidR="00197FBB" w:rsidRPr="00197FBB">
        <w:rPr>
          <w:sz w:val="28"/>
          <w:szCs w:val="28"/>
        </w:rPr>
        <w:t>№ 794 «О единой государственной системе предупреждения и ликвидации</w:t>
      </w:r>
      <w:r w:rsidR="00197FBB">
        <w:rPr>
          <w:sz w:val="28"/>
          <w:szCs w:val="28"/>
        </w:rPr>
        <w:t xml:space="preserve"> </w:t>
      </w:r>
      <w:r w:rsidR="00197FBB" w:rsidRPr="00197FBB">
        <w:rPr>
          <w:sz w:val="28"/>
          <w:szCs w:val="28"/>
        </w:rPr>
        <w:t>чрезвычайных ситуаций»</w:t>
      </w:r>
      <w:r w:rsidR="00197FBB">
        <w:rPr>
          <w:sz w:val="28"/>
          <w:szCs w:val="28"/>
        </w:rPr>
        <w:t>,</w:t>
      </w:r>
      <w:r w:rsidR="00E2415A" w:rsidRPr="00E2415A">
        <w:rPr>
          <w:sz w:val="28"/>
          <w:szCs w:val="28"/>
        </w:rPr>
        <w:t xml:space="preserve"> от 16 сентября 2020 г. № 1479 «Об утверждении</w:t>
      </w:r>
      <w:r w:rsidR="00E2415A">
        <w:rPr>
          <w:sz w:val="28"/>
          <w:szCs w:val="28"/>
        </w:rPr>
        <w:t xml:space="preserve"> </w:t>
      </w:r>
      <w:r w:rsidR="00E2415A" w:rsidRPr="00197FBB">
        <w:rPr>
          <w:sz w:val="28"/>
          <w:szCs w:val="28"/>
        </w:rPr>
        <w:t>Правил противопожарного режима в Российской Федерации»</w:t>
      </w:r>
      <w:r w:rsidRPr="00197FBB">
        <w:rPr>
          <w:sz w:val="28"/>
          <w:szCs w:val="28"/>
        </w:rPr>
        <w:t xml:space="preserve"> </w:t>
      </w:r>
      <w:r w:rsidR="00197FBB" w:rsidRPr="00197FBB">
        <w:rPr>
          <w:sz w:val="28"/>
          <w:szCs w:val="28"/>
        </w:rPr>
        <w:t xml:space="preserve">и </w:t>
      </w:r>
      <w:r w:rsidRPr="00197FBB">
        <w:rPr>
          <w:sz w:val="28"/>
          <w:szCs w:val="28"/>
        </w:rPr>
        <w:t>постановлением Правительства Р</w:t>
      </w:r>
      <w:r w:rsidR="00197FBB" w:rsidRPr="00197FBB">
        <w:rPr>
          <w:sz w:val="28"/>
          <w:szCs w:val="28"/>
        </w:rPr>
        <w:t xml:space="preserve">еспублики </w:t>
      </w:r>
      <w:r w:rsidRPr="00197FBB">
        <w:rPr>
          <w:sz w:val="28"/>
          <w:szCs w:val="28"/>
        </w:rPr>
        <w:t>С</w:t>
      </w:r>
      <w:r w:rsidR="00197FBB" w:rsidRPr="00197FBB">
        <w:rPr>
          <w:sz w:val="28"/>
          <w:szCs w:val="28"/>
        </w:rPr>
        <w:t xml:space="preserve">аха </w:t>
      </w:r>
      <w:r w:rsidRPr="00197FBB">
        <w:rPr>
          <w:sz w:val="28"/>
          <w:szCs w:val="28"/>
        </w:rPr>
        <w:t>(Я</w:t>
      </w:r>
      <w:r w:rsidR="00197FBB" w:rsidRPr="00197FBB">
        <w:rPr>
          <w:sz w:val="28"/>
          <w:szCs w:val="28"/>
        </w:rPr>
        <w:t>кутия</w:t>
      </w:r>
      <w:r w:rsidRPr="00197FBB">
        <w:rPr>
          <w:sz w:val="28"/>
          <w:szCs w:val="28"/>
        </w:rPr>
        <w:t xml:space="preserve">) от </w:t>
      </w:r>
      <w:r w:rsidR="007D2727">
        <w:rPr>
          <w:sz w:val="28"/>
          <w:szCs w:val="28"/>
        </w:rPr>
        <w:t>07</w:t>
      </w:r>
      <w:r w:rsidRPr="00197FBB">
        <w:rPr>
          <w:sz w:val="28"/>
          <w:szCs w:val="28"/>
        </w:rPr>
        <w:t xml:space="preserve"> </w:t>
      </w:r>
      <w:r w:rsidR="007D2727">
        <w:rPr>
          <w:sz w:val="28"/>
          <w:szCs w:val="28"/>
        </w:rPr>
        <w:t>февраля</w:t>
      </w:r>
      <w:r w:rsidRPr="00197FBB">
        <w:rPr>
          <w:sz w:val="28"/>
          <w:szCs w:val="28"/>
        </w:rPr>
        <w:t xml:space="preserve"> 20</w:t>
      </w:r>
      <w:r w:rsidR="00197FBB" w:rsidRPr="00197FBB">
        <w:rPr>
          <w:sz w:val="28"/>
          <w:szCs w:val="28"/>
        </w:rPr>
        <w:t>2</w:t>
      </w:r>
      <w:r w:rsidR="007D2727">
        <w:rPr>
          <w:sz w:val="28"/>
          <w:szCs w:val="28"/>
        </w:rPr>
        <w:t>4</w:t>
      </w:r>
      <w:r w:rsidRPr="00197FBB">
        <w:rPr>
          <w:sz w:val="28"/>
          <w:szCs w:val="28"/>
        </w:rPr>
        <w:t xml:space="preserve"> года №</w:t>
      </w:r>
      <w:r w:rsidR="007D2727">
        <w:rPr>
          <w:sz w:val="28"/>
          <w:szCs w:val="28"/>
        </w:rPr>
        <w:t>37</w:t>
      </w:r>
      <w:r w:rsidRPr="00197FBB">
        <w:rPr>
          <w:sz w:val="28"/>
          <w:szCs w:val="28"/>
        </w:rPr>
        <w:t xml:space="preserve"> «О мерах по защите населенных пунктов Республики Саха (Якутия), подверженных угрозе лесных пожаров</w:t>
      </w:r>
      <w:r w:rsidR="00197FBB" w:rsidRPr="00197FBB">
        <w:rPr>
          <w:sz w:val="28"/>
          <w:szCs w:val="28"/>
        </w:rPr>
        <w:t xml:space="preserve"> и других ландшафтных (природных) пожаров</w:t>
      </w:r>
      <w:r w:rsidRPr="00197FBB">
        <w:rPr>
          <w:sz w:val="28"/>
          <w:szCs w:val="28"/>
        </w:rPr>
        <w:t xml:space="preserve"> в пожароопасный сезон 202</w:t>
      </w:r>
      <w:r w:rsidR="007D2727">
        <w:rPr>
          <w:sz w:val="28"/>
          <w:szCs w:val="28"/>
        </w:rPr>
        <w:t>4</w:t>
      </w:r>
      <w:r w:rsidRPr="00197FBB">
        <w:rPr>
          <w:sz w:val="28"/>
          <w:szCs w:val="28"/>
        </w:rPr>
        <w:t xml:space="preserve"> года</w:t>
      </w:r>
      <w:r w:rsidR="007D2727">
        <w:rPr>
          <w:sz w:val="28"/>
          <w:szCs w:val="28"/>
        </w:rPr>
        <w:t>»</w:t>
      </w:r>
      <w:r w:rsidR="00197FB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834AB">
        <w:rPr>
          <w:sz w:val="28"/>
          <w:szCs w:val="28"/>
        </w:rPr>
        <w:t xml:space="preserve"> </w:t>
      </w:r>
      <w:r w:rsidR="006E0E53">
        <w:rPr>
          <w:sz w:val="28"/>
          <w:szCs w:val="28"/>
        </w:rPr>
        <w:t>т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834AB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436D57" w:rsidRDefault="00436D57" w:rsidP="00E215DA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C39C1">
        <w:rPr>
          <w:sz w:val="28"/>
          <w:szCs w:val="28"/>
        </w:rPr>
        <w:t>Утвердить Перечень населенных пунктов, расположенных на территории муниципального образования «Ленский район», подверженных угрозе лесных пожа</w:t>
      </w:r>
      <w:r w:rsidR="007D2727">
        <w:rPr>
          <w:sz w:val="28"/>
          <w:szCs w:val="28"/>
        </w:rPr>
        <w:t xml:space="preserve">ров в пожароопасный сезон </w:t>
      </w:r>
      <w:r w:rsidR="00C756FC">
        <w:rPr>
          <w:sz w:val="28"/>
          <w:szCs w:val="28"/>
        </w:rPr>
        <w:t>202</w:t>
      </w:r>
      <w:r w:rsidR="007D2727">
        <w:rPr>
          <w:sz w:val="28"/>
          <w:szCs w:val="28"/>
        </w:rPr>
        <w:t>4</w:t>
      </w:r>
      <w:r w:rsidRPr="00EC39C1">
        <w:rPr>
          <w:sz w:val="28"/>
          <w:szCs w:val="28"/>
        </w:rPr>
        <w:t xml:space="preserve"> года, согласно приложению</w:t>
      </w:r>
      <w:r w:rsidR="00E215DA">
        <w:rPr>
          <w:sz w:val="28"/>
          <w:szCs w:val="28"/>
        </w:rPr>
        <w:t xml:space="preserve"> №1</w:t>
      </w:r>
      <w:r w:rsidRPr="00EC39C1">
        <w:rPr>
          <w:sz w:val="28"/>
          <w:szCs w:val="28"/>
        </w:rPr>
        <w:t>, к настоящему постановлению.</w:t>
      </w:r>
    </w:p>
    <w:p w:rsidR="00E215DA" w:rsidRPr="00E215DA" w:rsidRDefault="00E215DA" w:rsidP="00BB3DFB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vanish/>
          <w:sz w:val="28"/>
          <w:szCs w:val="28"/>
        </w:rPr>
      </w:pPr>
      <w:r w:rsidRPr="00E215DA">
        <w:rPr>
          <w:sz w:val="28"/>
          <w:szCs w:val="28"/>
        </w:rPr>
        <w:t>Утвердить Перечень территорий организаций отдыха детей и их оздоровления на территории муниципального образования «Ленский район», подверженных угрозе лесных пожаров в пожароопасный сезон 202</w:t>
      </w:r>
      <w:r w:rsidR="007D2727">
        <w:rPr>
          <w:sz w:val="28"/>
          <w:szCs w:val="28"/>
        </w:rPr>
        <w:t>4</w:t>
      </w:r>
      <w:r w:rsidRPr="00E215DA">
        <w:rPr>
          <w:sz w:val="28"/>
          <w:szCs w:val="28"/>
        </w:rPr>
        <w:t xml:space="preserve"> года, согласно приложению №2, к настоящему постановлению.</w:t>
      </w:r>
    </w:p>
    <w:p w:rsidR="00E215DA" w:rsidRPr="001C699E" w:rsidRDefault="00E215DA" w:rsidP="001C699E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Рекомендовать главам муниципальных образований Ленского района:</w:t>
      </w:r>
    </w:p>
    <w:p w:rsidR="00EC39C1" w:rsidRDefault="00846D27" w:rsidP="007D2727">
      <w:pPr>
        <w:pStyle w:val="a5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lastRenderedPageBreak/>
        <w:t>П</w:t>
      </w:r>
      <w:r w:rsidR="00436D57" w:rsidRPr="001C699E">
        <w:rPr>
          <w:sz w:val="28"/>
          <w:szCs w:val="28"/>
        </w:rPr>
        <w:t>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общих собраниях жильцов, обучение граждан по месту жительства мерам пожарной безопасности, а также других пожарно-профилактических мероприятий</w:t>
      </w:r>
      <w:r w:rsidRPr="001C699E">
        <w:rPr>
          <w:sz w:val="28"/>
          <w:szCs w:val="28"/>
        </w:rPr>
        <w:t xml:space="preserve"> в срок до 01 апреля 202</w:t>
      </w:r>
      <w:r w:rsidR="007D2727">
        <w:rPr>
          <w:sz w:val="28"/>
          <w:szCs w:val="28"/>
        </w:rPr>
        <w:t>4</w:t>
      </w:r>
      <w:r w:rsidRPr="001C699E">
        <w:rPr>
          <w:sz w:val="28"/>
          <w:szCs w:val="28"/>
        </w:rPr>
        <w:t xml:space="preserve"> года</w:t>
      </w:r>
      <w:r w:rsidR="00436D57" w:rsidRPr="001C699E">
        <w:rPr>
          <w:sz w:val="28"/>
          <w:szCs w:val="28"/>
        </w:rPr>
        <w:t>;</w:t>
      </w:r>
    </w:p>
    <w:p w:rsidR="00A13E3E" w:rsidRDefault="00A13E3E" w:rsidP="00A13E3E">
      <w:pPr>
        <w:pStyle w:val="a5"/>
        <w:widowControl/>
        <w:numPr>
          <w:ilvl w:val="1"/>
          <w:numId w:val="24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13E3E">
        <w:rPr>
          <w:sz w:val="28"/>
          <w:szCs w:val="28"/>
        </w:rPr>
        <w:t xml:space="preserve">азработать план муниципального образования по организации </w:t>
      </w:r>
      <w:proofErr w:type="spellStart"/>
      <w:r w:rsidRPr="00A13E3E">
        <w:rPr>
          <w:sz w:val="28"/>
          <w:szCs w:val="28"/>
        </w:rPr>
        <w:t>надзорно</w:t>
      </w:r>
      <w:proofErr w:type="spellEnd"/>
      <w:r w:rsidRPr="00A13E3E">
        <w:rPr>
          <w:sz w:val="28"/>
          <w:szCs w:val="28"/>
        </w:rPr>
        <w:t>-профилактических и оперативно-тактических мероприятий по защите населенных пунктов, подверженных угрозе лесных и других ландшафтных (природных) пожаров</w:t>
      </w:r>
      <w:r>
        <w:rPr>
          <w:sz w:val="28"/>
          <w:szCs w:val="28"/>
        </w:rPr>
        <w:t xml:space="preserve">, в срок </w:t>
      </w:r>
      <w:r w:rsidRPr="00A13E3E">
        <w:rPr>
          <w:sz w:val="28"/>
          <w:szCs w:val="28"/>
        </w:rPr>
        <w:t xml:space="preserve">до </w:t>
      </w:r>
      <w:r w:rsidR="00F57DCF">
        <w:rPr>
          <w:sz w:val="28"/>
          <w:szCs w:val="28"/>
        </w:rPr>
        <w:t>0</w:t>
      </w:r>
      <w:r w:rsidRPr="00A13E3E">
        <w:rPr>
          <w:sz w:val="28"/>
          <w:szCs w:val="28"/>
        </w:rPr>
        <w:t>1 апреля 2024 года</w:t>
      </w:r>
    </w:p>
    <w:p w:rsidR="007D2727" w:rsidRPr="001C699E" w:rsidRDefault="007D2727" w:rsidP="007D2727">
      <w:pPr>
        <w:pStyle w:val="a5"/>
        <w:widowControl/>
        <w:numPr>
          <w:ilvl w:val="1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t xml:space="preserve">Организовать деятельность патрульных, патрульно-маневренных, </w:t>
      </w:r>
      <w:r>
        <w:rPr>
          <w:color w:val="000000"/>
          <w:sz w:val="28"/>
          <w:szCs w:val="28"/>
        </w:rPr>
        <w:t xml:space="preserve">маневренных, </w:t>
      </w:r>
      <w:r w:rsidRPr="001C699E">
        <w:rPr>
          <w:color w:val="000000"/>
          <w:sz w:val="28"/>
          <w:szCs w:val="28"/>
        </w:rPr>
        <w:t>патрульно-контрольных групп, в срок до 08 апреля 202</w:t>
      </w:r>
      <w:r w:rsidR="00910A2F">
        <w:rPr>
          <w:color w:val="000000"/>
          <w:sz w:val="28"/>
          <w:szCs w:val="28"/>
        </w:rPr>
        <w:t>4</w:t>
      </w:r>
      <w:r w:rsidRPr="001C699E">
        <w:rPr>
          <w:color w:val="000000"/>
          <w:sz w:val="28"/>
          <w:szCs w:val="28"/>
        </w:rPr>
        <w:t xml:space="preserve"> года;</w:t>
      </w:r>
    </w:p>
    <w:p w:rsidR="007D2727" w:rsidRPr="007D2727" w:rsidRDefault="007D2727" w:rsidP="00F57DCF">
      <w:pPr>
        <w:pStyle w:val="a5"/>
        <w:widowControl/>
        <w:numPr>
          <w:ilvl w:val="1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t>Утвердить План деятельности патрульных, патрульно-маневренных, патрульно-контрольных групп, в срок до 08 апреля 202</w:t>
      </w:r>
      <w:r w:rsidR="00910A2F">
        <w:rPr>
          <w:color w:val="000000"/>
          <w:sz w:val="28"/>
          <w:szCs w:val="28"/>
        </w:rPr>
        <w:t>4</w:t>
      </w:r>
      <w:r w:rsidRPr="001C699E">
        <w:rPr>
          <w:color w:val="000000"/>
          <w:sz w:val="28"/>
          <w:szCs w:val="28"/>
        </w:rPr>
        <w:t xml:space="preserve"> года;</w:t>
      </w:r>
    </w:p>
    <w:p w:rsidR="00EC39C1" w:rsidRPr="004B49AF" w:rsidRDefault="00F57DCF" w:rsidP="00F57DCF">
      <w:pPr>
        <w:pStyle w:val="a5"/>
        <w:widowControl/>
        <w:numPr>
          <w:ilvl w:val="1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57DCF">
        <w:rPr>
          <w:color w:val="000000"/>
          <w:sz w:val="28"/>
          <w:szCs w:val="28"/>
        </w:rPr>
        <w:t xml:space="preserve">беспечить разработку паспортов населённых пунктов, подверженных угрозе лесных пожаров и других ландшафтных (природных) пожаров </w:t>
      </w:r>
      <w:r w:rsidR="00436D57" w:rsidRPr="001C699E">
        <w:rPr>
          <w:color w:val="000000"/>
          <w:sz w:val="28"/>
          <w:szCs w:val="28"/>
        </w:rPr>
        <w:t>и предоставить по одному экземпляру в адрес МКУ «ЕДДС» МО «Ленский район» и в ОНД</w:t>
      </w:r>
      <w:r w:rsidR="006834AB" w:rsidRPr="001C699E">
        <w:rPr>
          <w:color w:val="000000"/>
          <w:sz w:val="28"/>
          <w:szCs w:val="28"/>
        </w:rPr>
        <w:t xml:space="preserve"> и ПР</w:t>
      </w:r>
      <w:r w:rsidR="00436D57" w:rsidRPr="001C699E">
        <w:rPr>
          <w:color w:val="000000"/>
          <w:sz w:val="28"/>
          <w:szCs w:val="28"/>
        </w:rPr>
        <w:t xml:space="preserve"> по Ленскому району </w:t>
      </w:r>
      <w:r w:rsidR="00436D57" w:rsidRPr="004B49AF">
        <w:rPr>
          <w:color w:val="000000"/>
          <w:sz w:val="28"/>
          <w:szCs w:val="28"/>
        </w:rPr>
        <w:t>УНД</w:t>
      </w:r>
      <w:r w:rsidR="006834AB" w:rsidRPr="004B49AF">
        <w:rPr>
          <w:color w:val="000000"/>
          <w:sz w:val="28"/>
          <w:szCs w:val="28"/>
        </w:rPr>
        <w:t xml:space="preserve"> и ПР</w:t>
      </w:r>
      <w:r w:rsidR="00436D57" w:rsidRPr="004B49AF">
        <w:rPr>
          <w:color w:val="000000"/>
          <w:sz w:val="28"/>
          <w:szCs w:val="28"/>
        </w:rPr>
        <w:t xml:space="preserve"> ГУ МЧС России по РС(Я) </w:t>
      </w:r>
      <w:r w:rsidRPr="00F57DCF">
        <w:rPr>
          <w:color w:val="000000"/>
          <w:sz w:val="28"/>
          <w:szCs w:val="28"/>
        </w:rPr>
        <w:t>не позднее 15 дней с момента подписания настоящего постановления;</w:t>
      </w:r>
    </w:p>
    <w:p w:rsidR="007D2727" w:rsidRPr="00F57DCF" w:rsidRDefault="00910A2F" w:rsidP="00F57DCF">
      <w:pPr>
        <w:pStyle w:val="a5"/>
        <w:widowControl/>
        <w:numPr>
          <w:ilvl w:val="1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в </w:t>
      </w:r>
      <w:r w:rsidR="00A13E3E" w:rsidRPr="001C699E">
        <w:rPr>
          <w:sz w:val="28"/>
          <w:szCs w:val="28"/>
        </w:rPr>
        <w:t xml:space="preserve">администрацию МО «Ленский район» </w:t>
      </w:r>
      <w:r w:rsidR="00F57DCF" w:rsidRPr="00F57DCF">
        <w:rPr>
          <w:color w:val="000000"/>
          <w:sz w:val="28"/>
          <w:szCs w:val="28"/>
        </w:rPr>
        <w:t xml:space="preserve">информацию об объеме финансовых средств, предусмотренных в местных бюджетах на реализацию комплекса превентивных </w:t>
      </w:r>
      <w:r w:rsidR="00F57DCF" w:rsidRPr="00F57DCF">
        <w:rPr>
          <w:color w:val="000000"/>
          <w:sz w:val="28"/>
          <w:szCs w:val="28"/>
        </w:rPr>
        <w:lastRenderedPageBreak/>
        <w:t>противопожарных мероприятий в населенных</w:t>
      </w:r>
      <w:r w:rsidR="00F57DCF">
        <w:rPr>
          <w:color w:val="000000"/>
          <w:sz w:val="28"/>
          <w:szCs w:val="28"/>
        </w:rPr>
        <w:t xml:space="preserve"> </w:t>
      </w:r>
      <w:r w:rsidR="00F57DCF" w:rsidRPr="00F57DCF">
        <w:rPr>
          <w:color w:val="000000"/>
          <w:sz w:val="28"/>
          <w:szCs w:val="28"/>
        </w:rPr>
        <w:t>пунктах, подверженных угрозе лесных пожаров и ландшафтных (природных) пожаров</w:t>
      </w:r>
      <w:r w:rsidRPr="00F57DCF">
        <w:rPr>
          <w:color w:val="000000"/>
          <w:sz w:val="28"/>
          <w:szCs w:val="28"/>
        </w:rPr>
        <w:t xml:space="preserve">, в срок до </w:t>
      </w:r>
      <w:r w:rsidR="00F57DCF" w:rsidRPr="00F57DCF">
        <w:rPr>
          <w:color w:val="000000"/>
          <w:sz w:val="28"/>
          <w:szCs w:val="28"/>
        </w:rPr>
        <w:t>01</w:t>
      </w:r>
      <w:r w:rsidRPr="00F57DCF">
        <w:rPr>
          <w:color w:val="000000"/>
          <w:sz w:val="28"/>
          <w:szCs w:val="28"/>
        </w:rPr>
        <w:t xml:space="preserve"> марта 2024 года;</w:t>
      </w:r>
    </w:p>
    <w:p w:rsidR="00EC39C1" w:rsidRPr="001C699E" w:rsidRDefault="00436D57" w:rsidP="00F57DCF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Пр</w:t>
      </w:r>
      <w:r w:rsidR="00B96769" w:rsidRPr="001C699E">
        <w:rPr>
          <w:sz w:val="28"/>
          <w:szCs w:val="28"/>
        </w:rPr>
        <w:t>и</w:t>
      </w:r>
      <w:r w:rsidRPr="001C699E">
        <w:rPr>
          <w:sz w:val="28"/>
          <w:szCs w:val="28"/>
        </w:rPr>
        <w:t>вести до начала пожароопасного периода 202</w:t>
      </w:r>
      <w:r w:rsidR="004B49AF">
        <w:rPr>
          <w:sz w:val="28"/>
          <w:szCs w:val="28"/>
        </w:rPr>
        <w:t>4</w:t>
      </w:r>
      <w:r w:rsidRPr="001C699E">
        <w:rPr>
          <w:sz w:val="28"/>
          <w:szCs w:val="28"/>
        </w:rPr>
        <w:t xml:space="preserve"> </w:t>
      </w:r>
      <w:r w:rsidR="00EC39C1" w:rsidRPr="001C699E">
        <w:rPr>
          <w:sz w:val="28"/>
          <w:szCs w:val="28"/>
        </w:rPr>
        <w:t>года в</w:t>
      </w:r>
      <w:r w:rsidRPr="001C699E">
        <w:rPr>
          <w:sz w:val="28"/>
          <w:szCs w:val="28"/>
        </w:rPr>
        <w:t xml:space="preserve"> соответствие с действующим законодательством Российской Федерации противопожарные расстояния от населенных пунктов до лесных участков, противопожарные минерализованные полосы вокруг населённых</w:t>
      </w:r>
      <w:r w:rsidR="00F57DCF">
        <w:rPr>
          <w:sz w:val="28"/>
          <w:szCs w:val="28"/>
        </w:rPr>
        <w:t xml:space="preserve"> пунктов шириной не менее 10 метров</w:t>
      </w:r>
      <w:r w:rsidRPr="001C699E">
        <w:rPr>
          <w:sz w:val="28"/>
          <w:szCs w:val="28"/>
        </w:rPr>
        <w:t xml:space="preserve">; </w:t>
      </w:r>
    </w:p>
    <w:p w:rsidR="00EC39C1" w:rsidRPr="001C699E" w:rsidRDefault="00436D57" w:rsidP="00F57DCF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 xml:space="preserve"> </w:t>
      </w:r>
      <w:r w:rsidRPr="001C699E">
        <w:rPr>
          <w:color w:val="000000"/>
          <w:sz w:val="28"/>
          <w:szCs w:val="28"/>
        </w:rPr>
        <w:t xml:space="preserve">Обеспечить населенные пункты, подверженные угрозе </w:t>
      </w:r>
      <w:r w:rsidRPr="001C699E">
        <w:rPr>
          <w:sz w:val="28"/>
          <w:szCs w:val="28"/>
        </w:rPr>
        <w:t xml:space="preserve">лесных пожаров </w:t>
      </w:r>
      <w:r w:rsidRPr="001C699E">
        <w:rPr>
          <w:color w:val="000000"/>
          <w:sz w:val="28"/>
          <w:szCs w:val="28"/>
        </w:rPr>
        <w:t xml:space="preserve">системой противопожарных барьеров и преград (противопожарные расстояния до лесных участков, минерализованные полосы) населенных пунктов, расположенных на лесных участках, в соответствующее требованиям пожарной безопасности состояние для предотвращения распространения опасных факторов природных пожаров на здания и сооружения, в срок до </w:t>
      </w:r>
      <w:r w:rsidRPr="001C699E">
        <w:rPr>
          <w:sz w:val="28"/>
          <w:szCs w:val="28"/>
        </w:rPr>
        <w:t>2</w:t>
      </w:r>
      <w:r w:rsidR="00846D27" w:rsidRPr="001C699E">
        <w:rPr>
          <w:sz w:val="28"/>
          <w:szCs w:val="28"/>
        </w:rPr>
        <w:t>6</w:t>
      </w:r>
      <w:r w:rsidRPr="001C699E">
        <w:rPr>
          <w:sz w:val="28"/>
          <w:szCs w:val="28"/>
        </w:rPr>
        <w:t xml:space="preserve"> апреля 202</w:t>
      </w:r>
      <w:r w:rsidR="004D7C75">
        <w:rPr>
          <w:sz w:val="28"/>
          <w:szCs w:val="28"/>
        </w:rPr>
        <w:t>4</w:t>
      </w:r>
      <w:r w:rsidRPr="001C699E">
        <w:rPr>
          <w:sz w:val="28"/>
          <w:szCs w:val="28"/>
        </w:rPr>
        <w:t xml:space="preserve"> года</w:t>
      </w:r>
      <w:r w:rsidRPr="001C699E">
        <w:rPr>
          <w:color w:val="000000"/>
          <w:sz w:val="28"/>
          <w:szCs w:val="28"/>
        </w:rPr>
        <w:t>;</w:t>
      </w:r>
    </w:p>
    <w:p w:rsidR="00EC39C1" w:rsidRPr="001C699E" w:rsidRDefault="00436D57" w:rsidP="00F57DCF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t xml:space="preserve"> </w:t>
      </w:r>
      <w:r w:rsidR="00F57DCF">
        <w:rPr>
          <w:color w:val="000000"/>
          <w:sz w:val="28"/>
          <w:szCs w:val="28"/>
        </w:rPr>
        <w:t>О</w:t>
      </w:r>
      <w:r w:rsidR="00F57DCF" w:rsidRPr="00F57DCF">
        <w:rPr>
          <w:color w:val="000000"/>
          <w:sz w:val="28"/>
          <w:szCs w:val="28"/>
        </w:rPr>
        <w:t>рганизовать разработку, утверждение и корректировку плана действий по предупреждению и ликвидации чрезвычайных ситуаций на территории населенных пунктов, подверженных угрозе лесных пожаров и других ландшафтных (природных) пожаров</w:t>
      </w:r>
      <w:r w:rsidRPr="001C699E">
        <w:rPr>
          <w:color w:val="000000"/>
          <w:sz w:val="28"/>
          <w:szCs w:val="28"/>
        </w:rPr>
        <w:t xml:space="preserve">, с учетом добровольных пожарных формирований и использования в тушении пожаров дополнительной водовозной и землеройной техники. Обеспечить переоборудование для целей пожаротушения водовозной, фекальной и сельскохозяйственной автомобильной техники. Установить порядок привлечения </w:t>
      </w:r>
      <w:r w:rsidRPr="001C699E">
        <w:rPr>
          <w:color w:val="000000"/>
          <w:sz w:val="28"/>
          <w:szCs w:val="28"/>
        </w:rPr>
        <w:lastRenderedPageBreak/>
        <w:t>населения, а также пожарной техники, транспортных и других сил и средств организаций для тушения лесных пожаров при угрозе их распространения на населенные пункты, в срок до 2</w:t>
      </w:r>
      <w:r w:rsidR="001B7ECB" w:rsidRPr="001C699E">
        <w:rPr>
          <w:color w:val="000000"/>
          <w:sz w:val="28"/>
          <w:szCs w:val="28"/>
        </w:rPr>
        <w:t>2</w:t>
      </w:r>
      <w:r w:rsidRPr="001C699E">
        <w:rPr>
          <w:color w:val="000000"/>
          <w:sz w:val="28"/>
          <w:szCs w:val="28"/>
        </w:rPr>
        <w:t xml:space="preserve"> апреля 202</w:t>
      </w:r>
      <w:r w:rsidR="004D7C75">
        <w:rPr>
          <w:color w:val="000000"/>
          <w:sz w:val="28"/>
          <w:szCs w:val="28"/>
        </w:rPr>
        <w:t>4</w:t>
      </w:r>
      <w:r w:rsidRPr="001C699E">
        <w:rPr>
          <w:color w:val="000000"/>
          <w:sz w:val="28"/>
          <w:szCs w:val="28"/>
        </w:rPr>
        <w:t xml:space="preserve"> года;</w:t>
      </w:r>
    </w:p>
    <w:p w:rsidR="00EC39C1" w:rsidRPr="001C699E" w:rsidRDefault="00F57DCF" w:rsidP="00F57DCF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F57DCF">
        <w:rPr>
          <w:color w:val="000000"/>
          <w:sz w:val="28"/>
          <w:szCs w:val="28"/>
        </w:rPr>
        <w:t>ривести в готовность временные вертолетные посадочные площадки на территориях, прилегающих к населенным пунктам</w:t>
      </w:r>
      <w:r w:rsidR="00436D57" w:rsidRPr="001C699E">
        <w:rPr>
          <w:color w:val="000000"/>
          <w:sz w:val="28"/>
          <w:szCs w:val="28"/>
        </w:rPr>
        <w:t xml:space="preserve">, в срок до </w:t>
      </w:r>
      <w:r w:rsidR="004876BE" w:rsidRPr="001C699E">
        <w:rPr>
          <w:color w:val="000000"/>
          <w:sz w:val="28"/>
          <w:szCs w:val="28"/>
        </w:rPr>
        <w:t>30</w:t>
      </w:r>
      <w:r w:rsidR="00436D57" w:rsidRPr="001C699E">
        <w:rPr>
          <w:color w:val="000000"/>
          <w:sz w:val="28"/>
          <w:szCs w:val="28"/>
        </w:rPr>
        <w:t xml:space="preserve"> апреля 202</w:t>
      </w:r>
      <w:r w:rsidR="004D7C75">
        <w:rPr>
          <w:color w:val="000000"/>
          <w:sz w:val="28"/>
          <w:szCs w:val="28"/>
        </w:rPr>
        <w:t>4</w:t>
      </w:r>
      <w:r w:rsidR="00436D57" w:rsidRPr="001C699E">
        <w:rPr>
          <w:color w:val="000000"/>
          <w:sz w:val="28"/>
          <w:szCs w:val="28"/>
        </w:rPr>
        <w:t xml:space="preserve"> года;</w:t>
      </w:r>
    </w:p>
    <w:p w:rsidR="00EC39C1" w:rsidRPr="0078486B" w:rsidRDefault="00436D57" w:rsidP="0078486B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699E">
        <w:rPr>
          <w:color w:val="000000"/>
          <w:sz w:val="28"/>
          <w:szCs w:val="28"/>
        </w:rPr>
        <w:t xml:space="preserve"> </w:t>
      </w:r>
      <w:r w:rsidR="0078486B">
        <w:rPr>
          <w:color w:val="000000"/>
          <w:sz w:val="28"/>
          <w:szCs w:val="28"/>
        </w:rPr>
        <w:t>О</w:t>
      </w:r>
      <w:r w:rsidR="0078486B" w:rsidRPr="0078486B">
        <w:rPr>
          <w:color w:val="000000"/>
          <w:sz w:val="28"/>
          <w:szCs w:val="28"/>
        </w:rPr>
        <w:t>беспечить наличие запасов воды в пожарных водоемах для целей пожаротушения населенных пунктов, детских оздоровительных лагерей, садово-огороднических товариществ, в том числе обустроить и поддерживать в исправном состоянии специальные площадки и пирсы для забора воды пожарной техникой с естественных водоемов в населенных пунктах и на прилегающих к ним территориях, при наличии на территориях населенных пунктов, территории садоводства или огородничества, а также на других</w:t>
      </w:r>
      <w:r w:rsidR="0078486B">
        <w:rPr>
          <w:color w:val="000000"/>
          <w:sz w:val="28"/>
          <w:szCs w:val="28"/>
        </w:rPr>
        <w:t xml:space="preserve"> </w:t>
      </w:r>
      <w:r w:rsidR="0078486B" w:rsidRPr="0078486B">
        <w:rPr>
          <w:color w:val="000000"/>
          <w:sz w:val="28"/>
          <w:szCs w:val="28"/>
        </w:rPr>
        <w:t>объектах защиты или вблизи них (в радиусе 200 метров) естественных или искусственных водоисточников (река, озеро, бассейн, градирня и др.), обустроить подъезды с площадками (пирсами) с твердым покрытием размером не менее 12x12 метров для установки пожарных автомобилей и забора воды в любое время года, за исключением случаев, когда территория населенного пункта, объект защиты и находящиеся на них здания и сооружения обеспечены источниками противопожарного водоснабжения</w:t>
      </w:r>
      <w:r w:rsidRPr="0078486B">
        <w:rPr>
          <w:color w:val="000000"/>
          <w:sz w:val="28"/>
          <w:szCs w:val="28"/>
        </w:rPr>
        <w:t xml:space="preserve">, в срок до </w:t>
      </w:r>
      <w:r w:rsidR="00B96769" w:rsidRPr="0078486B">
        <w:rPr>
          <w:color w:val="000000"/>
          <w:sz w:val="28"/>
          <w:szCs w:val="28"/>
        </w:rPr>
        <w:t>30</w:t>
      </w:r>
      <w:r w:rsidRPr="0078486B">
        <w:rPr>
          <w:color w:val="000000"/>
          <w:sz w:val="28"/>
          <w:szCs w:val="28"/>
        </w:rPr>
        <w:t xml:space="preserve"> апреля 202</w:t>
      </w:r>
      <w:r w:rsidR="004D7C75" w:rsidRPr="0078486B">
        <w:rPr>
          <w:color w:val="000000"/>
          <w:sz w:val="28"/>
          <w:szCs w:val="28"/>
        </w:rPr>
        <w:t>4</w:t>
      </w:r>
      <w:r w:rsidRPr="0078486B">
        <w:rPr>
          <w:color w:val="000000"/>
          <w:sz w:val="28"/>
          <w:szCs w:val="28"/>
        </w:rPr>
        <w:t xml:space="preserve"> года</w:t>
      </w:r>
      <w:r w:rsidR="0078486B" w:rsidRPr="0078486B">
        <w:rPr>
          <w:color w:val="000000"/>
          <w:sz w:val="28"/>
          <w:szCs w:val="28"/>
        </w:rPr>
        <w:t xml:space="preserve"> и в течение пожароопасного сезона</w:t>
      </w:r>
      <w:r w:rsidRPr="0078486B">
        <w:rPr>
          <w:color w:val="000000"/>
          <w:sz w:val="28"/>
          <w:szCs w:val="28"/>
        </w:rPr>
        <w:t>;</w:t>
      </w:r>
    </w:p>
    <w:p w:rsidR="00B96769" w:rsidRPr="001C699E" w:rsidRDefault="00B96769" w:rsidP="001C699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lastRenderedPageBreak/>
        <w:t>Обеспечить в течении пожароопасного сезона бесперебойную работу местных и локальных систем информирования и оповещения населения.</w:t>
      </w:r>
    </w:p>
    <w:p w:rsidR="00DF7D28" w:rsidRPr="001C699E" w:rsidRDefault="00DF7D28" w:rsidP="001C699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Обеспечить до начала и в течение пожароопасного сезона очистку межселенных территорий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B96769" w:rsidRPr="001C699E" w:rsidRDefault="006C41D6" w:rsidP="001C699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О</w:t>
      </w:r>
      <w:r w:rsidR="00B96769" w:rsidRPr="001C699E">
        <w:rPr>
          <w:sz w:val="28"/>
          <w:szCs w:val="28"/>
        </w:rPr>
        <w:t>беспечить создание до 29 апреля 202</w:t>
      </w:r>
      <w:r w:rsidR="004D7C75">
        <w:rPr>
          <w:sz w:val="28"/>
          <w:szCs w:val="28"/>
        </w:rPr>
        <w:t>4</w:t>
      </w:r>
      <w:r w:rsidR="00B96769" w:rsidRPr="001C699E">
        <w:rPr>
          <w:sz w:val="28"/>
          <w:szCs w:val="28"/>
        </w:rPr>
        <w:t xml:space="preserve"> года резервов продовольствия, средств индивидуальной защиты органов дыхания, нефтепродуктов, первичных средств тушения пожаров, необходимых для обеспечения пожарной безопасности, предметов первой необходимости, медикаментов, источников автономного электроснабжения, средств связи и поддерживать в необходимом количестве в течение пожароопасного сезона. Представлять в </w:t>
      </w:r>
      <w:r w:rsidR="0078486B">
        <w:rPr>
          <w:sz w:val="28"/>
          <w:szCs w:val="28"/>
        </w:rPr>
        <w:t>администрацию МО «Ленский район»</w:t>
      </w:r>
      <w:r w:rsidR="00B96769" w:rsidRPr="001C699E">
        <w:rPr>
          <w:sz w:val="28"/>
          <w:szCs w:val="28"/>
        </w:rPr>
        <w:t xml:space="preserve"> сведения по резервам финансовых и материальных ресурсов для предупреждения и ликвидации чрезвычайных ситуаций природного и техногенного характера в соответствии с утвержденным графиком отчетности;</w:t>
      </w:r>
    </w:p>
    <w:p w:rsidR="00B96769" w:rsidRPr="00A46520" w:rsidRDefault="00A46520" w:rsidP="00A46520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46520">
        <w:rPr>
          <w:sz w:val="28"/>
          <w:szCs w:val="28"/>
        </w:rPr>
        <w:t>Провести обучение</w:t>
      </w:r>
      <w:r w:rsidR="00B96769" w:rsidRPr="00A46520">
        <w:rPr>
          <w:sz w:val="28"/>
          <w:szCs w:val="28"/>
        </w:rPr>
        <w:t xml:space="preserve"> должностных лиц органов местного самоуправления в государственном бюджетном учреждении Республики Саха (Якутия) «Якутская база авиационной охраны лесов» по программе «Руководство тушением крупных лесных пожаров»</w:t>
      </w:r>
      <w:r w:rsidRPr="00A46520">
        <w:rPr>
          <w:sz w:val="28"/>
          <w:szCs w:val="28"/>
        </w:rPr>
        <w:t xml:space="preserve"> до 29 апреля 202</w:t>
      </w:r>
      <w:r w:rsidR="004D7C75">
        <w:rPr>
          <w:sz w:val="28"/>
          <w:szCs w:val="28"/>
        </w:rPr>
        <w:t>4</w:t>
      </w:r>
      <w:r w:rsidRPr="00A46520">
        <w:rPr>
          <w:sz w:val="28"/>
          <w:szCs w:val="28"/>
        </w:rPr>
        <w:t xml:space="preserve"> года;</w:t>
      </w:r>
    </w:p>
    <w:p w:rsidR="00EC39C1" w:rsidRPr="001C699E" w:rsidRDefault="00436D57" w:rsidP="00A13E3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lastRenderedPageBreak/>
        <w:t xml:space="preserve"> </w:t>
      </w:r>
      <w:r w:rsidR="00A13E3E">
        <w:rPr>
          <w:color w:val="000000"/>
          <w:sz w:val="28"/>
          <w:szCs w:val="28"/>
        </w:rPr>
        <w:t>О</w:t>
      </w:r>
      <w:r w:rsidR="00A13E3E" w:rsidRPr="00A13E3E">
        <w:rPr>
          <w:color w:val="000000"/>
          <w:sz w:val="28"/>
          <w:szCs w:val="28"/>
        </w:rPr>
        <w:t>беспечить участие в течение пожароопасного периода в организации и проведении мероприятий по контролю за соблюдением запрета на выжигание с</w:t>
      </w:r>
      <w:r w:rsidR="00A13E3E">
        <w:rPr>
          <w:color w:val="000000"/>
          <w:sz w:val="28"/>
          <w:szCs w:val="28"/>
        </w:rPr>
        <w:t>ухой травянистой растительности;</w:t>
      </w:r>
    </w:p>
    <w:p w:rsidR="00EC39C1" w:rsidRPr="001C699E" w:rsidRDefault="00436D57" w:rsidP="001C699E">
      <w:pPr>
        <w:pStyle w:val="a5"/>
        <w:widowControl/>
        <w:numPr>
          <w:ilvl w:val="1"/>
          <w:numId w:val="24"/>
        </w:numPr>
        <w:shd w:val="clear" w:color="auto" w:fill="FFFFFF" w:themeFill="background1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t xml:space="preserve"> В течение пожароопасного</w:t>
      </w:r>
      <w:r w:rsidRPr="001C699E">
        <w:rPr>
          <w:color w:val="000000"/>
          <w:sz w:val="28"/>
          <w:szCs w:val="28"/>
          <w:shd w:val="clear" w:color="auto" w:fill="FFFFFF" w:themeFill="background1"/>
        </w:rPr>
        <w:t xml:space="preserve"> сезона категорически запретить неконтролируемое сжигание мусора, сухой растительности в границах населенных пунктов, садоводческих товариществ и территорий объектов</w:t>
      </w:r>
      <w:r w:rsidRPr="001C699E">
        <w:rPr>
          <w:color w:val="000000"/>
          <w:sz w:val="28"/>
          <w:szCs w:val="28"/>
        </w:rPr>
        <w:t>;</w:t>
      </w:r>
    </w:p>
    <w:p w:rsidR="00F72D77" w:rsidRPr="00A13E3E" w:rsidRDefault="00436D57" w:rsidP="00A13E3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t xml:space="preserve"> </w:t>
      </w:r>
      <w:r w:rsidR="00A13E3E">
        <w:rPr>
          <w:color w:val="000000"/>
          <w:sz w:val="28"/>
          <w:szCs w:val="28"/>
        </w:rPr>
        <w:t>О</w:t>
      </w:r>
      <w:r w:rsidR="00A13E3E" w:rsidRPr="00A13E3E">
        <w:rPr>
          <w:color w:val="000000"/>
          <w:sz w:val="28"/>
          <w:szCs w:val="28"/>
        </w:rPr>
        <w:t>рганизовать проведение профилактических мероприятий по предупреждению лесных пожаров и других ландшафтных (природных) пожаров, разъяснительной работы среди населения о мерах пожарной безопасности и действиях при пожаре, в том числе в средствах массовой информации</w:t>
      </w:r>
      <w:r w:rsidR="00A13E3E">
        <w:rPr>
          <w:color w:val="000000"/>
          <w:sz w:val="28"/>
          <w:szCs w:val="28"/>
        </w:rPr>
        <w:t>, с</w:t>
      </w:r>
      <w:r w:rsidR="00A13E3E" w:rsidRPr="00A13E3E">
        <w:rPr>
          <w:color w:val="000000"/>
          <w:sz w:val="28"/>
          <w:szCs w:val="28"/>
        </w:rPr>
        <w:t xml:space="preserve"> 29 апреля 2024 года</w:t>
      </w:r>
      <w:r w:rsidR="006C41D6" w:rsidRPr="001C699E">
        <w:rPr>
          <w:color w:val="000000"/>
          <w:sz w:val="28"/>
          <w:szCs w:val="28"/>
        </w:rPr>
        <w:t>;</w:t>
      </w:r>
    </w:p>
    <w:p w:rsidR="00A13E3E" w:rsidRPr="00A13E3E" w:rsidRDefault="00A13E3E" w:rsidP="00A13E3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Обеспечить готовность подразделений добровольной пожарной охраны, добровольных пожарных и мобильных средств пожаротушения к защите населённых пунктов от ландшафтных (природных) пожаров</w:t>
      </w:r>
      <w:r>
        <w:rPr>
          <w:sz w:val="28"/>
          <w:szCs w:val="28"/>
        </w:rPr>
        <w:t xml:space="preserve">, </w:t>
      </w:r>
      <w:r w:rsidRPr="001C699E">
        <w:rPr>
          <w:sz w:val="28"/>
          <w:szCs w:val="28"/>
        </w:rPr>
        <w:t>до 29 апреля 202</w:t>
      </w:r>
      <w:r>
        <w:rPr>
          <w:sz w:val="28"/>
          <w:szCs w:val="28"/>
        </w:rPr>
        <w:t>4</w:t>
      </w:r>
      <w:r w:rsidRPr="001C699E">
        <w:rPr>
          <w:sz w:val="28"/>
          <w:szCs w:val="28"/>
        </w:rPr>
        <w:t xml:space="preserve"> года;</w:t>
      </w:r>
    </w:p>
    <w:p w:rsidR="00F72D77" w:rsidRPr="001C699E" w:rsidRDefault="006C41D6" w:rsidP="00A13E3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color w:val="000000"/>
          <w:sz w:val="28"/>
          <w:szCs w:val="28"/>
        </w:rPr>
        <w:t xml:space="preserve">При повышении пожарной опасности в лесах, прилегающих к территориям населенных пунктов, и при осложнении обстановки с техногенными пожарами в летний пожароопасный сезон принять незамедлительные меры по установлению особого противопожарного режима на соответствующих территориях с проведением дополнительных мероприятий по предупреждению </w:t>
      </w:r>
      <w:r w:rsidRPr="001C699E">
        <w:rPr>
          <w:color w:val="000000"/>
          <w:sz w:val="28"/>
          <w:szCs w:val="28"/>
        </w:rPr>
        <w:lastRenderedPageBreak/>
        <w:t>возникновения лесных пожаров и других ландшафтных (природных) пожаров, в том числе по ограничению или запрету посещения лесов и природной среды населением, ограничению или запрету въезда транспортных средств в лесные участки, обеспечить своевременное информирование населения об установлении дополнительных мер пожарной безопасности;</w:t>
      </w:r>
    </w:p>
    <w:p w:rsidR="006C41D6" w:rsidRPr="001C699E" w:rsidRDefault="006C41D6" w:rsidP="001C699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Принимать участие в тушении лесных пожаров, возникших в непосредственной близости от населенных пунктов;</w:t>
      </w:r>
    </w:p>
    <w:p w:rsidR="006C41D6" w:rsidRPr="001C699E" w:rsidRDefault="00B94603" w:rsidP="00B94603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4603">
        <w:rPr>
          <w:sz w:val="28"/>
          <w:szCs w:val="28"/>
        </w:rPr>
        <w:t>беспечить принятие решений о мерах по тушению ландшафтных (природных) пожаров</w:t>
      </w:r>
      <w:r>
        <w:rPr>
          <w:sz w:val="28"/>
          <w:szCs w:val="28"/>
        </w:rPr>
        <w:t xml:space="preserve"> силами Ленского звена Якутской территориальной подсистемы Единой государственной системы предупреждения и ликвидации чрезвычайных ситуаций</w:t>
      </w:r>
      <w:r w:rsidR="006C41D6" w:rsidRPr="001C699E">
        <w:rPr>
          <w:sz w:val="28"/>
          <w:szCs w:val="28"/>
        </w:rPr>
        <w:t>;</w:t>
      </w:r>
    </w:p>
    <w:p w:rsidR="006C41D6" w:rsidRPr="001C699E" w:rsidRDefault="006C41D6" w:rsidP="001C699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Взять под личный контроль выполнение мероприятий по обеспечению защиты населенных пунктов от лесных пожаров и других ландшафтных (природных) пожаров, предписаний, выданных органами федерального государственного пожарного надзора, обеспечить соблюдение противопожарного режима на подведомственных объектах;</w:t>
      </w:r>
    </w:p>
    <w:p w:rsidR="006C41D6" w:rsidRPr="001C699E" w:rsidRDefault="006C41D6" w:rsidP="001C699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Определить места эвакуации населения при угрозе перехода лесных пожаров и других ландшафтных (природных) пожаров в населенные пункты, в том числе эвакуации населения в другие населенные пункты, маршруты эвакуации населения, обеспечить в течение пожароопас</w:t>
      </w:r>
      <w:r w:rsidRPr="001C699E">
        <w:rPr>
          <w:sz w:val="28"/>
          <w:szCs w:val="28"/>
        </w:rPr>
        <w:lastRenderedPageBreak/>
        <w:t>ного сезона готовность к развертыванию пунктов временного размещения, в том числе мобильных пунктов временного размещения, и первоочередное жизнеобеспечение эвакуированного населения в зависимости от масштабов чрезвычайной ситуации</w:t>
      </w:r>
      <w:r w:rsidR="00A13E3E">
        <w:rPr>
          <w:sz w:val="28"/>
          <w:szCs w:val="28"/>
        </w:rPr>
        <w:t xml:space="preserve">, в срок </w:t>
      </w:r>
      <w:r w:rsidR="00A13E3E" w:rsidRPr="001C699E">
        <w:rPr>
          <w:sz w:val="28"/>
          <w:szCs w:val="28"/>
        </w:rPr>
        <w:t>до 30 апреля 202</w:t>
      </w:r>
      <w:r w:rsidR="00A13E3E">
        <w:rPr>
          <w:sz w:val="28"/>
          <w:szCs w:val="28"/>
        </w:rPr>
        <w:t>4</w:t>
      </w:r>
      <w:r w:rsidR="00A13E3E" w:rsidRPr="001C699E">
        <w:rPr>
          <w:sz w:val="28"/>
          <w:szCs w:val="28"/>
        </w:rPr>
        <w:t xml:space="preserve"> года</w:t>
      </w:r>
      <w:r w:rsidRPr="001C699E">
        <w:rPr>
          <w:sz w:val="28"/>
          <w:szCs w:val="28"/>
        </w:rPr>
        <w:t>;</w:t>
      </w:r>
    </w:p>
    <w:p w:rsidR="006C41D6" w:rsidRPr="001C699E" w:rsidRDefault="006C41D6" w:rsidP="001C699E">
      <w:pPr>
        <w:pStyle w:val="a5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Организовать до начала пожароопасного сезона обучение должностных лиц органов управления местного звена Якутской территориальной подсистемы Единой государственной системы предупреждения и ликвидации чрезвычайных ситуаций и населения правилам поведения и порядку действий при получении сигналов экстренного оповещения;</w:t>
      </w:r>
    </w:p>
    <w:p w:rsidR="0047152F" w:rsidRPr="001C699E" w:rsidRDefault="0047152F" w:rsidP="001C699E">
      <w:pPr>
        <w:pStyle w:val="a5"/>
        <w:widowControl/>
        <w:numPr>
          <w:ilvl w:val="1"/>
          <w:numId w:val="24"/>
        </w:numPr>
        <w:tabs>
          <w:tab w:val="left" w:pos="284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Представлять ежемесячно, до 4 числа месяца, следующего за отчетным периодом, в администрацию МО «Ленский район» отчет о выполнении мероприятий настоящего постановления, с нарастающим итогом;</w:t>
      </w:r>
    </w:p>
    <w:p w:rsidR="0047152F" w:rsidRDefault="0047152F" w:rsidP="00B94603">
      <w:pPr>
        <w:pStyle w:val="a5"/>
        <w:widowControl/>
        <w:numPr>
          <w:ilvl w:val="1"/>
          <w:numId w:val="24"/>
        </w:numPr>
        <w:tabs>
          <w:tab w:val="left" w:pos="284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Инициировать проведение работы по регистрации садоводческих, огороднических и дачных некоммерческих объединений граждан, не зарегистрированных в установленном законом порядке, до начала пожароопасного сезона.</w:t>
      </w:r>
    </w:p>
    <w:p w:rsidR="00B94603" w:rsidRPr="00B94603" w:rsidRDefault="00B94603" w:rsidP="00B94603">
      <w:pPr>
        <w:pStyle w:val="a5"/>
        <w:widowControl/>
        <w:numPr>
          <w:ilvl w:val="1"/>
          <w:numId w:val="24"/>
        </w:numPr>
        <w:tabs>
          <w:tab w:val="left" w:pos="284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4603">
        <w:rPr>
          <w:sz w:val="28"/>
          <w:szCs w:val="28"/>
        </w:rPr>
        <w:t>рганизовать в период действия особого противопожарного режима работу по созданию временных противопожарных постов, созданных для защиты населенных пунктов. Обеспечить привлечение добровольных пожарных в состав временных противопожарных постов</w:t>
      </w:r>
      <w:r>
        <w:rPr>
          <w:sz w:val="28"/>
          <w:szCs w:val="28"/>
        </w:rPr>
        <w:t>.</w:t>
      </w:r>
    </w:p>
    <w:p w:rsidR="0047152F" w:rsidRPr="001C699E" w:rsidRDefault="003F685F" w:rsidP="00B94603">
      <w:pPr>
        <w:pStyle w:val="a5"/>
        <w:numPr>
          <w:ilvl w:val="0"/>
          <w:numId w:val="24"/>
        </w:numPr>
        <w:tabs>
          <w:tab w:val="num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47152F" w:rsidRPr="001C699E">
        <w:rPr>
          <w:sz w:val="28"/>
          <w:szCs w:val="28"/>
        </w:rPr>
        <w:t xml:space="preserve">уководителю детского оздоровительного лагеря «Алмаз» (Попова </w:t>
      </w:r>
      <w:r w:rsidR="0047152F" w:rsidRPr="001C699E">
        <w:rPr>
          <w:sz w:val="28"/>
          <w:szCs w:val="28"/>
        </w:rPr>
        <w:lastRenderedPageBreak/>
        <w:t>К.В.):</w:t>
      </w:r>
    </w:p>
    <w:p w:rsidR="0047152F" w:rsidRDefault="0047152F" w:rsidP="001C699E">
      <w:pPr>
        <w:pStyle w:val="a5"/>
        <w:numPr>
          <w:ilvl w:val="1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699E">
        <w:rPr>
          <w:sz w:val="28"/>
          <w:szCs w:val="28"/>
        </w:rPr>
        <w:t>Обеспечить разработку и организовать предоставление паспорта детского оздоровительного лагеря, подверженного угрозе лесных пожаров</w:t>
      </w:r>
      <w:r w:rsidR="00D76608" w:rsidRPr="001C699E">
        <w:rPr>
          <w:sz w:val="28"/>
          <w:szCs w:val="28"/>
        </w:rPr>
        <w:t>, предоставить по одному экземпляру в адрес МКУ «ЕДДС» МО «Ленский</w:t>
      </w:r>
      <w:r w:rsidR="00D76608" w:rsidRPr="00D76608">
        <w:rPr>
          <w:sz w:val="28"/>
          <w:szCs w:val="28"/>
        </w:rPr>
        <w:t xml:space="preserve"> район» и в ОНД и ПР по Ленскому району УНД и ПР ГУ МЧС России по РС(Я), </w:t>
      </w:r>
      <w:r w:rsidR="00B94603">
        <w:rPr>
          <w:sz w:val="28"/>
          <w:szCs w:val="28"/>
        </w:rPr>
        <w:t>не позднее 15 дней с момента подписания настоящего постановления</w:t>
      </w:r>
      <w:r w:rsidR="00D76608">
        <w:rPr>
          <w:sz w:val="28"/>
          <w:szCs w:val="28"/>
        </w:rPr>
        <w:t>;</w:t>
      </w:r>
    </w:p>
    <w:p w:rsidR="0023240D" w:rsidRPr="0023240D" w:rsidRDefault="00D76608" w:rsidP="0023240D">
      <w:pPr>
        <w:pStyle w:val="a5"/>
        <w:numPr>
          <w:ilvl w:val="1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6608">
        <w:rPr>
          <w:sz w:val="28"/>
          <w:szCs w:val="28"/>
        </w:rPr>
        <w:t>Обеспечить в течение пожароопасного сезона соблюдение Правил</w:t>
      </w:r>
      <w:r>
        <w:rPr>
          <w:sz w:val="28"/>
          <w:szCs w:val="28"/>
        </w:rPr>
        <w:t xml:space="preserve"> </w:t>
      </w:r>
      <w:r w:rsidRPr="00D76608">
        <w:rPr>
          <w:sz w:val="28"/>
          <w:szCs w:val="28"/>
        </w:rPr>
        <w:t>пожарной безопасности в Российской Федерации</w:t>
      </w:r>
      <w:r>
        <w:rPr>
          <w:sz w:val="28"/>
          <w:szCs w:val="28"/>
        </w:rPr>
        <w:t>;</w:t>
      </w:r>
    </w:p>
    <w:p w:rsidR="00D76608" w:rsidRPr="00D76608" w:rsidRDefault="00D76608" w:rsidP="0023240D">
      <w:pPr>
        <w:pStyle w:val="a5"/>
        <w:numPr>
          <w:ilvl w:val="1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6608">
        <w:rPr>
          <w:sz w:val="28"/>
          <w:szCs w:val="28"/>
        </w:rPr>
        <w:t>казывать содействие силам</w:t>
      </w:r>
      <w:r>
        <w:rPr>
          <w:sz w:val="28"/>
          <w:szCs w:val="28"/>
        </w:rPr>
        <w:t xml:space="preserve"> Ленского звена</w:t>
      </w:r>
      <w:r w:rsidRPr="00D76608">
        <w:rPr>
          <w:sz w:val="28"/>
          <w:szCs w:val="28"/>
        </w:rPr>
        <w:t xml:space="preserve"> Якутской территориальной подсистемы Единой государственной системы предупреждения и ликвидации чрезвычайных ситуаций при угрозе лесных пожаров и других ландшафтных</w:t>
      </w:r>
      <w:r>
        <w:rPr>
          <w:sz w:val="28"/>
          <w:szCs w:val="28"/>
        </w:rPr>
        <w:t xml:space="preserve"> </w:t>
      </w:r>
      <w:r w:rsidRPr="00D76608">
        <w:rPr>
          <w:sz w:val="28"/>
          <w:szCs w:val="28"/>
        </w:rPr>
        <w:t>(природных) пожаров.</w:t>
      </w:r>
    </w:p>
    <w:p w:rsidR="00436D57" w:rsidRPr="00835CC4" w:rsidRDefault="0047152F" w:rsidP="0047152F">
      <w:pPr>
        <w:tabs>
          <w:tab w:val="num" w:pos="284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36D57">
        <w:rPr>
          <w:sz w:val="28"/>
          <w:szCs w:val="28"/>
        </w:rPr>
        <w:t>Рекомендовать ГКУ РС(Я) «Ленское лесничество» (</w:t>
      </w:r>
      <w:r w:rsidR="00F9734A">
        <w:rPr>
          <w:sz w:val="28"/>
          <w:szCs w:val="28"/>
        </w:rPr>
        <w:t>Зорин Р.К</w:t>
      </w:r>
      <w:r w:rsidR="00436D57">
        <w:rPr>
          <w:sz w:val="28"/>
          <w:szCs w:val="28"/>
        </w:rPr>
        <w:t xml:space="preserve">.) совместно с Ленским филиалом ГАУ «Якутлесресурс РС(Я)» </w:t>
      </w:r>
      <w:r w:rsidR="00436D57" w:rsidRPr="00835CC4">
        <w:rPr>
          <w:color w:val="000000" w:themeColor="text1"/>
          <w:sz w:val="28"/>
          <w:szCs w:val="28"/>
        </w:rPr>
        <w:t>(</w:t>
      </w:r>
      <w:r w:rsidR="003F685F">
        <w:rPr>
          <w:color w:val="000000" w:themeColor="text1"/>
          <w:sz w:val="28"/>
          <w:szCs w:val="28"/>
        </w:rPr>
        <w:t>Ощепков С.Н</w:t>
      </w:r>
      <w:r w:rsidR="00436D57">
        <w:rPr>
          <w:color w:val="000000" w:themeColor="text1"/>
          <w:sz w:val="28"/>
          <w:szCs w:val="28"/>
        </w:rPr>
        <w:t>.</w:t>
      </w:r>
      <w:r w:rsidR="00436D57" w:rsidRPr="00835CC4">
        <w:rPr>
          <w:color w:val="000000" w:themeColor="text1"/>
          <w:sz w:val="28"/>
          <w:szCs w:val="28"/>
        </w:rPr>
        <w:t>) и Ленским отделением ГКУ РС(Я) «Якутская база авиационной охраны лесов» (</w:t>
      </w:r>
      <w:r w:rsidR="00436D57">
        <w:rPr>
          <w:color w:val="000000" w:themeColor="text1"/>
          <w:sz w:val="28"/>
          <w:szCs w:val="28"/>
        </w:rPr>
        <w:t>Багров О.В.</w:t>
      </w:r>
      <w:r w:rsidR="00436D57" w:rsidRPr="00835CC4">
        <w:rPr>
          <w:color w:val="000000" w:themeColor="text1"/>
          <w:sz w:val="28"/>
          <w:szCs w:val="28"/>
        </w:rPr>
        <w:t>):</w:t>
      </w:r>
    </w:p>
    <w:p w:rsidR="00436D57" w:rsidRPr="003F685F" w:rsidRDefault="0047152F" w:rsidP="00E215DA">
      <w:pPr>
        <w:tabs>
          <w:tab w:val="num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436D57">
        <w:rPr>
          <w:sz w:val="28"/>
          <w:szCs w:val="28"/>
        </w:rPr>
        <w:t xml:space="preserve"> Организовать проведение противопожарной пропаганды, обеспечить систематическое информирование населения и освещение в средствах массовой информации материалов по вопросам охраны лесов от пожаров, разъяснительную работу по вопросам соблюдения гражданами Пра</w:t>
      </w:r>
      <w:r w:rsidR="00436D57">
        <w:rPr>
          <w:sz w:val="28"/>
          <w:szCs w:val="28"/>
        </w:rPr>
        <w:lastRenderedPageBreak/>
        <w:t xml:space="preserve">вил пожарной безопасности в лесах и в течение пожароопасного сезона </w:t>
      </w:r>
      <w:r w:rsidR="00436D57" w:rsidRPr="003F685F">
        <w:rPr>
          <w:sz w:val="28"/>
          <w:szCs w:val="28"/>
        </w:rPr>
        <w:t>своевременно информировать население о лесопожарной обстановке;</w:t>
      </w:r>
    </w:p>
    <w:p w:rsidR="00436D57" w:rsidRDefault="0047152F" w:rsidP="00E215DA">
      <w:pPr>
        <w:tabs>
          <w:tab w:val="num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685F">
        <w:rPr>
          <w:sz w:val="28"/>
          <w:szCs w:val="28"/>
        </w:rPr>
        <w:t>5.2</w:t>
      </w:r>
      <w:r w:rsidR="00436D57" w:rsidRPr="003F685F">
        <w:rPr>
          <w:sz w:val="28"/>
          <w:szCs w:val="28"/>
        </w:rPr>
        <w:t xml:space="preserve">. Организовать информирование населения </w:t>
      </w:r>
      <w:r w:rsidR="003F685F" w:rsidRPr="003F685F">
        <w:rPr>
          <w:color w:val="000000"/>
          <w:sz w:val="28"/>
          <w:szCs w:val="28"/>
        </w:rPr>
        <w:t>в течение пожароопасного периода о запрете выжигания сухой травянистой растительности</w:t>
      </w:r>
      <w:r w:rsidR="003F685F" w:rsidRPr="003F685F">
        <w:rPr>
          <w:sz w:val="28"/>
          <w:szCs w:val="28"/>
        </w:rPr>
        <w:t xml:space="preserve"> </w:t>
      </w:r>
      <w:r w:rsidR="00436D57" w:rsidRPr="003F685F">
        <w:rPr>
          <w:sz w:val="28"/>
          <w:szCs w:val="28"/>
        </w:rPr>
        <w:t>через средства массовой информации;</w:t>
      </w:r>
    </w:p>
    <w:p w:rsidR="00436D57" w:rsidRDefault="0047152F" w:rsidP="00E215DA">
      <w:pPr>
        <w:tabs>
          <w:tab w:val="num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D57">
        <w:rPr>
          <w:sz w:val="28"/>
          <w:szCs w:val="28"/>
        </w:rPr>
        <w:t>.3. Обеспечить своевременное информирование населения об ограничении или запрете посещения лесов населением, а также въезда транспортных средств на лесные участки;</w:t>
      </w:r>
    </w:p>
    <w:p w:rsidR="00D76608" w:rsidRDefault="00D76608" w:rsidP="00E215D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6D57">
        <w:rPr>
          <w:sz w:val="28"/>
          <w:szCs w:val="28"/>
        </w:rPr>
        <w:t>. Рекомендовать руководителям организаций независимо от форм собственности и ведомственной прина</w:t>
      </w:r>
      <w:r>
        <w:rPr>
          <w:sz w:val="28"/>
          <w:szCs w:val="28"/>
        </w:rPr>
        <w:t xml:space="preserve">длежности, в ведении которых в </w:t>
      </w:r>
      <w:r w:rsidR="00436D57">
        <w:rPr>
          <w:sz w:val="28"/>
          <w:szCs w:val="28"/>
        </w:rPr>
        <w:t>Ленском районе находятся автомобильные дороги (включая ведомственные технологические проезды), газо- и нефтепроводы, линии электропередач, а т</w:t>
      </w:r>
      <w:r>
        <w:rPr>
          <w:sz w:val="28"/>
          <w:szCs w:val="28"/>
        </w:rPr>
        <w:t>акже выполняющих работы в лесу:</w:t>
      </w:r>
    </w:p>
    <w:p w:rsidR="00436D57" w:rsidRDefault="00D76608" w:rsidP="00D7660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="00436D57">
        <w:rPr>
          <w:sz w:val="28"/>
          <w:szCs w:val="28"/>
        </w:rPr>
        <w:t xml:space="preserve">беспечить проведение комплекса противопожарных мероприятий в пределах полос отвода вдоль </w:t>
      </w:r>
      <w:r w:rsidRPr="00D76608">
        <w:rPr>
          <w:sz w:val="28"/>
          <w:szCs w:val="28"/>
        </w:rPr>
        <w:t>автомобильных доро</w:t>
      </w:r>
      <w:r>
        <w:rPr>
          <w:sz w:val="28"/>
          <w:szCs w:val="28"/>
        </w:rPr>
        <w:t xml:space="preserve">г, газо- и нефтепроводов, линий </w:t>
      </w:r>
      <w:r w:rsidRPr="00D76608">
        <w:rPr>
          <w:sz w:val="28"/>
          <w:szCs w:val="28"/>
        </w:rPr>
        <w:t>электропередач, объектов связи, расположенн</w:t>
      </w:r>
      <w:r>
        <w:rPr>
          <w:sz w:val="28"/>
          <w:szCs w:val="28"/>
        </w:rPr>
        <w:t xml:space="preserve">ых в лесном массиве, по очистке </w:t>
      </w:r>
      <w:r w:rsidRPr="00D76608">
        <w:rPr>
          <w:sz w:val="28"/>
          <w:szCs w:val="28"/>
        </w:rPr>
        <w:t>территорий от сухой трав</w:t>
      </w:r>
      <w:r>
        <w:rPr>
          <w:sz w:val="28"/>
          <w:szCs w:val="28"/>
        </w:rPr>
        <w:t xml:space="preserve">ы, порубочных остатков и других </w:t>
      </w:r>
      <w:r w:rsidRPr="00D76608">
        <w:rPr>
          <w:sz w:val="28"/>
          <w:szCs w:val="28"/>
        </w:rPr>
        <w:t>легковоспламеняющихся предметов в соответствии с требованиями,</w:t>
      </w:r>
      <w:r>
        <w:rPr>
          <w:sz w:val="28"/>
          <w:szCs w:val="28"/>
        </w:rPr>
        <w:t xml:space="preserve"> </w:t>
      </w:r>
      <w:r w:rsidRPr="00D76608">
        <w:rPr>
          <w:sz w:val="28"/>
          <w:szCs w:val="28"/>
        </w:rPr>
        <w:t>установл</w:t>
      </w:r>
      <w:r w:rsidR="008B64DA">
        <w:rPr>
          <w:sz w:val="28"/>
          <w:szCs w:val="28"/>
        </w:rPr>
        <w:t>енными нормативными документами до 30 апреля 202</w:t>
      </w:r>
      <w:r w:rsidR="003F685F">
        <w:rPr>
          <w:sz w:val="28"/>
          <w:szCs w:val="28"/>
        </w:rPr>
        <w:t>4</w:t>
      </w:r>
      <w:r w:rsidR="008B64DA">
        <w:rPr>
          <w:sz w:val="28"/>
          <w:szCs w:val="28"/>
        </w:rPr>
        <w:t xml:space="preserve"> года;</w:t>
      </w:r>
    </w:p>
    <w:p w:rsidR="00436D57" w:rsidRDefault="00D76608" w:rsidP="008B64D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6D57">
        <w:rPr>
          <w:sz w:val="28"/>
          <w:szCs w:val="28"/>
        </w:rPr>
        <w:t xml:space="preserve">.1. </w:t>
      </w:r>
      <w:r w:rsidR="008B64DA">
        <w:rPr>
          <w:sz w:val="28"/>
          <w:szCs w:val="28"/>
        </w:rPr>
        <w:t>Создать</w:t>
      </w:r>
      <w:r w:rsidR="008B64DA" w:rsidRPr="008B64DA">
        <w:t xml:space="preserve"> </w:t>
      </w:r>
      <w:r w:rsidR="008B64DA" w:rsidRPr="008B64DA">
        <w:rPr>
          <w:sz w:val="28"/>
          <w:szCs w:val="28"/>
        </w:rPr>
        <w:t>нештатные противопожарные</w:t>
      </w:r>
      <w:r w:rsidR="008B64DA">
        <w:rPr>
          <w:sz w:val="28"/>
          <w:szCs w:val="28"/>
        </w:rPr>
        <w:t xml:space="preserve"> </w:t>
      </w:r>
      <w:r w:rsidR="008B64DA" w:rsidRPr="008B64DA">
        <w:rPr>
          <w:sz w:val="28"/>
          <w:szCs w:val="28"/>
        </w:rPr>
        <w:t>формирования по защите подведомственных объектов от лесных пожаров и</w:t>
      </w:r>
      <w:r w:rsidR="008B64DA">
        <w:rPr>
          <w:sz w:val="28"/>
          <w:szCs w:val="28"/>
        </w:rPr>
        <w:t xml:space="preserve"> </w:t>
      </w:r>
      <w:r w:rsidR="008B64DA" w:rsidRPr="008B64DA">
        <w:rPr>
          <w:sz w:val="28"/>
          <w:szCs w:val="28"/>
        </w:rPr>
        <w:t>других ландшафтных (природных) пожаров</w:t>
      </w:r>
      <w:r w:rsidR="008B64DA">
        <w:rPr>
          <w:sz w:val="28"/>
          <w:szCs w:val="28"/>
        </w:rPr>
        <w:t xml:space="preserve"> до 30 апреля 202</w:t>
      </w:r>
      <w:r w:rsidR="003F685F">
        <w:rPr>
          <w:sz w:val="28"/>
          <w:szCs w:val="28"/>
        </w:rPr>
        <w:t>4</w:t>
      </w:r>
      <w:r w:rsidR="008B64DA">
        <w:rPr>
          <w:sz w:val="28"/>
          <w:szCs w:val="28"/>
        </w:rPr>
        <w:t xml:space="preserve"> год;</w:t>
      </w:r>
    </w:p>
    <w:p w:rsidR="00436D57" w:rsidRDefault="00D76608" w:rsidP="00E215D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36D57">
        <w:rPr>
          <w:sz w:val="28"/>
          <w:szCs w:val="28"/>
        </w:rPr>
        <w:t>.2. Создать и обновить противопожарные просеки (50 метров), разрывы, минерализованные полосы, противопожарные водоемы, провести уборку от мусора.</w:t>
      </w:r>
    </w:p>
    <w:p w:rsidR="00436D57" w:rsidRDefault="00D76608" w:rsidP="00E215D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D57">
        <w:rPr>
          <w:sz w:val="28"/>
          <w:szCs w:val="28"/>
        </w:rPr>
        <w:t>. Рекомендовать Ленскому районному комитет</w:t>
      </w:r>
      <w:r w:rsidR="003F685F">
        <w:rPr>
          <w:sz w:val="28"/>
          <w:szCs w:val="28"/>
        </w:rPr>
        <w:t>у охраны природы (Никонов Т.И.), о</w:t>
      </w:r>
      <w:r w:rsidR="00436D57">
        <w:rPr>
          <w:sz w:val="28"/>
          <w:szCs w:val="28"/>
        </w:rPr>
        <w:t xml:space="preserve">рганизовать проведение инструктажей и </w:t>
      </w:r>
      <w:r w:rsidR="003F685F">
        <w:rPr>
          <w:sz w:val="28"/>
          <w:szCs w:val="28"/>
        </w:rPr>
        <w:t>профилактических бесед о мерах</w:t>
      </w:r>
      <w:r w:rsidR="00436D57">
        <w:rPr>
          <w:sz w:val="28"/>
          <w:szCs w:val="28"/>
        </w:rPr>
        <w:t xml:space="preserve"> пожарной безопасности с </w:t>
      </w:r>
      <w:proofErr w:type="spellStart"/>
      <w:r w:rsidR="00436D57">
        <w:rPr>
          <w:sz w:val="28"/>
          <w:szCs w:val="28"/>
        </w:rPr>
        <w:t>охотпользователями</w:t>
      </w:r>
      <w:proofErr w:type="spellEnd"/>
      <w:r w:rsidR="00436D57">
        <w:rPr>
          <w:sz w:val="28"/>
          <w:szCs w:val="28"/>
        </w:rPr>
        <w:t xml:space="preserve"> и членами охотничьих хозяйств</w:t>
      </w:r>
      <w:r w:rsidR="003F685F">
        <w:rPr>
          <w:sz w:val="28"/>
          <w:szCs w:val="28"/>
        </w:rPr>
        <w:t>.</w:t>
      </w:r>
      <w:r w:rsidR="00436D57">
        <w:rPr>
          <w:sz w:val="28"/>
          <w:szCs w:val="28"/>
        </w:rPr>
        <w:t xml:space="preserve"> </w:t>
      </w:r>
    </w:p>
    <w:p w:rsidR="00436D57" w:rsidRDefault="00D76608" w:rsidP="00E215D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6D57">
        <w:rPr>
          <w:color w:val="000000"/>
          <w:sz w:val="28"/>
          <w:szCs w:val="28"/>
        </w:rPr>
        <w:t xml:space="preserve">. Рекомендовать МКУ «Районное управление образования» (Корнилова И.Н.), </w:t>
      </w:r>
      <w:r w:rsidR="00436D57" w:rsidRPr="00362516">
        <w:rPr>
          <w:sz w:val="28"/>
          <w:szCs w:val="28"/>
        </w:rPr>
        <w:t>ГБУ РС(Я) «Ленская центральная районная больница» (</w:t>
      </w:r>
      <w:r w:rsidR="00F9734A">
        <w:rPr>
          <w:sz w:val="28"/>
          <w:szCs w:val="28"/>
        </w:rPr>
        <w:t>Куц С.В</w:t>
      </w:r>
      <w:r w:rsidR="00436D57">
        <w:rPr>
          <w:sz w:val="28"/>
          <w:szCs w:val="28"/>
        </w:rPr>
        <w:t>.</w:t>
      </w:r>
      <w:r w:rsidR="00436D57" w:rsidRPr="00362516">
        <w:rPr>
          <w:sz w:val="28"/>
          <w:szCs w:val="28"/>
        </w:rPr>
        <w:t xml:space="preserve">), районное управление </w:t>
      </w:r>
      <w:r w:rsidR="00436D57" w:rsidRPr="00362516">
        <w:rPr>
          <w:color w:val="000000"/>
          <w:sz w:val="28"/>
          <w:szCs w:val="28"/>
        </w:rPr>
        <w:t>ГКУ</w:t>
      </w:r>
      <w:r w:rsidR="00436D57" w:rsidRPr="00362516">
        <w:rPr>
          <w:sz w:val="28"/>
          <w:szCs w:val="28"/>
        </w:rPr>
        <w:t xml:space="preserve"> «Ленское управление социальной защиты населения и труда при Министерстве труда и социального</w:t>
      </w:r>
      <w:r w:rsidR="00436D57">
        <w:rPr>
          <w:sz w:val="28"/>
          <w:szCs w:val="28"/>
        </w:rPr>
        <w:t xml:space="preserve"> развития РС(Я)» (Андреева Н.Ю.)</w:t>
      </w:r>
      <w:r w:rsidR="00436D57" w:rsidRPr="00362516">
        <w:rPr>
          <w:sz w:val="28"/>
          <w:szCs w:val="28"/>
        </w:rPr>
        <w:t>, МКУ «Ленское районное У</w:t>
      </w:r>
      <w:r w:rsidR="00C756FC">
        <w:rPr>
          <w:sz w:val="28"/>
          <w:szCs w:val="28"/>
        </w:rPr>
        <w:t>правление культуры» (</w:t>
      </w:r>
      <w:r w:rsidR="00F9734A">
        <w:rPr>
          <w:sz w:val="28"/>
          <w:szCs w:val="28"/>
        </w:rPr>
        <w:t>Мальцева А.А.</w:t>
      </w:r>
      <w:r w:rsidR="00C756FC">
        <w:rPr>
          <w:sz w:val="28"/>
          <w:szCs w:val="28"/>
        </w:rPr>
        <w:t>), МК</w:t>
      </w:r>
      <w:r w:rsidR="00436D57" w:rsidRPr="00362516">
        <w:rPr>
          <w:sz w:val="28"/>
          <w:szCs w:val="28"/>
        </w:rPr>
        <w:t>У «Комитет по физической культуре и спорту»</w:t>
      </w:r>
      <w:r w:rsidR="00436D57">
        <w:rPr>
          <w:sz w:val="28"/>
          <w:szCs w:val="28"/>
        </w:rPr>
        <w:t xml:space="preserve"> (</w:t>
      </w:r>
      <w:r w:rsidR="00F9734A">
        <w:rPr>
          <w:sz w:val="28"/>
          <w:szCs w:val="28"/>
        </w:rPr>
        <w:t>Сидоров И.А</w:t>
      </w:r>
      <w:r w:rsidR="00436D57">
        <w:rPr>
          <w:sz w:val="28"/>
          <w:szCs w:val="28"/>
        </w:rPr>
        <w:t>.)</w:t>
      </w:r>
      <w:r w:rsidR="00436D57" w:rsidRPr="00362516">
        <w:rPr>
          <w:sz w:val="28"/>
          <w:szCs w:val="28"/>
        </w:rPr>
        <w:t xml:space="preserve"> совместно с главами муниципальных образований</w:t>
      </w:r>
      <w:r w:rsidR="00436D57">
        <w:rPr>
          <w:sz w:val="28"/>
          <w:szCs w:val="28"/>
        </w:rPr>
        <w:t>:</w:t>
      </w:r>
    </w:p>
    <w:p w:rsidR="00436D57" w:rsidRDefault="00D76608" w:rsidP="003F685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436D57">
        <w:rPr>
          <w:sz w:val="28"/>
          <w:szCs w:val="28"/>
        </w:rPr>
        <w:t>.1. О</w:t>
      </w:r>
      <w:r w:rsidR="00436D57">
        <w:rPr>
          <w:color w:val="000000"/>
          <w:sz w:val="28"/>
          <w:szCs w:val="28"/>
        </w:rPr>
        <w:t>беспечить выполнение противопожарных мероприятий по защите подведомственных объектов, включая места летнего отдыха детей, на территории населенных пунктов, подверженных угрозе лесных пожаров и провести противопожарную профилактику, в срок до 01 мая 202</w:t>
      </w:r>
      <w:r w:rsidR="003F685F">
        <w:rPr>
          <w:color w:val="000000"/>
          <w:sz w:val="28"/>
          <w:szCs w:val="28"/>
        </w:rPr>
        <w:t xml:space="preserve">4 </w:t>
      </w:r>
      <w:r w:rsidR="00436D57">
        <w:rPr>
          <w:color w:val="000000"/>
          <w:sz w:val="28"/>
          <w:szCs w:val="28"/>
        </w:rPr>
        <w:t xml:space="preserve">года. </w:t>
      </w:r>
    </w:p>
    <w:p w:rsidR="003F685F" w:rsidRDefault="00D76608" w:rsidP="003F68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6D57">
        <w:rPr>
          <w:sz w:val="28"/>
          <w:szCs w:val="28"/>
        </w:rPr>
        <w:t xml:space="preserve">. </w:t>
      </w:r>
      <w:r w:rsidR="003F685F" w:rsidRPr="003F685F">
        <w:rPr>
          <w:sz w:val="28"/>
          <w:szCs w:val="28"/>
        </w:rPr>
        <w:t xml:space="preserve">Признать утратившим силу постановление </w:t>
      </w:r>
      <w:r w:rsidR="003F685F">
        <w:rPr>
          <w:sz w:val="28"/>
          <w:szCs w:val="28"/>
        </w:rPr>
        <w:t>главы МО «Ленский район»</w:t>
      </w:r>
      <w:r w:rsidR="003F685F" w:rsidRPr="003F685F">
        <w:rPr>
          <w:sz w:val="28"/>
          <w:szCs w:val="28"/>
        </w:rPr>
        <w:t xml:space="preserve"> от </w:t>
      </w:r>
      <w:r w:rsidR="002E1C7D">
        <w:rPr>
          <w:sz w:val="28"/>
          <w:szCs w:val="28"/>
        </w:rPr>
        <w:t>22</w:t>
      </w:r>
      <w:r w:rsidR="003F685F" w:rsidRPr="003F685F">
        <w:rPr>
          <w:sz w:val="28"/>
          <w:szCs w:val="28"/>
        </w:rPr>
        <w:t xml:space="preserve"> марта 2023 </w:t>
      </w:r>
      <w:r w:rsidR="003F685F" w:rsidRPr="003F685F">
        <w:rPr>
          <w:sz w:val="28"/>
          <w:szCs w:val="28"/>
        </w:rPr>
        <w:lastRenderedPageBreak/>
        <w:t xml:space="preserve">г. № </w:t>
      </w:r>
      <w:r w:rsidR="002E1C7D">
        <w:rPr>
          <w:sz w:val="28"/>
          <w:szCs w:val="28"/>
        </w:rPr>
        <w:t>01-03-152/3</w:t>
      </w:r>
      <w:r w:rsidR="003F685F" w:rsidRPr="003F685F">
        <w:rPr>
          <w:sz w:val="28"/>
          <w:szCs w:val="28"/>
        </w:rPr>
        <w:t xml:space="preserve"> «О мерах по защите населенных пунктов</w:t>
      </w:r>
      <w:r w:rsidR="002E1C7D">
        <w:rPr>
          <w:sz w:val="28"/>
          <w:szCs w:val="28"/>
        </w:rPr>
        <w:t>, расположенных на территории муниципального образования «Ленский район»,</w:t>
      </w:r>
      <w:r w:rsidR="003F685F" w:rsidRPr="003F685F">
        <w:rPr>
          <w:sz w:val="28"/>
          <w:szCs w:val="28"/>
        </w:rPr>
        <w:t xml:space="preserve"> подверженных угрозе</w:t>
      </w:r>
      <w:r w:rsidR="002E1C7D">
        <w:rPr>
          <w:sz w:val="28"/>
          <w:szCs w:val="28"/>
        </w:rPr>
        <w:t xml:space="preserve"> лесных пожаров и других</w:t>
      </w:r>
      <w:r w:rsidR="003F685F" w:rsidRPr="003F685F">
        <w:rPr>
          <w:sz w:val="28"/>
          <w:szCs w:val="28"/>
        </w:rPr>
        <w:t xml:space="preserve"> ландшафтных (природных) пожаров в пожароопасный сезон 2023 года».</w:t>
      </w:r>
    </w:p>
    <w:p w:rsidR="00D13540" w:rsidRDefault="003F685F" w:rsidP="003F685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6D57">
        <w:rPr>
          <w:sz w:val="28"/>
          <w:szCs w:val="28"/>
        </w:rPr>
        <w:t xml:space="preserve">Главному специалисту управления делами (Иванская Е.С.) </w:t>
      </w:r>
      <w:r w:rsidR="00436D57" w:rsidRPr="00A53DCB">
        <w:rPr>
          <w:sz w:val="28"/>
          <w:szCs w:val="28"/>
        </w:rPr>
        <w:t xml:space="preserve">опубликовать настоящее постановление </w:t>
      </w:r>
      <w:r w:rsidR="00436D57" w:rsidRPr="00990494">
        <w:rPr>
          <w:sz w:val="28"/>
          <w:szCs w:val="28"/>
        </w:rPr>
        <w:t>в районн</w:t>
      </w:r>
      <w:r w:rsidR="00436D57">
        <w:rPr>
          <w:sz w:val="28"/>
          <w:szCs w:val="28"/>
        </w:rPr>
        <w:t>ых средствах массовой информации</w:t>
      </w:r>
      <w:r w:rsidR="00436D57" w:rsidRPr="00A53DCB">
        <w:rPr>
          <w:sz w:val="28"/>
          <w:szCs w:val="28"/>
        </w:rPr>
        <w:t>.</w:t>
      </w:r>
    </w:p>
    <w:p w:rsidR="00796097" w:rsidRDefault="00D76608" w:rsidP="003F685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685F">
        <w:rPr>
          <w:sz w:val="28"/>
          <w:szCs w:val="28"/>
        </w:rPr>
        <w:t>1</w:t>
      </w:r>
      <w:r w:rsidR="00E215DA">
        <w:rPr>
          <w:sz w:val="28"/>
          <w:szCs w:val="28"/>
        </w:rPr>
        <w:t>.</w:t>
      </w:r>
      <w:r w:rsidR="003F685F">
        <w:rPr>
          <w:sz w:val="28"/>
          <w:szCs w:val="28"/>
        </w:rPr>
        <w:t xml:space="preserve"> </w:t>
      </w:r>
      <w:r w:rsidR="00436D57">
        <w:rPr>
          <w:sz w:val="28"/>
          <w:szCs w:val="28"/>
        </w:rPr>
        <w:t>Контроль исполнения настояще</w:t>
      </w:r>
      <w:r w:rsidR="00796097">
        <w:rPr>
          <w:sz w:val="28"/>
          <w:szCs w:val="28"/>
        </w:rPr>
        <w:t>го постановления оставляю за собой</w:t>
      </w:r>
      <w:r w:rsidR="003F685F">
        <w:rPr>
          <w:sz w:val="28"/>
          <w:szCs w:val="28"/>
        </w:rPr>
        <w:t>.</w:t>
      </w:r>
    </w:p>
    <w:p w:rsidR="00796097" w:rsidRDefault="00796097" w:rsidP="003F685F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96097" w:rsidRDefault="00796097" w:rsidP="00796097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796097" w:rsidRDefault="00796097" w:rsidP="00796097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796097" w:rsidRDefault="00F9734A" w:rsidP="00796097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36D57" w:rsidRPr="00436D57">
        <w:rPr>
          <w:b/>
          <w:sz w:val="28"/>
          <w:szCs w:val="28"/>
        </w:rPr>
        <w:t xml:space="preserve">                                                </w:t>
      </w:r>
      <w:r w:rsidR="00796097">
        <w:rPr>
          <w:b/>
          <w:sz w:val="28"/>
          <w:szCs w:val="28"/>
        </w:rPr>
        <w:t xml:space="preserve">                </w:t>
      </w:r>
      <w:r w:rsidR="003F685F">
        <w:rPr>
          <w:b/>
          <w:sz w:val="28"/>
          <w:szCs w:val="28"/>
        </w:rPr>
        <w:tab/>
      </w:r>
      <w:r w:rsidR="003F685F">
        <w:rPr>
          <w:b/>
          <w:sz w:val="28"/>
          <w:szCs w:val="28"/>
        </w:rPr>
        <w:tab/>
      </w:r>
      <w:r w:rsidR="003F685F">
        <w:rPr>
          <w:b/>
          <w:sz w:val="28"/>
          <w:szCs w:val="28"/>
        </w:rPr>
        <w:tab/>
        <w:t xml:space="preserve">    А.В. Черепанов</w:t>
      </w:r>
    </w:p>
    <w:p w:rsidR="00F9734A" w:rsidRDefault="00F9734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36D57" w:rsidRPr="00436D57" w:rsidRDefault="00D13540" w:rsidP="00E215DA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E215DA">
        <w:rPr>
          <w:rFonts w:eastAsia="Calibri"/>
          <w:sz w:val="28"/>
          <w:szCs w:val="28"/>
          <w:lang w:eastAsia="en-US"/>
        </w:rPr>
        <w:t xml:space="preserve">      </w:t>
      </w:r>
      <w:r w:rsidR="008B64DA">
        <w:rPr>
          <w:rFonts w:eastAsia="Calibri"/>
          <w:sz w:val="28"/>
          <w:szCs w:val="28"/>
          <w:lang w:eastAsia="en-US"/>
        </w:rPr>
        <w:t xml:space="preserve">  </w:t>
      </w:r>
      <w:r w:rsidR="00E215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C39C1" w:rsidRPr="00436D57">
        <w:rPr>
          <w:rFonts w:eastAsia="Calibri"/>
          <w:sz w:val="28"/>
          <w:szCs w:val="28"/>
          <w:lang w:eastAsia="en-US"/>
        </w:rPr>
        <w:t>Приложение</w:t>
      </w:r>
      <w:r w:rsidR="00E215DA">
        <w:rPr>
          <w:rFonts w:eastAsia="Calibri"/>
          <w:sz w:val="28"/>
          <w:szCs w:val="28"/>
          <w:lang w:eastAsia="en-US"/>
        </w:rPr>
        <w:t xml:space="preserve"> №1</w:t>
      </w:r>
      <w:r w:rsidR="00796097">
        <w:rPr>
          <w:rFonts w:eastAsia="Calibri"/>
          <w:sz w:val="28"/>
          <w:szCs w:val="28"/>
          <w:lang w:eastAsia="en-US"/>
        </w:rPr>
        <w:t xml:space="preserve"> </w:t>
      </w:r>
      <w:r w:rsidR="00796097">
        <w:rPr>
          <w:rFonts w:eastAsia="Calibri"/>
          <w:sz w:val="28"/>
          <w:szCs w:val="28"/>
          <w:lang w:eastAsia="en-US"/>
        </w:rPr>
        <w:br/>
        <w:t xml:space="preserve">                                                     </w:t>
      </w:r>
      <w:r w:rsidR="008B64DA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796097">
        <w:rPr>
          <w:rFonts w:eastAsia="Calibri"/>
          <w:sz w:val="28"/>
          <w:szCs w:val="28"/>
          <w:lang w:eastAsia="en-US"/>
        </w:rPr>
        <w:t xml:space="preserve"> </w:t>
      </w:r>
      <w:r w:rsidR="00EC39C1" w:rsidRPr="00436D57">
        <w:rPr>
          <w:rFonts w:eastAsia="Calibri"/>
          <w:sz w:val="28"/>
          <w:szCs w:val="28"/>
          <w:lang w:eastAsia="en-US"/>
        </w:rPr>
        <w:t>к</w:t>
      </w:r>
      <w:r w:rsidR="00436D57" w:rsidRPr="00436D57">
        <w:rPr>
          <w:rFonts w:eastAsia="Calibri"/>
          <w:sz w:val="28"/>
          <w:szCs w:val="28"/>
          <w:lang w:eastAsia="en-US"/>
        </w:rPr>
        <w:t xml:space="preserve"> постановлению главы </w:t>
      </w:r>
    </w:p>
    <w:p w:rsidR="00E22395" w:rsidRPr="00436D57" w:rsidRDefault="00E22395" w:rsidP="00E22395">
      <w:pPr>
        <w:tabs>
          <w:tab w:val="left" w:pos="142"/>
          <w:tab w:val="left" w:pos="6096"/>
        </w:tabs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36D57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___</w:t>
      </w:r>
      <w:r w:rsidRPr="00436D5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_________</w:t>
      </w:r>
      <w:r w:rsidRPr="00436D57">
        <w:rPr>
          <w:rFonts w:eastAsia="Calibri"/>
          <w:sz w:val="28"/>
          <w:szCs w:val="28"/>
          <w:lang w:eastAsia="en-US"/>
        </w:rPr>
        <w:t xml:space="preserve"> 202</w:t>
      </w:r>
      <w:r w:rsidR="003F685F">
        <w:rPr>
          <w:rFonts w:eastAsia="Calibri"/>
          <w:sz w:val="28"/>
          <w:szCs w:val="28"/>
          <w:lang w:eastAsia="en-US"/>
        </w:rPr>
        <w:t>4</w:t>
      </w:r>
      <w:r w:rsidRPr="00436D57">
        <w:rPr>
          <w:rFonts w:eastAsia="Calibri"/>
          <w:sz w:val="28"/>
          <w:szCs w:val="28"/>
          <w:lang w:eastAsia="en-US"/>
        </w:rPr>
        <w:t xml:space="preserve"> г. </w:t>
      </w:r>
    </w:p>
    <w:p w:rsidR="00436D57" w:rsidRPr="00436D57" w:rsidRDefault="00796097" w:rsidP="00436D57">
      <w:pPr>
        <w:tabs>
          <w:tab w:val="left" w:pos="142"/>
        </w:tabs>
        <w:ind w:left="567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436D57" w:rsidRPr="00436D57">
        <w:rPr>
          <w:rFonts w:eastAsia="Calibri"/>
          <w:sz w:val="28"/>
          <w:szCs w:val="28"/>
          <w:lang w:eastAsia="en-US"/>
        </w:rPr>
        <w:t xml:space="preserve">№ </w:t>
      </w:r>
      <w:r>
        <w:rPr>
          <w:snapToGrid w:val="0"/>
          <w:color w:val="000000"/>
          <w:sz w:val="28"/>
          <w:szCs w:val="28"/>
        </w:rPr>
        <w:t>_________</w:t>
      </w:r>
      <w:r w:rsidR="00436D57" w:rsidRPr="00436D57">
        <w:rPr>
          <w:snapToGrid w:val="0"/>
          <w:color w:val="000000"/>
          <w:sz w:val="28"/>
          <w:szCs w:val="28"/>
        </w:rPr>
        <w:t>_______</w:t>
      </w:r>
    </w:p>
    <w:p w:rsidR="00436D57" w:rsidRPr="00436D57" w:rsidRDefault="00436D57" w:rsidP="00436D5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6D57" w:rsidRPr="00436D57" w:rsidRDefault="00436D57" w:rsidP="00436D5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</w:p>
    <w:p w:rsidR="00436D57" w:rsidRPr="00436D57" w:rsidRDefault="00436D57" w:rsidP="00796097">
      <w:pPr>
        <w:keepNext/>
        <w:widowControl/>
        <w:autoSpaceDE/>
        <w:autoSpaceDN/>
        <w:adjustRightInd/>
        <w:spacing w:line="360" w:lineRule="auto"/>
        <w:outlineLvl w:val="1"/>
        <w:rPr>
          <w:b/>
          <w:color w:val="000000"/>
          <w:sz w:val="28"/>
          <w:szCs w:val="28"/>
        </w:rPr>
      </w:pPr>
    </w:p>
    <w:p w:rsidR="00436D57" w:rsidRPr="00436D57" w:rsidRDefault="00436D57" w:rsidP="00436D57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36D57">
        <w:rPr>
          <w:b/>
          <w:color w:val="000000"/>
          <w:sz w:val="28"/>
          <w:szCs w:val="28"/>
        </w:rPr>
        <w:t>ПЕРЕЧЕНЬ</w:t>
      </w:r>
    </w:p>
    <w:p w:rsidR="00436D57" w:rsidRPr="00436D57" w:rsidRDefault="00436D57" w:rsidP="00436D57">
      <w:pPr>
        <w:jc w:val="center"/>
        <w:rPr>
          <w:b/>
          <w:sz w:val="28"/>
          <w:szCs w:val="28"/>
        </w:rPr>
      </w:pPr>
      <w:r w:rsidRPr="00436D57">
        <w:rPr>
          <w:b/>
          <w:color w:val="000000"/>
          <w:sz w:val="28"/>
          <w:szCs w:val="28"/>
        </w:rPr>
        <w:t>Населенных пунктов, расположенных</w:t>
      </w:r>
      <w:r w:rsidRPr="00436D57">
        <w:rPr>
          <w:b/>
          <w:bCs/>
          <w:sz w:val="28"/>
          <w:szCs w:val="28"/>
        </w:rPr>
        <w:t xml:space="preserve"> на территории </w:t>
      </w:r>
      <w:r w:rsidRPr="00436D57">
        <w:rPr>
          <w:b/>
          <w:sz w:val="28"/>
          <w:szCs w:val="28"/>
        </w:rPr>
        <w:t>муниципального образования «Ленский район», подверженных угрозе лесных пожаров в пожароопасный сезон в 20</w:t>
      </w:r>
      <w:r>
        <w:rPr>
          <w:b/>
          <w:sz w:val="28"/>
          <w:szCs w:val="28"/>
        </w:rPr>
        <w:t>2</w:t>
      </w:r>
      <w:r w:rsidR="003F685F">
        <w:rPr>
          <w:b/>
          <w:sz w:val="28"/>
          <w:szCs w:val="28"/>
        </w:rPr>
        <w:t>4</w:t>
      </w:r>
      <w:r w:rsidRPr="00436D57">
        <w:rPr>
          <w:b/>
          <w:sz w:val="28"/>
          <w:szCs w:val="28"/>
        </w:rPr>
        <w:t xml:space="preserve"> года</w:t>
      </w:r>
    </w:p>
    <w:p w:rsidR="00436D57" w:rsidRPr="00436D57" w:rsidRDefault="00436D57" w:rsidP="00436D57">
      <w:pPr>
        <w:jc w:val="center"/>
        <w:rPr>
          <w:b/>
          <w:sz w:val="28"/>
          <w:szCs w:val="28"/>
        </w:rPr>
      </w:pPr>
    </w:p>
    <w:p w:rsidR="00436D57" w:rsidRPr="00436D57" w:rsidRDefault="00436D57" w:rsidP="00436D57">
      <w:pPr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436D57" w:rsidRPr="00436D57" w:rsidTr="00E215DA">
        <w:tc>
          <w:tcPr>
            <w:tcW w:w="959" w:type="dxa"/>
            <w:vAlign w:val="center"/>
          </w:tcPr>
          <w:p w:rsidR="00436D57" w:rsidRPr="00436D57" w:rsidRDefault="00436D57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№</w:t>
            </w:r>
          </w:p>
          <w:p w:rsidR="00436D57" w:rsidRPr="00436D57" w:rsidRDefault="00436D57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252" w:type="dxa"/>
            <w:vAlign w:val="center"/>
          </w:tcPr>
          <w:p w:rsidR="00436D57" w:rsidRPr="00436D57" w:rsidRDefault="00436D57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436D57" w:rsidRPr="00436D57" w:rsidRDefault="00436D57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Наличие/отсутствие противопожарных минерализованных полос (+/-)</w:t>
            </w:r>
          </w:p>
        </w:tc>
      </w:tr>
      <w:tr w:rsidR="00436D57" w:rsidRPr="00436D57" w:rsidTr="00C13CFE">
        <w:tc>
          <w:tcPr>
            <w:tcW w:w="959" w:type="dxa"/>
          </w:tcPr>
          <w:p w:rsidR="00436D57" w:rsidRPr="00436D57" w:rsidRDefault="00436D57" w:rsidP="00436D5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436D57" w:rsidRPr="00436D57" w:rsidRDefault="00696280" w:rsidP="00436D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г.Ленск</w:t>
            </w:r>
          </w:p>
        </w:tc>
        <w:tc>
          <w:tcPr>
            <w:tcW w:w="4111" w:type="dxa"/>
          </w:tcPr>
          <w:p w:rsidR="00436D57" w:rsidRPr="00436D57" w:rsidRDefault="00436D57" w:rsidP="00436D57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с.Нюя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 xml:space="preserve">с.Беченча </w:t>
            </w:r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с.Орто-Нахара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с.Чамча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с.Мурья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с.Дорожный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с.Северная</w:t>
            </w:r>
            <w:proofErr w:type="spellEnd"/>
            <w:r w:rsidRPr="00436D5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36D57">
              <w:rPr>
                <w:rFonts w:eastAsia="Calibri"/>
                <w:sz w:val="28"/>
                <w:szCs w:val="28"/>
              </w:rPr>
              <w:t>Нюя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с.Турукта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с.Толон</w:t>
            </w:r>
            <w:proofErr w:type="spellEnd"/>
            <w:r w:rsidRPr="00436D5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с.Иннялы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36D57">
              <w:rPr>
                <w:rFonts w:eastAsia="Calibri"/>
                <w:sz w:val="28"/>
                <w:szCs w:val="28"/>
              </w:rPr>
              <w:t>с.Ярославский</w:t>
            </w:r>
            <w:proofErr w:type="spellEnd"/>
          </w:p>
        </w:tc>
        <w:tc>
          <w:tcPr>
            <w:tcW w:w="4111" w:type="dxa"/>
          </w:tcPr>
          <w:p w:rsidR="00696280" w:rsidRPr="00436D57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Pr="00436D57" w:rsidRDefault="00696280" w:rsidP="006962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с.Натора</w:t>
            </w:r>
          </w:p>
        </w:tc>
        <w:tc>
          <w:tcPr>
            <w:tcW w:w="4111" w:type="dxa"/>
          </w:tcPr>
          <w:p w:rsidR="00696280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696280" w:rsidRPr="00436D57" w:rsidTr="00C13CFE">
        <w:tc>
          <w:tcPr>
            <w:tcW w:w="959" w:type="dxa"/>
          </w:tcPr>
          <w:p w:rsidR="00696280" w:rsidRPr="00436D57" w:rsidRDefault="00696280" w:rsidP="006962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6280" w:rsidRDefault="00696280" w:rsidP="0069628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с.Батамай</w:t>
            </w:r>
            <w:proofErr w:type="spellEnd"/>
          </w:p>
        </w:tc>
        <w:tc>
          <w:tcPr>
            <w:tcW w:w="4111" w:type="dxa"/>
          </w:tcPr>
          <w:p w:rsidR="00696280" w:rsidRDefault="00696280" w:rsidP="006962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:rsidR="00436D57" w:rsidRPr="00436D57" w:rsidRDefault="00436D57" w:rsidP="00436D5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36D57" w:rsidRPr="00436D57" w:rsidRDefault="00436D57" w:rsidP="00436D5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36D57" w:rsidRPr="00436D57" w:rsidRDefault="00436D57" w:rsidP="00436D5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43"/>
        <w:gridCol w:w="4713"/>
      </w:tblGrid>
      <w:tr w:rsidR="00436D57" w:rsidRPr="00436D57" w:rsidTr="002E1C7D">
        <w:tc>
          <w:tcPr>
            <w:tcW w:w="4643" w:type="dxa"/>
            <w:hideMark/>
          </w:tcPr>
          <w:p w:rsidR="00436D57" w:rsidRPr="00436D57" w:rsidRDefault="00436D5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436D57" w:rsidRPr="00436D57" w:rsidRDefault="00796097" w:rsidP="00436D5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УПР</w:t>
            </w:r>
          </w:p>
        </w:tc>
        <w:tc>
          <w:tcPr>
            <w:tcW w:w="4713" w:type="dxa"/>
            <w:hideMark/>
          </w:tcPr>
          <w:p w:rsidR="00436D57" w:rsidRPr="00436D57" w:rsidRDefault="00436D57" w:rsidP="00436D5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436D57" w:rsidRPr="00436D57" w:rsidRDefault="00436D57" w:rsidP="00436D5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436D57" w:rsidRPr="00436D57" w:rsidRDefault="00796097" w:rsidP="002E1C7D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И.А. Беляев</w:t>
            </w:r>
          </w:p>
        </w:tc>
      </w:tr>
    </w:tbl>
    <w:p w:rsidR="00436D57" w:rsidRPr="00436D57" w:rsidRDefault="00436D57" w:rsidP="00436D57">
      <w:pPr>
        <w:rPr>
          <w:rFonts w:ascii="Calibri" w:eastAsia="Calibri" w:hAnsi="Calibri"/>
          <w:sz w:val="22"/>
          <w:szCs w:val="22"/>
          <w:lang w:eastAsia="en-US"/>
        </w:rPr>
      </w:pPr>
    </w:p>
    <w:p w:rsidR="00E215DA" w:rsidRDefault="00E215D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5DA" w:rsidRPr="00436D57" w:rsidRDefault="00E215DA" w:rsidP="00E215DA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8B64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36D57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№2 </w:t>
      </w:r>
      <w:r>
        <w:rPr>
          <w:rFonts w:eastAsia="Calibri"/>
          <w:sz w:val="28"/>
          <w:szCs w:val="28"/>
          <w:lang w:eastAsia="en-US"/>
        </w:rPr>
        <w:br/>
        <w:t xml:space="preserve">                                                  </w:t>
      </w:r>
      <w:r w:rsidR="008B64DA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436D57">
        <w:rPr>
          <w:rFonts w:eastAsia="Calibri"/>
          <w:sz w:val="28"/>
          <w:szCs w:val="28"/>
          <w:lang w:eastAsia="en-US"/>
        </w:rPr>
        <w:t xml:space="preserve">к постановлению главы </w:t>
      </w:r>
    </w:p>
    <w:p w:rsidR="00E215DA" w:rsidRPr="00436D57" w:rsidRDefault="00E215DA" w:rsidP="00E215DA">
      <w:pPr>
        <w:tabs>
          <w:tab w:val="left" w:pos="142"/>
          <w:tab w:val="left" w:pos="6096"/>
        </w:tabs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36D57">
        <w:rPr>
          <w:rFonts w:eastAsia="Calibri"/>
          <w:sz w:val="28"/>
          <w:szCs w:val="28"/>
          <w:lang w:eastAsia="en-US"/>
        </w:rPr>
        <w:t>от «</w:t>
      </w:r>
      <w:r w:rsidR="00E22395">
        <w:rPr>
          <w:rFonts w:eastAsia="Calibri"/>
          <w:sz w:val="28"/>
          <w:szCs w:val="28"/>
          <w:lang w:eastAsia="en-US"/>
        </w:rPr>
        <w:t>___</w:t>
      </w:r>
      <w:r w:rsidRPr="00436D57">
        <w:rPr>
          <w:rFonts w:eastAsia="Calibri"/>
          <w:sz w:val="28"/>
          <w:szCs w:val="28"/>
          <w:lang w:eastAsia="en-US"/>
        </w:rPr>
        <w:t xml:space="preserve">» </w:t>
      </w:r>
      <w:r w:rsidR="00E22395">
        <w:rPr>
          <w:rFonts w:eastAsia="Calibri"/>
          <w:sz w:val="28"/>
          <w:szCs w:val="28"/>
          <w:lang w:eastAsia="en-US"/>
        </w:rPr>
        <w:t>_________</w:t>
      </w:r>
      <w:r w:rsidRPr="00436D57">
        <w:rPr>
          <w:rFonts w:eastAsia="Calibri"/>
          <w:sz w:val="28"/>
          <w:szCs w:val="28"/>
          <w:lang w:eastAsia="en-US"/>
        </w:rPr>
        <w:t xml:space="preserve"> 202</w:t>
      </w:r>
      <w:r w:rsidR="002E1C7D">
        <w:rPr>
          <w:rFonts w:eastAsia="Calibri"/>
          <w:sz w:val="28"/>
          <w:szCs w:val="28"/>
          <w:lang w:eastAsia="en-US"/>
        </w:rPr>
        <w:t>4</w:t>
      </w:r>
      <w:r w:rsidRPr="00436D57">
        <w:rPr>
          <w:rFonts w:eastAsia="Calibri"/>
          <w:sz w:val="28"/>
          <w:szCs w:val="28"/>
          <w:lang w:eastAsia="en-US"/>
        </w:rPr>
        <w:t xml:space="preserve"> г. </w:t>
      </w:r>
    </w:p>
    <w:p w:rsidR="00E215DA" w:rsidRPr="00436D57" w:rsidRDefault="00E215DA" w:rsidP="00E215DA">
      <w:pPr>
        <w:tabs>
          <w:tab w:val="left" w:pos="142"/>
        </w:tabs>
        <w:ind w:left="567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436D57">
        <w:rPr>
          <w:rFonts w:eastAsia="Calibri"/>
          <w:sz w:val="28"/>
          <w:szCs w:val="28"/>
          <w:lang w:eastAsia="en-US"/>
        </w:rPr>
        <w:t xml:space="preserve">№ </w:t>
      </w:r>
      <w:r>
        <w:rPr>
          <w:snapToGrid w:val="0"/>
          <w:color w:val="000000"/>
          <w:sz w:val="28"/>
          <w:szCs w:val="28"/>
        </w:rPr>
        <w:t>_________</w:t>
      </w:r>
      <w:r w:rsidRPr="00436D57">
        <w:rPr>
          <w:snapToGrid w:val="0"/>
          <w:color w:val="000000"/>
          <w:sz w:val="28"/>
          <w:szCs w:val="28"/>
        </w:rPr>
        <w:t>_______</w:t>
      </w:r>
    </w:p>
    <w:p w:rsidR="00436D57" w:rsidRDefault="00436D57" w:rsidP="00436D57">
      <w:pPr>
        <w:jc w:val="right"/>
        <w:rPr>
          <w:sz w:val="28"/>
          <w:szCs w:val="28"/>
        </w:rPr>
      </w:pPr>
    </w:p>
    <w:p w:rsidR="00E215DA" w:rsidRPr="00436D57" w:rsidRDefault="00E215DA" w:rsidP="00E215DA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436D57">
        <w:rPr>
          <w:b/>
          <w:color w:val="000000"/>
          <w:sz w:val="28"/>
          <w:szCs w:val="28"/>
        </w:rPr>
        <w:t>ПЕРЕЧЕНЬ</w:t>
      </w:r>
    </w:p>
    <w:p w:rsidR="00E215DA" w:rsidRPr="00436D57" w:rsidRDefault="00E215DA" w:rsidP="00E215D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Территорий организаций отдыха детей и их оздоровления</w:t>
      </w:r>
      <w:r w:rsidRPr="00436D57">
        <w:rPr>
          <w:b/>
          <w:bCs/>
          <w:sz w:val="28"/>
          <w:szCs w:val="28"/>
        </w:rPr>
        <w:t xml:space="preserve"> на территории </w:t>
      </w:r>
      <w:r w:rsidRPr="00436D57">
        <w:rPr>
          <w:b/>
          <w:sz w:val="28"/>
          <w:szCs w:val="28"/>
        </w:rPr>
        <w:t>муниципального образования «Ленский район», подверженных угрозе лесных пожаров в пожароопасный сезон в 20</w:t>
      </w:r>
      <w:r>
        <w:rPr>
          <w:b/>
          <w:sz w:val="28"/>
          <w:szCs w:val="28"/>
        </w:rPr>
        <w:t>2</w:t>
      </w:r>
      <w:r w:rsidR="002E1C7D">
        <w:rPr>
          <w:b/>
          <w:sz w:val="28"/>
          <w:szCs w:val="28"/>
        </w:rPr>
        <w:t>4</w:t>
      </w:r>
      <w:r w:rsidRPr="00436D57">
        <w:rPr>
          <w:b/>
          <w:sz w:val="28"/>
          <w:szCs w:val="28"/>
        </w:rPr>
        <w:t xml:space="preserve"> года</w:t>
      </w:r>
    </w:p>
    <w:p w:rsidR="00E215DA" w:rsidRPr="00436D57" w:rsidRDefault="00E215DA" w:rsidP="00E215DA">
      <w:pPr>
        <w:jc w:val="center"/>
        <w:rPr>
          <w:b/>
          <w:sz w:val="28"/>
          <w:szCs w:val="28"/>
        </w:rPr>
      </w:pPr>
    </w:p>
    <w:p w:rsidR="00E215DA" w:rsidRPr="00436D57" w:rsidRDefault="00E215DA" w:rsidP="00E215DA">
      <w:pPr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E215DA" w:rsidRPr="00436D57" w:rsidTr="00E215DA">
        <w:tc>
          <w:tcPr>
            <w:tcW w:w="959" w:type="dxa"/>
            <w:vAlign w:val="center"/>
          </w:tcPr>
          <w:p w:rsidR="00E215DA" w:rsidRPr="00436D57" w:rsidRDefault="00E215DA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№</w:t>
            </w:r>
          </w:p>
          <w:p w:rsidR="00E215DA" w:rsidRPr="00436D57" w:rsidRDefault="00E215DA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252" w:type="dxa"/>
            <w:vAlign w:val="center"/>
          </w:tcPr>
          <w:p w:rsidR="00E215DA" w:rsidRPr="00436D57" w:rsidRDefault="00E215DA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vAlign w:val="center"/>
          </w:tcPr>
          <w:p w:rsidR="00E215DA" w:rsidRPr="00436D57" w:rsidRDefault="00E215DA" w:rsidP="00E215DA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D57">
              <w:rPr>
                <w:rFonts w:eastAsia="Calibri"/>
                <w:sz w:val="28"/>
                <w:szCs w:val="28"/>
              </w:rPr>
              <w:t>Наличие/отсутствие противопожарных минерализованных полос (+/-)</w:t>
            </w:r>
          </w:p>
        </w:tc>
      </w:tr>
      <w:tr w:rsidR="00E215DA" w:rsidRPr="00436D57" w:rsidTr="00E6727F">
        <w:tc>
          <w:tcPr>
            <w:tcW w:w="959" w:type="dxa"/>
          </w:tcPr>
          <w:p w:rsidR="00E215DA" w:rsidRPr="00436D57" w:rsidRDefault="00E215DA" w:rsidP="00E215D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15DA" w:rsidRPr="00436D57" w:rsidRDefault="00E215DA" w:rsidP="00E672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 «Алмаз»</w:t>
            </w:r>
          </w:p>
        </w:tc>
        <w:tc>
          <w:tcPr>
            <w:tcW w:w="4111" w:type="dxa"/>
          </w:tcPr>
          <w:p w:rsidR="00E215DA" w:rsidRPr="00436D57" w:rsidRDefault="002E1C7D" w:rsidP="00E672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:rsidR="00E215DA" w:rsidRPr="00436D57" w:rsidRDefault="00E215DA" w:rsidP="00E215D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215DA" w:rsidRPr="00436D57" w:rsidRDefault="00E215DA" w:rsidP="00E215D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215DA" w:rsidRPr="00436D57" w:rsidRDefault="00E215DA" w:rsidP="00E215D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43"/>
        <w:gridCol w:w="4713"/>
      </w:tblGrid>
      <w:tr w:rsidR="00E215DA" w:rsidRPr="00436D57" w:rsidTr="002E1C7D">
        <w:tc>
          <w:tcPr>
            <w:tcW w:w="4643" w:type="dxa"/>
            <w:hideMark/>
          </w:tcPr>
          <w:p w:rsidR="00E215DA" w:rsidRPr="00436D57" w:rsidRDefault="00E215DA" w:rsidP="00E6727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215DA" w:rsidRPr="00436D57" w:rsidRDefault="00E215DA" w:rsidP="00E6727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215DA" w:rsidRPr="00436D57" w:rsidRDefault="00E215DA" w:rsidP="00E6727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215DA" w:rsidRPr="00436D57" w:rsidRDefault="00E215DA" w:rsidP="00E6727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УПР</w:t>
            </w:r>
          </w:p>
        </w:tc>
        <w:tc>
          <w:tcPr>
            <w:tcW w:w="4713" w:type="dxa"/>
            <w:hideMark/>
          </w:tcPr>
          <w:p w:rsidR="00E215DA" w:rsidRPr="00436D57" w:rsidRDefault="00E215DA" w:rsidP="00E6727F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E215DA" w:rsidRPr="00436D57" w:rsidRDefault="00E215DA" w:rsidP="00E6727F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E215DA" w:rsidRPr="00436D57" w:rsidRDefault="00E215DA" w:rsidP="00E6727F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E215DA" w:rsidRPr="00436D57" w:rsidRDefault="00E215DA" w:rsidP="002E1C7D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И.А. Беляев</w:t>
            </w:r>
          </w:p>
        </w:tc>
      </w:tr>
    </w:tbl>
    <w:p w:rsidR="00E215DA" w:rsidRPr="00436D57" w:rsidRDefault="00E215DA" w:rsidP="00E215DA">
      <w:pPr>
        <w:rPr>
          <w:rFonts w:ascii="Calibri" w:eastAsia="Calibri" w:hAnsi="Calibri"/>
          <w:sz w:val="22"/>
          <w:szCs w:val="22"/>
          <w:lang w:eastAsia="en-US"/>
        </w:rPr>
      </w:pPr>
    </w:p>
    <w:p w:rsidR="00E215DA" w:rsidRPr="00436D57" w:rsidRDefault="00E215DA" w:rsidP="00E215DA">
      <w:pPr>
        <w:jc w:val="right"/>
        <w:rPr>
          <w:sz w:val="28"/>
          <w:szCs w:val="28"/>
        </w:rPr>
      </w:pPr>
    </w:p>
    <w:sectPr w:rsidR="00E215DA" w:rsidRPr="00436D57" w:rsidSect="00F9734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97" w:rsidRDefault="008D1497" w:rsidP="00D13540">
      <w:r>
        <w:separator/>
      </w:r>
    </w:p>
  </w:endnote>
  <w:endnote w:type="continuationSeparator" w:id="0">
    <w:p w:rsidR="008D1497" w:rsidRDefault="008D1497" w:rsidP="00D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97" w:rsidRDefault="008D1497" w:rsidP="00D13540">
      <w:r>
        <w:separator/>
      </w:r>
    </w:p>
  </w:footnote>
  <w:footnote w:type="continuationSeparator" w:id="0">
    <w:p w:rsidR="008D1497" w:rsidRDefault="008D1497" w:rsidP="00D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81534"/>
      <w:docPartObj>
        <w:docPartGallery w:val="Page Numbers (Top of Page)"/>
        <w:docPartUnique/>
      </w:docPartObj>
    </w:sdtPr>
    <w:sdtEndPr/>
    <w:sdtContent>
      <w:p w:rsidR="00D13540" w:rsidRDefault="00F9734A" w:rsidP="00F97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B1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567B37"/>
    <w:multiLevelType w:val="multilevel"/>
    <w:tmpl w:val="63540F96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29027E8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877C5A"/>
    <w:multiLevelType w:val="multilevel"/>
    <w:tmpl w:val="DD1AF1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9" w15:restartNumberingAfterBreak="0">
    <w:nsid w:val="33DB096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91D1E59"/>
    <w:multiLevelType w:val="multilevel"/>
    <w:tmpl w:val="E33E4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7EC0598"/>
    <w:multiLevelType w:val="multilevel"/>
    <w:tmpl w:val="07C8C0AA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9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0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1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6"/>
  </w:num>
  <w:num w:numId="5">
    <w:abstractNumId w:val="0"/>
  </w:num>
  <w:num w:numId="6">
    <w:abstractNumId w:val="11"/>
  </w:num>
  <w:num w:numId="7">
    <w:abstractNumId w:val="20"/>
  </w:num>
  <w:num w:numId="8">
    <w:abstractNumId w:val="4"/>
  </w:num>
  <w:num w:numId="9">
    <w:abstractNumId w:val="15"/>
  </w:num>
  <w:num w:numId="10">
    <w:abstractNumId w:val="23"/>
  </w:num>
  <w:num w:numId="11">
    <w:abstractNumId w:val="1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8"/>
  </w:num>
  <w:num w:numId="22">
    <w:abstractNumId w:val="9"/>
  </w:num>
  <w:num w:numId="23">
    <w:abstractNumId w:val="2"/>
  </w:num>
  <w:num w:numId="24">
    <w:abstractNumId w:val="13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154762"/>
    <w:rsid w:val="00197FBB"/>
    <w:rsid w:val="001B7ECB"/>
    <w:rsid w:val="001C699E"/>
    <w:rsid w:val="0023240D"/>
    <w:rsid w:val="002E1C7D"/>
    <w:rsid w:val="00327CD6"/>
    <w:rsid w:val="003F685F"/>
    <w:rsid w:val="00436D57"/>
    <w:rsid w:val="004638E4"/>
    <w:rsid w:val="0047152F"/>
    <w:rsid w:val="004876BE"/>
    <w:rsid w:val="004B49AF"/>
    <w:rsid w:val="004D7C75"/>
    <w:rsid w:val="005105D5"/>
    <w:rsid w:val="0057162B"/>
    <w:rsid w:val="00584192"/>
    <w:rsid w:val="005C133F"/>
    <w:rsid w:val="00616261"/>
    <w:rsid w:val="00642E00"/>
    <w:rsid w:val="00681592"/>
    <w:rsid w:val="006834AB"/>
    <w:rsid w:val="00686D80"/>
    <w:rsid w:val="00696280"/>
    <w:rsid w:val="006C41D6"/>
    <w:rsid w:val="006E0E53"/>
    <w:rsid w:val="00763A6A"/>
    <w:rsid w:val="0078486B"/>
    <w:rsid w:val="00796097"/>
    <w:rsid w:val="007D160B"/>
    <w:rsid w:val="007D2727"/>
    <w:rsid w:val="00846D27"/>
    <w:rsid w:val="008B64DA"/>
    <w:rsid w:val="008D1497"/>
    <w:rsid w:val="00910A2F"/>
    <w:rsid w:val="009563BF"/>
    <w:rsid w:val="009B11B6"/>
    <w:rsid w:val="009C0DBC"/>
    <w:rsid w:val="009D0A88"/>
    <w:rsid w:val="009D106E"/>
    <w:rsid w:val="00A13E3E"/>
    <w:rsid w:val="00A14EE1"/>
    <w:rsid w:val="00A2675D"/>
    <w:rsid w:val="00A46520"/>
    <w:rsid w:val="00A6092B"/>
    <w:rsid w:val="00A63515"/>
    <w:rsid w:val="00B94603"/>
    <w:rsid w:val="00B96769"/>
    <w:rsid w:val="00BC1F18"/>
    <w:rsid w:val="00C756FC"/>
    <w:rsid w:val="00CC3CBE"/>
    <w:rsid w:val="00D13540"/>
    <w:rsid w:val="00D15BB1"/>
    <w:rsid w:val="00D41EA5"/>
    <w:rsid w:val="00D44918"/>
    <w:rsid w:val="00D659BC"/>
    <w:rsid w:val="00D70CC6"/>
    <w:rsid w:val="00D76608"/>
    <w:rsid w:val="00DF7D28"/>
    <w:rsid w:val="00E215DA"/>
    <w:rsid w:val="00E22395"/>
    <w:rsid w:val="00E2415A"/>
    <w:rsid w:val="00EC39C1"/>
    <w:rsid w:val="00F06AE2"/>
    <w:rsid w:val="00F57DCF"/>
    <w:rsid w:val="00F72D77"/>
    <w:rsid w:val="00F93546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E04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36D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3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54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135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54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D616-0481-4D9F-B82C-564EE8E7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11</Pages>
  <Words>2466</Words>
  <Characters>14059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2024-02-19T00:06:00Z</dcterms:created>
  <dcterms:modified xsi:type="dcterms:W3CDTF">2024-02-19T00:06:00Z</dcterms:modified>
</cp:coreProperties>
</file>