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0F" w:rsidRDefault="00660C0F"/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D1602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16021" w:rsidRPr="00D160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D160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16021" w:rsidRPr="00D160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D160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C6DE5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r w:rsidR="00D16021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D160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D16021" w:rsidRPr="00D160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01-03-239/4</w:t>
            </w:r>
            <w:r w:rsidR="0000080B" w:rsidRPr="00D160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AE1D15" w:rsidRPr="000368AF" w:rsidRDefault="000368AF" w:rsidP="00AE1D15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0368AF">
        <w:rPr>
          <w:b/>
          <w:sz w:val="28"/>
          <w:szCs w:val="28"/>
        </w:rPr>
        <w:t xml:space="preserve"> </w:t>
      </w:r>
    </w:p>
    <w:p w:rsidR="000368AF" w:rsidRPr="000368AF" w:rsidRDefault="00BC6DE5" w:rsidP="00081CD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использования бюджетных ассигнований резервного фонда администрации муниципального образования «Ленский район»</w:t>
      </w:r>
    </w:p>
    <w:p w:rsidR="000368AF" w:rsidRPr="000368AF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368AF" w:rsidRPr="000368AF" w:rsidRDefault="006F1A4E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6DE5">
        <w:rPr>
          <w:sz w:val="28"/>
          <w:szCs w:val="28"/>
        </w:rPr>
        <w:t xml:space="preserve">В соответствии со статьей 81 Бюджетного кодекса </w:t>
      </w:r>
      <w:proofErr w:type="spellStart"/>
      <w:r w:rsidR="00BC6DE5">
        <w:rPr>
          <w:sz w:val="28"/>
          <w:szCs w:val="28"/>
        </w:rPr>
        <w:t>Росссийской</w:t>
      </w:r>
      <w:proofErr w:type="spellEnd"/>
      <w:r w:rsidR="00BC6DE5">
        <w:rPr>
          <w:sz w:val="28"/>
          <w:szCs w:val="28"/>
        </w:rPr>
        <w:t xml:space="preserve"> Федерации, Уставом муниципального образования «Ленский район»,</w:t>
      </w:r>
      <w:r w:rsidR="000368AF">
        <w:rPr>
          <w:sz w:val="28"/>
          <w:szCs w:val="28"/>
        </w:rPr>
        <w:t xml:space="preserve"> п</w:t>
      </w:r>
      <w:r w:rsidR="00FE174D">
        <w:rPr>
          <w:sz w:val="28"/>
          <w:szCs w:val="28"/>
        </w:rPr>
        <w:t xml:space="preserve"> о с </w:t>
      </w:r>
      <w:proofErr w:type="gramStart"/>
      <w:r w:rsidR="00FE174D">
        <w:rPr>
          <w:sz w:val="28"/>
          <w:szCs w:val="28"/>
        </w:rPr>
        <w:t>т</w:t>
      </w:r>
      <w:proofErr w:type="gramEnd"/>
      <w:r w:rsidR="00FE174D">
        <w:rPr>
          <w:sz w:val="28"/>
          <w:szCs w:val="28"/>
        </w:rPr>
        <w:t xml:space="preserve"> а н о в л я ю</w:t>
      </w:r>
      <w:r w:rsidR="000368AF">
        <w:rPr>
          <w:sz w:val="28"/>
          <w:szCs w:val="28"/>
        </w:rPr>
        <w:t>:</w:t>
      </w:r>
    </w:p>
    <w:p w:rsidR="000368AF" w:rsidRPr="000368AF" w:rsidRDefault="008141F3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A4E">
        <w:rPr>
          <w:sz w:val="28"/>
          <w:szCs w:val="28"/>
        </w:rPr>
        <w:t xml:space="preserve">        </w:t>
      </w:r>
      <w:r w:rsidR="00BC6DE5">
        <w:rPr>
          <w:sz w:val="28"/>
          <w:szCs w:val="28"/>
        </w:rPr>
        <w:t xml:space="preserve">1.Утвердить Порядок использования </w:t>
      </w:r>
      <w:r w:rsidR="00BC6DE5" w:rsidRPr="00BC6DE5">
        <w:rPr>
          <w:sz w:val="28"/>
          <w:szCs w:val="28"/>
        </w:rPr>
        <w:t>бюджетных ассигнований резервного фонда администрации муниципального образования «Ленский район</w:t>
      </w:r>
      <w:r w:rsidR="00BC6DE5">
        <w:rPr>
          <w:sz w:val="28"/>
          <w:szCs w:val="28"/>
        </w:rPr>
        <w:t xml:space="preserve">», </w:t>
      </w:r>
      <w:r w:rsidR="00094337">
        <w:rPr>
          <w:sz w:val="28"/>
          <w:szCs w:val="28"/>
        </w:rPr>
        <w:t xml:space="preserve">согласно </w:t>
      </w:r>
      <w:proofErr w:type="gramStart"/>
      <w:r w:rsidR="00094337">
        <w:rPr>
          <w:sz w:val="28"/>
          <w:szCs w:val="28"/>
        </w:rPr>
        <w:t>п</w:t>
      </w:r>
      <w:r w:rsidR="000368AF" w:rsidRPr="000368AF">
        <w:rPr>
          <w:sz w:val="28"/>
          <w:szCs w:val="28"/>
        </w:rPr>
        <w:t>риложени</w:t>
      </w:r>
      <w:r w:rsidR="0031480A">
        <w:rPr>
          <w:sz w:val="28"/>
          <w:szCs w:val="28"/>
        </w:rPr>
        <w:t>ю</w:t>
      </w:r>
      <w:proofErr w:type="gramEnd"/>
      <w:r w:rsidR="000368AF" w:rsidRPr="000368AF">
        <w:rPr>
          <w:sz w:val="28"/>
          <w:szCs w:val="28"/>
        </w:rPr>
        <w:t xml:space="preserve"> </w:t>
      </w:r>
      <w:r w:rsidR="00094337">
        <w:rPr>
          <w:sz w:val="28"/>
          <w:szCs w:val="28"/>
        </w:rPr>
        <w:t>к настоящему постановлению</w:t>
      </w:r>
      <w:r w:rsidR="000368AF" w:rsidRPr="000368AF">
        <w:rPr>
          <w:sz w:val="28"/>
          <w:szCs w:val="28"/>
        </w:rPr>
        <w:t>.</w:t>
      </w:r>
    </w:p>
    <w:p w:rsidR="000368AF" w:rsidRPr="000368AF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A4E">
        <w:rPr>
          <w:sz w:val="28"/>
          <w:szCs w:val="28"/>
        </w:rPr>
        <w:t xml:space="preserve">      </w:t>
      </w:r>
      <w:r w:rsidRPr="000368AF">
        <w:t xml:space="preserve"> </w:t>
      </w:r>
      <w:r w:rsidR="00BC6DE5">
        <w:rPr>
          <w:sz w:val="28"/>
          <w:szCs w:val="28"/>
        </w:rPr>
        <w:t>2.</w:t>
      </w:r>
      <w:r w:rsidRPr="000368AF">
        <w:rPr>
          <w:sz w:val="28"/>
          <w:szCs w:val="28"/>
        </w:rPr>
        <w:t xml:space="preserve">Признать утратившим силу </w:t>
      </w:r>
      <w:r w:rsidR="00BC6DE5">
        <w:rPr>
          <w:sz w:val="28"/>
          <w:szCs w:val="28"/>
        </w:rPr>
        <w:t>п</w:t>
      </w:r>
      <w:r w:rsidRPr="000368AF">
        <w:rPr>
          <w:sz w:val="28"/>
          <w:szCs w:val="28"/>
        </w:rPr>
        <w:t xml:space="preserve">остановление </w:t>
      </w:r>
      <w:r w:rsidR="00BC6DE5">
        <w:rPr>
          <w:sz w:val="28"/>
          <w:szCs w:val="28"/>
        </w:rPr>
        <w:t xml:space="preserve">главы </w:t>
      </w:r>
      <w:r w:rsidR="00671DC7">
        <w:rPr>
          <w:sz w:val="28"/>
          <w:szCs w:val="28"/>
        </w:rPr>
        <w:t>от</w:t>
      </w:r>
      <w:r w:rsidR="00797418">
        <w:rPr>
          <w:sz w:val="28"/>
          <w:szCs w:val="28"/>
        </w:rPr>
        <w:t xml:space="preserve"> </w:t>
      </w:r>
      <w:r w:rsidR="00671DC7">
        <w:rPr>
          <w:sz w:val="28"/>
          <w:szCs w:val="28"/>
        </w:rPr>
        <w:t xml:space="preserve">11.11.2011 года №12-03-001361/1 </w:t>
      </w:r>
      <w:r w:rsidRPr="000368AF">
        <w:rPr>
          <w:sz w:val="28"/>
          <w:szCs w:val="28"/>
        </w:rPr>
        <w:t>«</w:t>
      </w:r>
      <w:r w:rsidR="00BC6DE5">
        <w:rPr>
          <w:sz w:val="28"/>
          <w:szCs w:val="28"/>
        </w:rPr>
        <w:t xml:space="preserve">Об утверждении Порядка использования </w:t>
      </w:r>
      <w:r w:rsidR="00BC6DE5" w:rsidRPr="00BC6DE5">
        <w:rPr>
          <w:sz w:val="28"/>
          <w:szCs w:val="28"/>
        </w:rPr>
        <w:t>бюджетных ассигнований резервного фонда администрации муниципального образования «Ленский район</w:t>
      </w:r>
      <w:r w:rsidR="00BC6DE5">
        <w:rPr>
          <w:sz w:val="28"/>
          <w:szCs w:val="28"/>
        </w:rPr>
        <w:t>».</w:t>
      </w:r>
    </w:p>
    <w:p w:rsidR="00FE174D" w:rsidRDefault="000368AF" w:rsidP="00FE174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368AF">
        <w:rPr>
          <w:sz w:val="28"/>
          <w:szCs w:val="28"/>
        </w:rPr>
        <w:lastRenderedPageBreak/>
        <w:t xml:space="preserve"> </w:t>
      </w:r>
      <w:r w:rsidR="006F1A4E">
        <w:rPr>
          <w:sz w:val="28"/>
          <w:szCs w:val="28"/>
        </w:rPr>
        <w:t xml:space="preserve">       </w:t>
      </w:r>
      <w:r w:rsidR="00BC6DE5">
        <w:rPr>
          <w:sz w:val="28"/>
          <w:szCs w:val="28"/>
        </w:rPr>
        <w:t>3</w:t>
      </w:r>
      <w:r w:rsidRPr="000368AF">
        <w:rPr>
          <w:sz w:val="28"/>
          <w:szCs w:val="28"/>
        </w:rPr>
        <w:t>.  Главному специалисту управления делами (</w:t>
      </w:r>
      <w:proofErr w:type="spellStart"/>
      <w:r w:rsidRPr="000368AF">
        <w:rPr>
          <w:sz w:val="28"/>
          <w:szCs w:val="28"/>
        </w:rPr>
        <w:t>Иванская</w:t>
      </w:r>
      <w:proofErr w:type="spellEnd"/>
      <w:r w:rsidRPr="000368AF">
        <w:rPr>
          <w:sz w:val="28"/>
          <w:szCs w:val="28"/>
        </w:rPr>
        <w:t xml:space="preserve"> Е.С.) опубликовать настоящее постановление в </w:t>
      </w:r>
      <w:r w:rsidR="00797418">
        <w:rPr>
          <w:sz w:val="28"/>
          <w:szCs w:val="28"/>
        </w:rPr>
        <w:t>средствах массовой информации</w:t>
      </w:r>
      <w:r w:rsidRPr="000368AF">
        <w:rPr>
          <w:sz w:val="28"/>
          <w:szCs w:val="28"/>
        </w:rPr>
        <w:t xml:space="preserve"> и разместить на официальном сайте муниципального образования «Ленский район» Республики Саха (Якутия).</w:t>
      </w:r>
    </w:p>
    <w:p w:rsidR="000368AF" w:rsidRPr="000368AF" w:rsidRDefault="000368AF" w:rsidP="000368A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368AF" w:rsidRPr="00081CDC" w:rsidRDefault="000368AF" w:rsidP="000368A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4924EC">
        <w:rPr>
          <w:b/>
          <w:sz w:val="28"/>
          <w:szCs w:val="28"/>
        </w:rPr>
        <w:t xml:space="preserve"> Глава                                                               </w:t>
      </w:r>
      <w:r w:rsidR="00081CDC">
        <w:rPr>
          <w:b/>
          <w:sz w:val="28"/>
          <w:szCs w:val="28"/>
        </w:rPr>
        <w:t xml:space="preserve">                 </w:t>
      </w:r>
      <w:r w:rsidR="00BC6DE5">
        <w:rPr>
          <w:b/>
          <w:sz w:val="28"/>
          <w:szCs w:val="28"/>
        </w:rPr>
        <w:t xml:space="preserve">            </w:t>
      </w:r>
      <w:proofErr w:type="spellStart"/>
      <w:r w:rsidR="00BC6DE5">
        <w:rPr>
          <w:b/>
          <w:sz w:val="28"/>
          <w:szCs w:val="28"/>
        </w:rPr>
        <w:t>А.В.Черепанов</w:t>
      </w:r>
      <w:proofErr w:type="spellEnd"/>
    </w:p>
    <w:p w:rsidR="00797418" w:rsidRDefault="009F30D9" w:rsidP="009F30D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C6DE5">
        <w:rPr>
          <w:sz w:val="28"/>
          <w:szCs w:val="28"/>
        </w:rPr>
        <w:t xml:space="preserve">                         </w:t>
      </w:r>
    </w:p>
    <w:p w:rsidR="000368AF" w:rsidRPr="000368AF" w:rsidRDefault="00797418" w:rsidP="009F30D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F30D9">
        <w:rPr>
          <w:sz w:val="28"/>
          <w:szCs w:val="28"/>
        </w:rPr>
        <w:t xml:space="preserve"> </w:t>
      </w:r>
      <w:r w:rsidR="000368AF" w:rsidRPr="000368AF">
        <w:rPr>
          <w:sz w:val="28"/>
          <w:szCs w:val="28"/>
        </w:rPr>
        <w:t xml:space="preserve">Приложение </w:t>
      </w:r>
    </w:p>
    <w:p w:rsidR="000368AF" w:rsidRPr="000368AF" w:rsidRDefault="009F30D9" w:rsidP="009F30D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141F3">
        <w:rPr>
          <w:sz w:val="28"/>
          <w:szCs w:val="28"/>
        </w:rPr>
        <w:t xml:space="preserve">к постановлению </w:t>
      </w:r>
    </w:p>
    <w:p w:rsidR="000368AF" w:rsidRPr="000368AF" w:rsidRDefault="009F30D9" w:rsidP="009F30D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8141F3">
        <w:rPr>
          <w:sz w:val="28"/>
          <w:szCs w:val="28"/>
        </w:rPr>
        <w:t>о</w:t>
      </w:r>
      <w:r>
        <w:rPr>
          <w:sz w:val="28"/>
          <w:szCs w:val="28"/>
        </w:rPr>
        <w:t>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</w:t>
      </w:r>
      <w:r w:rsidR="000368AF" w:rsidRPr="000368AF">
        <w:rPr>
          <w:sz w:val="28"/>
          <w:szCs w:val="28"/>
        </w:rPr>
        <w:t>г</w:t>
      </w:r>
    </w:p>
    <w:p w:rsidR="000368AF" w:rsidRPr="000368AF" w:rsidRDefault="009F30D9" w:rsidP="009F30D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0368AF" w:rsidRPr="000368AF">
        <w:rPr>
          <w:sz w:val="28"/>
          <w:szCs w:val="28"/>
        </w:rPr>
        <w:t>№_________</w:t>
      </w:r>
      <w:r>
        <w:rPr>
          <w:sz w:val="28"/>
          <w:szCs w:val="28"/>
        </w:rPr>
        <w:t>_________</w:t>
      </w:r>
    </w:p>
    <w:p w:rsidR="000368AF" w:rsidRPr="004924EC" w:rsidRDefault="000368AF" w:rsidP="000D05CF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0D05CF" w:rsidRPr="000D05CF" w:rsidRDefault="000D05CF" w:rsidP="00481D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использования </w:t>
      </w:r>
      <w:r w:rsidRPr="000D05CF">
        <w:rPr>
          <w:b/>
          <w:sz w:val="28"/>
          <w:szCs w:val="28"/>
        </w:rPr>
        <w:t>бюджетных ассигнований резервного фонда администрации муниципального образования «Ленский район»</w:t>
      </w:r>
    </w:p>
    <w:p w:rsidR="000368AF" w:rsidRPr="004924EC" w:rsidRDefault="000368AF" w:rsidP="004924E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:rsidR="00AE1D15" w:rsidRDefault="00E8358A" w:rsidP="00E8358A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E8358A">
        <w:rPr>
          <w:b/>
          <w:sz w:val="28"/>
          <w:szCs w:val="28"/>
        </w:rPr>
        <w:t>1.Общие положения</w:t>
      </w:r>
    </w:p>
    <w:p w:rsidR="00E8358A" w:rsidRDefault="00E8358A" w:rsidP="00F8293A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статьей 81 Бюджетного кодекса Российской Федерации, Уставом муниципального образования «Ленский район».</w:t>
      </w:r>
    </w:p>
    <w:p w:rsidR="00E8358A" w:rsidRDefault="00E8358A" w:rsidP="00F8293A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Порядок определяет цели, условия и порядок предоставления и использования бюджетных ассигнований резервного фонда администрации муниципального образования «Ленский район» РС(Я) (далее- резервный фонд).</w:t>
      </w:r>
    </w:p>
    <w:p w:rsidR="00E8358A" w:rsidRDefault="00E8358A" w:rsidP="00F8293A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Резервный фонд создается в расходной части местного бюджета с целью финансирования непредвиденных расходов.</w:t>
      </w:r>
    </w:p>
    <w:p w:rsidR="00E8358A" w:rsidRDefault="00E8358A" w:rsidP="00F8293A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Размер резервного фонда устанавливается решением о местном бюджете в соответствии со статьей 81 Бюджетного кодекса Российской Федерации.</w:t>
      </w:r>
    </w:p>
    <w:p w:rsidR="00E8358A" w:rsidRPr="00E8358A" w:rsidRDefault="00E8358A" w:rsidP="00E835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8358A">
        <w:rPr>
          <w:b/>
          <w:sz w:val="28"/>
          <w:szCs w:val="28"/>
        </w:rPr>
        <w:lastRenderedPageBreak/>
        <w:t xml:space="preserve">2. Направления расходования </w:t>
      </w:r>
    </w:p>
    <w:p w:rsidR="00E8358A" w:rsidRDefault="00E8358A" w:rsidP="00E835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8358A">
        <w:rPr>
          <w:b/>
          <w:sz w:val="28"/>
          <w:szCs w:val="28"/>
        </w:rPr>
        <w:t>бюджетных ассигнований резервного</w:t>
      </w:r>
      <w:r>
        <w:rPr>
          <w:sz w:val="28"/>
          <w:szCs w:val="28"/>
        </w:rPr>
        <w:t xml:space="preserve"> </w:t>
      </w:r>
      <w:r w:rsidRPr="00E8358A">
        <w:rPr>
          <w:b/>
          <w:sz w:val="28"/>
          <w:szCs w:val="28"/>
        </w:rPr>
        <w:t>фонда</w:t>
      </w:r>
    </w:p>
    <w:p w:rsidR="00E8358A" w:rsidRDefault="00E8358A" w:rsidP="00E8358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8358A" w:rsidRDefault="00E8358A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 соответствии со статьей 81 Бюджетного кодекса Российской Федерации средства резервного фонда направляются на финансовое обеспечение непредвиденны</w:t>
      </w:r>
      <w:r w:rsidR="00D51B62">
        <w:rPr>
          <w:sz w:val="28"/>
          <w:szCs w:val="28"/>
        </w:rPr>
        <w:t>х расходов, в том числе:</w:t>
      </w:r>
    </w:p>
    <w:p w:rsidR="00E8358A" w:rsidRDefault="00E8358A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C34D9B">
        <w:rPr>
          <w:sz w:val="28"/>
          <w:szCs w:val="28"/>
        </w:rPr>
        <w:t xml:space="preserve"> </w:t>
      </w:r>
      <w:r w:rsidR="0033332A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 на территории Ленского района Республики Саха (Якутия);</w:t>
      </w:r>
    </w:p>
    <w:p w:rsidR="00C34D9B" w:rsidRDefault="00C34D9B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333B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3332A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мер по предупреждению, противодействию, распространению массовых заболеваний, эпидемий, эпизоотий и иных бедствий, могущих повлечь (повлек</w:t>
      </w:r>
      <w:r w:rsidR="00CF04C0">
        <w:rPr>
          <w:sz w:val="28"/>
          <w:szCs w:val="28"/>
        </w:rPr>
        <w:t>ш</w:t>
      </w:r>
      <w:r>
        <w:rPr>
          <w:sz w:val="28"/>
          <w:szCs w:val="28"/>
        </w:rPr>
        <w:t>их) нанесение ущерба здоровью людей и окружающей среде, человеческие жертвы, значительные материальные потери, нарушение условий жизнедеятельности населения на территории Ленского района РС(Я), и ликвидации их последствий, в том числе в режиме повышенной готовности;</w:t>
      </w:r>
    </w:p>
    <w:p w:rsidR="0033332A" w:rsidRDefault="0033332A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2.1.3. на проведение неотложных ремонтных и восстановительных работ на объектах жилищно-коммунального хозяйства, социальной сферы, промышленности, энергетики, транспорта и связи Ленского района Республики Саха (Якутия)</w:t>
      </w:r>
      <w:r w:rsidR="008643B7">
        <w:rPr>
          <w:sz w:val="28"/>
          <w:szCs w:val="28"/>
        </w:rPr>
        <w:t>;</w:t>
      </w:r>
    </w:p>
    <w:p w:rsidR="00671DC7" w:rsidRDefault="00671DC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3332A">
        <w:rPr>
          <w:sz w:val="28"/>
          <w:szCs w:val="28"/>
        </w:rPr>
        <w:t>4</w:t>
      </w:r>
      <w:r>
        <w:rPr>
          <w:sz w:val="28"/>
          <w:szCs w:val="28"/>
        </w:rPr>
        <w:t xml:space="preserve">. на оказание </w:t>
      </w:r>
      <w:r w:rsidR="00152184" w:rsidRPr="00152184">
        <w:rPr>
          <w:sz w:val="28"/>
          <w:szCs w:val="28"/>
        </w:rPr>
        <w:t>материальной</w:t>
      </w:r>
      <w:r w:rsidRPr="00152184">
        <w:rPr>
          <w:sz w:val="28"/>
          <w:szCs w:val="28"/>
        </w:rPr>
        <w:t xml:space="preserve"> (социальной)</w:t>
      </w:r>
      <w:r w:rsidR="00152184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 членам семьи</w:t>
      </w:r>
      <w:r w:rsidR="00CC5889">
        <w:rPr>
          <w:sz w:val="28"/>
          <w:szCs w:val="28"/>
        </w:rPr>
        <w:t xml:space="preserve"> </w:t>
      </w:r>
      <w:r w:rsidR="00ED74CD">
        <w:rPr>
          <w:sz w:val="28"/>
          <w:szCs w:val="28"/>
        </w:rPr>
        <w:t>погибшего гражданина, призванного на военную службу по мобилизации или заключивший контракт о добровольном содействии в выполнении задач, возложенных на Вооруженные Силы Российской Федерации, при условии его участия в специальной воен</w:t>
      </w:r>
      <w:r w:rsidR="00ED74CD">
        <w:rPr>
          <w:sz w:val="28"/>
          <w:szCs w:val="28"/>
        </w:rPr>
        <w:lastRenderedPageBreak/>
        <w:t xml:space="preserve">ной </w:t>
      </w:r>
      <w:proofErr w:type="gramStart"/>
      <w:r w:rsidR="00ED74CD">
        <w:rPr>
          <w:sz w:val="28"/>
          <w:szCs w:val="28"/>
        </w:rPr>
        <w:t>операции  на</w:t>
      </w:r>
      <w:proofErr w:type="gramEnd"/>
      <w:r w:rsidR="00ED74CD">
        <w:rPr>
          <w:sz w:val="28"/>
          <w:szCs w:val="28"/>
        </w:rPr>
        <w:t xml:space="preserve"> территориях Украины, Донецкой Народной Республики, Луганской Народной Республики, Херсонской области и Запорожской области </w:t>
      </w:r>
      <w:r>
        <w:rPr>
          <w:sz w:val="28"/>
          <w:szCs w:val="28"/>
        </w:rPr>
        <w:t>-</w:t>
      </w:r>
      <w:r w:rsidR="00EE0FCE">
        <w:rPr>
          <w:sz w:val="28"/>
          <w:szCs w:val="28"/>
        </w:rPr>
        <w:t xml:space="preserve"> в размере 300 000, 00 </w:t>
      </w:r>
      <w:r>
        <w:rPr>
          <w:sz w:val="28"/>
          <w:szCs w:val="28"/>
        </w:rPr>
        <w:t>рублей;</w:t>
      </w:r>
    </w:p>
    <w:p w:rsidR="00BF6DB6" w:rsidRDefault="00BF6DB6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3332A">
        <w:rPr>
          <w:sz w:val="28"/>
          <w:szCs w:val="28"/>
        </w:rPr>
        <w:t>5</w:t>
      </w:r>
      <w:r>
        <w:rPr>
          <w:sz w:val="28"/>
          <w:szCs w:val="28"/>
        </w:rPr>
        <w:t>. на оказание</w:t>
      </w:r>
      <w:r w:rsidRPr="00BF6DB6">
        <w:rPr>
          <w:color w:val="FF0000"/>
          <w:sz w:val="28"/>
          <w:szCs w:val="28"/>
        </w:rPr>
        <w:t xml:space="preserve"> </w:t>
      </w:r>
      <w:r w:rsidR="00D51B62" w:rsidRPr="00152184">
        <w:rPr>
          <w:sz w:val="28"/>
          <w:szCs w:val="28"/>
        </w:rPr>
        <w:t>материальной</w:t>
      </w:r>
      <w:r w:rsidR="00152184" w:rsidRPr="00152184">
        <w:rPr>
          <w:sz w:val="28"/>
          <w:szCs w:val="28"/>
        </w:rPr>
        <w:t xml:space="preserve"> (социальной)</w:t>
      </w:r>
      <w:r w:rsidR="00D51B6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помощи семьям граждан, призванных </w:t>
      </w:r>
      <w:r w:rsidR="00152184">
        <w:rPr>
          <w:sz w:val="28"/>
          <w:szCs w:val="28"/>
        </w:rPr>
        <w:t xml:space="preserve">на военную службу </w:t>
      </w:r>
      <w:r w:rsidR="0033332A">
        <w:rPr>
          <w:sz w:val="28"/>
          <w:szCs w:val="28"/>
        </w:rPr>
        <w:t xml:space="preserve">по мобилизации или заключившие контракт о добровольном содействии </w:t>
      </w:r>
      <w:r w:rsidR="00F32CA4">
        <w:rPr>
          <w:sz w:val="28"/>
          <w:szCs w:val="28"/>
        </w:rPr>
        <w:t>в выполнении задач, возложенных на Вооруженные Силы Российской Федерации, при условии их участия в специальной военн</w:t>
      </w:r>
      <w:r w:rsidR="00ED74CD">
        <w:rPr>
          <w:sz w:val="28"/>
          <w:szCs w:val="28"/>
        </w:rPr>
        <w:t xml:space="preserve">ой операции </w:t>
      </w:r>
      <w:r w:rsidR="00F32CA4">
        <w:rPr>
          <w:sz w:val="28"/>
          <w:szCs w:val="28"/>
        </w:rPr>
        <w:t xml:space="preserve">на территориях Украины, Донецкой Народной </w:t>
      </w:r>
      <w:r w:rsidR="00ED74CD">
        <w:rPr>
          <w:sz w:val="28"/>
          <w:szCs w:val="28"/>
        </w:rPr>
        <w:t xml:space="preserve">Республики, Луганской Народной Республики, Херсонской области и Запорожской области </w:t>
      </w:r>
      <w:r w:rsidR="00EE0FCE">
        <w:rPr>
          <w:sz w:val="28"/>
          <w:szCs w:val="28"/>
        </w:rPr>
        <w:t xml:space="preserve">- в размере 50 000, 00 </w:t>
      </w:r>
      <w:r>
        <w:rPr>
          <w:sz w:val="28"/>
          <w:szCs w:val="28"/>
        </w:rPr>
        <w:t>рублей;</w:t>
      </w:r>
    </w:p>
    <w:p w:rsidR="00BF6DB6" w:rsidRDefault="00BF6DB6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оказания </w:t>
      </w:r>
      <w:r w:rsidR="00152184" w:rsidRPr="00152184">
        <w:rPr>
          <w:sz w:val="28"/>
          <w:szCs w:val="28"/>
        </w:rPr>
        <w:t>материальной (социальной)</w:t>
      </w:r>
      <w:r w:rsidR="0015218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помощи гражданам, указанным в подпунктах 2.1.</w:t>
      </w:r>
      <w:r w:rsidR="0033332A">
        <w:rPr>
          <w:sz w:val="28"/>
          <w:szCs w:val="28"/>
        </w:rPr>
        <w:t>4</w:t>
      </w:r>
      <w:r>
        <w:rPr>
          <w:sz w:val="28"/>
          <w:szCs w:val="28"/>
        </w:rPr>
        <w:t>., 2.1.</w:t>
      </w:r>
      <w:r w:rsidR="0033332A">
        <w:rPr>
          <w:sz w:val="28"/>
          <w:szCs w:val="28"/>
        </w:rPr>
        <w:t>5</w:t>
      </w:r>
      <w:r>
        <w:rPr>
          <w:sz w:val="28"/>
          <w:szCs w:val="28"/>
        </w:rPr>
        <w:t>. необходимо предоставить следующий пакет документов:</w:t>
      </w:r>
    </w:p>
    <w:p w:rsidR="00BF6DB6" w:rsidRDefault="00BF6DB6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</w:t>
      </w:r>
      <w:r w:rsidR="0015218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F6DB6" w:rsidRDefault="00BF6DB6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родство;</w:t>
      </w:r>
    </w:p>
    <w:p w:rsidR="00BF6DB6" w:rsidRDefault="00BF6DB6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184">
        <w:rPr>
          <w:sz w:val="28"/>
          <w:szCs w:val="28"/>
        </w:rPr>
        <w:t>документ, подтверждающий</w:t>
      </w:r>
      <w:r w:rsidR="00152184">
        <w:rPr>
          <w:sz w:val="28"/>
          <w:szCs w:val="28"/>
        </w:rPr>
        <w:tab/>
        <w:t xml:space="preserve"> участие в специальной военной операции</w:t>
      </w:r>
      <w:r w:rsidR="00D51B62">
        <w:rPr>
          <w:sz w:val="28"/>
          <w:szCs w:val="28"/>
        </w:rPr>
        <w:t>.</w:t>
      </w:r>
    </w:p>
    <w:p w:rsidR="004A41D7" w:rsidRDefault="004A41D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D74CD">
        <w:rPr>
          <w:sz w:val="28"/>
          <w:szCs w:val="28"/>
        </w:rPr>
        <w:t>6</w:t>
      </w:r>
      <w:r>
        <w:rPr>
          <w:sz w:val="28"/>
          <w:szCs w:val="28"/>
        </w:rPr>
        <w:t>. финансирование иных непредвиденных мероприятий и расходов.</w:t>
      </w:r>
    </w:p>
    <w:p w:rsidR="004A41D7" w:rsidRDefault="004A41D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иными непредвиденными расходами понимаются расходы, не предусмотренные бюджетом МО «Ленский район» РС(Я), возникшие </w:t>
      </w:r>
      <w:r w:rsidR="001E5530">
        <w:rPr>
          <w:sz w:val="28"/>
          <w:szCs w:val="28"/>
        </w:rPr>
        <w:t>непредвиденно</w:t>
      </w:r>
      <w:r>
        <w:rPr>
          <w:sz w:val="28"/>
          <w:szCs w:val="28"/>
        </w:rPr>
        <w:t xml:space="preserve"> и не имеющие регулярного характера, но относящиеся к полномочиям органов местного самоуправления МО «Ленский район» РС(Я).</w:t>
      </w:r>
    </w:p>
    <w:p w:rsidR="00481D54" w:rsidRDefault="00481D54" w:rsidP="00476422">
      <w:pPr>
        <w:widowControl/>
        <w:autoSpaceDE/>
        <w:autoSpaceDN/>
        <w:adjustRightInd/>
        <w:ind w:firstLine="567"/>
        <w:jc w:val="center"/>
        <w:rPr>
          <w:b/>
          <w:sz w:val="28"/>
          <w:szCs w:val="28"/>
        </w:rPr>
      </w:pPr>
    </w:p>
    <w:p w:rsidR="00481D54" w:rsidRDefault="00481D54" w:rsidP="00481D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Условия предоставления </w:t>
      </w:r>
    </w:p>
    <w:p w:rsidR="00481D54" w:rsidRDefault="00481D54" w:rsidP="00481D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1D54">
        <w:rPr>
          <w:b/>
          <w:sz w:val="28"/>
          <w:szCs w:val="28"/>
        </w:rPr>
        <w:t>финансовой помощи из средств резервного фонда</w:t>
      </w:r>
    </w:p>
    <w:p w:rsidR="00481D54" w:rsidRDefault="00481D54" w:rsidP="00481D5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81D54" w:rsidRDefault="00481D54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73769D">
        <w:rPr>
          <w:sz w:val="28"/>
          <w:szCs w:val="28"/>
        </w:rPr>
        <w:t xml:space="preserve">Выделение средств из резервного фонда, </w:t>
      </w:r>
      <w:r>
        <w:rPr>
          <w:sz w:val="28"/>
          <w:szCs w:val="28"/>
        </w:rPr>
        <w:t>согласно подпунктам 2.1.3.,2.1.</w:t>
      </w:r>
      <w:r w:rsidR="00342F19">
        <w:rPr>
          <w:sz w:val="28"/>
          <w:szCs w:val="28"/>
        </w:rPr>
        <w:t xml:space="preserve">4.,2.1.5, 2.1.6. </w:t>
      </w:r>
      <w:r>
        <w:rPr>
          <w:sz w:val="28"/>
          <w:szCs w:val="28"/>
        </w:rPr>
        <w:t>настоящего Порядка нос</w:t>
      </w:r>
      <w:r w:rsidR="00A155A3">
        <w:rPr>
          <w:sz w:val="28"/>
          <w:szCs w:val="28"/>
        </w:rPr>
        <w:t>и</w:t>
      </w:r>
      <w:r>
        <w:rPr>
          <w:sz w:val="28"/>
          <w:szCs w:val="28"/>
        </w:rPr>
        <w:t>т заявительный характер.</w:t>
      </w:r>
    </w:p>
    <w:p w:rsidR="00E365EB" w:rsidRDefault="00481D54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Заключение о необходимости (возможности) выделения средств из резервного фонда на обращение (заявление)</w:t>
      </w:r>
      <w:r w:rsidR="001E5530">
        <w:rPr>
          <w:color w:val="FF0000"/>
          <w:sz w:val="28"/>
          <w:szCs w:val="28"/>
        </w:rPr>
        <w:t xml:space="preserve"> </w:t>
      </w:r>
      <w:r w:rsidR="0073769D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вносится главе администрации МО «Ленский район» структурным подразделением </w:t>
      </w:r>
      <w:r w:rsidR="00FC7E07">
        <w:rPr>
          <w:sz w:val="28"/>
          <w:szCs w:val="28"/>
        </w:rPr>
        <w:t xml:space="preserve">администрации МО «Ленский район» по направлению деятельности </w:t>
      </w:r>
      <w:r w:rsidR="00ED74CD">
        <w:rPr>
          <w:sz w:val="28"/>
          <w:szCs w:val="28"/>
        </w:rPr>
        <w:t>(по подпунк</w:t>
      </w:r>
      <w:r w:rsidR="008643B7">
        <w:rPr>
          <w:sz w:val="28"/>
          <w:szCs w:val="28"/>
        </w:rPr>
        <w:t xml:space="preserve">ту </w:t>
      </w:r>
      <w:r w:rsidR="00ED74CD">
        <w:rPr>
          <w:sz w:val="28"/>
          <w:szCs w:val="28"/>
        </w:rPr>
        <w:t>2.1.3.</w:t>
      </w:r>
      <w:r w:rsidR="00D51B62">
        <w:rPr>
          <w:sz w:val="28"/>
          <w:szCs w:val="28"/>
        </w:rPr>
        <w:t xml:space="preserve"> </w:t>
      </w:r>
      <w:r w:rsidR="00ED74CD">
        <w:rPr>
          <w:sz w:val="28"/>
          <w:szCs w:val="28"/>
        </w:rPr>
        <w:t xml:space="preserve">Управление производственного управления администрации МО «Ленский район» совместно с </w:t>
      </w:r>
      <w:r w:rsidR="00D51B62">
        <w:rPr>
          <w:sz w:val="28"/>
          <w:szCs w:val="28"/>
        </w:rPr>
        <w:t>Управление</w:t>
      </w:r>
      <w:r w:rsidR="00ED74CD">
        <w:rPr>
          <w:sz w:val="28"/>
          <w:szCs w:val="28"/>
        </w:rPr>
        <w:t>м</w:t>
      </w:r>
      <w:r w:rsidR="00D51B62">
        <w:rPr>
          <w:sz w:val="28"/>
          <w:szCs w:val="28"/>
        </w:rPr>
        <w:t xml:space="preserve"> по инвестиционной и экономической политике администрации МО «Ленский район»</w:t>
      </w:r>
      <w:r w:rsidR="008643B7">
        <w:rPr>
          <w:sz w:val="28"/>
          <w:szCs w:val="28"/>
        </w:rPr>
        <w:t xml:space="preserve">;  по подпунктам 2.1.4., 2.1.5. </w:t>
      </w:r>
      <w:r w:rsidR="00700212">
        <w:rPr>
          <w:sz w:val="28"/>
          <w:szCs w:val="28"/>
        </w:rPr>
        <w:t>Управление социального развития администрации МО «Ленский район»</w:t>
      </w:r>
      <w:r w:rsidR="008643B7">
        <w:rPr>
          <w:sz w:val="28"/>
          <w:szCs w:val="28"/>
        </w:rPr>
        <w:t>; по подпункту 2.1.6. структурным подразделением по направлению деятельности</w:t>
      </w:r>
      <w:r w:rsidR="00700212">
        <w:rPr>
          <w:sz w:val="28"/>
          <w:szCs w:val="28"/>
        </w:rPr>
        <w:t>)</w:t>
      </w:r>
      <w:r w:rsidR="00D51B62">
        <w:rPr>
          <w:sz w:val="28"/>
          <w:szCs w:val="28"/>
        </w:rPr>
        <w:t xml:space="preserve"> </w:t>
      </w:r>
      <w:r w:rsidR="00FC7E07">
        <w:rPr>
          <w:sz w:val="28"/>
          <w:szCs w:val="28"/>
        </w:rPr>
        <w:t>и должно содержать следующие сведения:</w:t>
      </w:r>
    </w:p>
    <w:p w:rsidR="00FC7E07" w:rsidRDefault="00FC7E0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-цель расходования средств;</w:t>
      </w:r>
    </w:p>
    <w:p w:rsidR="00FC7E07" w:rsidRDefault="00FC7E0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-получатель средств;</w:t>
      </w:r>
    </w:p>
    <w:p w:rsidR="00FC7E07" w:rsidRDefault="00FC7E0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-размер </w:t>
      </w:r>
      <w:r w:rsidR="00342F19">
        <w:rPr>
          <w:sz w:val="28"/>
          <w:szCs w:val="28"/>
        </w:rPr>
        <w:t>предоставляемых средств</w:t>
      </w:r>
      <w:r>
        <w:rPr>
          <w:sz w:val="28"/>
          <w:szCs w:val="28"/>
        </w:rPr>
        <w:t xml:space="preserve">, </w:t>
      </w:r>
      <w:r w:rsidR="00342F19">
        <w:rPr>
          <w:sz w:val="28"/>
          <w:szCs w:val="28"/>
        </w:rPr>
        <w:t>их</w:t>
      </w:r>
      <w:r>
        <w:rPr>
          <w:sz w:val="28"/>
          <w:szCs w:val="28"/>
        </w:rPr>
        <w:t xml:space="preserve"> обоснование, включая, при необходимости, </w:t>
      </w:r>
      <w:proofErr w:type="spellStart"/>
      <w:r>
        <w:rPr>
          <w:sz w:val="28"/>
          <w:szCs w:val="28"/>
        </w:rPr>
        <w:t>сметно</w:t>
      </w:r>
      <w:proofErr w:type="spellEnd"/>
      <w:r>
        <w:rPr>
          <w:sz w:val="28"/>
          <w:szCs w:val="28"/>
        </w:rPr>
        <w:t xml:space="preserve"> – финансовые расчеты</w:t>
      </w:r>
      <w:r w:rsidR="001E5530">
        <w:rPr>
          <w:sz w:val="28"/>
          <w:szCs w:val="28"/>
        </w:rPr>
        <w:t xml:space="preserve"> (сметно-финансовый расчет предусмотрен для подпунктов 2.1.3,2.1.</w:t>
      </w:r>
      <w:r w:rsidR="008643B7">
        <w:rPr>
          <w:sz w:val="28"/>
          <w:szCs w:val="28"/>
        </w:rPr>
        <w:t>6</w:t>
      </w:r>
      <w:r w:rsidR="001E5530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FC7E07" w:rsidRDefault="00FC7E0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-обоснование недостаточности средств, находящихся в распоряжении получателя средств.</w:t>
      </w:r>
    </w:p>
    <w:p w:rsidR="00C76729" w:rsidRDefault="00C76729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43B7">
        <w:rPr>
          <w:sz w:val="28"/>
          <w:szCs w:val="28"/>
        </w:rPr>
        <w:t>3</w:t>
      </w:r>
      <w:r>
        <w:rPr>
          <w:sz w:val="28"/>
          <w:szCs w:val="28"/>
        </w:rPr>
        <w:t xml:space="preserve">. Основаниями для отказа в выделении </w:t>
      </w:r>
      <w:r w:rsidR="00910B5E">
        <w:rPr>
          <w:sz w:val="28"/>
          <w:szCs w:val="28"/>
        </w:rPr>
        <w:t>средств из</w:t>
      </w:r>
      <w:r>
        <w:rPr>
          <w:sz w:val="28"/>
          <w:szCs w:val="28"/>
        </w:rPr>
        <w:t xml:space="preserve"> резервного фонда являются:</w:t>
      </w:r>
    </w:p>
    <w:p w:rsidR="00C76729" w:rsidRDefault="00700212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3B7">
        <w:rPr>
          <w:sz w:val="28"/>
          <w:szCs w:val="28"/>
        </w:rPr>
        <w:t xml:space="preserve">пакет </w:t>
      </w:r>
      <w:r w:rsidR="00C76729">
        <w:rPr>
          <w:sz w:val="28"/>
          <w:szCs w:val="28"/>
        </w:rPr>
        <w:t>документ</w:t>
      </w:r>
      <w:r w:rsidR="008643B7">
        <w:rPr>
          <w:sz w:val="28"/>
          <w:szCs w:val="28"/>
        </w:rPr>
        <w:t xml:space="preserve">ов, для предоставления средств из </w:t>
      </w:r>
      <w:r w:rsidR="00910B5E">
        <w:rPr>
          <w:sz w:val="28"/>
          <w:szCs w:val="28"/>
        </w:rPr>
        <w:t>резервного фонда</w:t>
      </w:r>
      <w:r w:rsidR="008643B7">
        <w:rPr>
          <w:sz w:val="28"/>
          <w:szCs w:val="28"/>
        </w:rPr>
        <w:t xml:space="preserve"> предоставлен</w:t>
      </w:r>
      <w:r w:rsidR="00C76729">
        <w:rPr>
          <w:sz w:val="28"/>
          <w:szCs w:val="28"/>
        </w:rPr>
        <w:t xml:space="preserve"> не в полном объеме;</w:t>
      </w:r>
    </w:p>
    <w:p w:rsidR="00CF04C0" w:rsidRDefault="00700212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F04C0">
        <w:rPr>
          <w:sz w:val="28"/>
          <w:szCs w:val="28"/>
        </w:rPr>
        <w:t>несоответствие целей, обозначенных в обращении (заявлении), полномочиям МО «Ленский район» РС(Я);</w:t>
      </w:r>
    </w:p>
    <w:p w:rsidR="00CF04C0" w:rsidRDefault="00CF04C0" w:rsidP="00476422">
      <w:pPr>
        <w:widowControl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3B7">
        <w:rPr>
          <w:sz w:val="28"/>
          <w:szCs w:val="28"/>
        </w:rPr>
        <w:t>заявитель</w:t>
      </w:r>
      <w:r w:rsidR="0051241A">
        <w:rPr>
          <w:sz w:val="28"/>
          <w:szCs w:val="28"/>
        </w:rPr>
        <w:t xml:space="preserve"> явля</w:t>
      </w:r>
      <w:r w:rsidR="008643B7">
        <w:rPr>
          <w:sz w:val="28"/>
          <w:szCs w:val="28"/>
        </w:rPr>
        <w:t>ется</w:t>
      </w:r>
      <w:r w:rsidR="0051241A">
        <w:rPr>
          <w:sz w:val="28"/>
          <w:szCs w:val="28"/>
        </w:rPr>
        <w:t xml:space="preserve"> получателем </w:t>
      </w:r>
      <w:r w:rsidR="0051241A">
        <w:rPr>
          <w:rFonts w:eastAsia="Calibri"/>
          <w:sz w:val="28"/>
          <w:szCs w:val="28"/>
        </w:rPr>
        <w:t>средств</w:t>
      </w:r>
      <w:r>
        <w:rPr>
          <w:rFonts w:eastAsia="Calibri"/>
          <w:sz w:val="28"/>
          <w:szCs w:val="28"/>
        </w:rPr>
        <w:t xml:space="preserve"> из бюджета МО «Ленский район» на основании иных муниципальных правовых актов</w:t>
      </w:r>
      <w:r w:rsidR="001E5530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941312" w:rsidRPr="00941312" w:rsidRDefault="00941312" w:rsidP="00941312">
      <w:pPr>
        <w:widowControl/>
        <w:spacing w:line="360" w:lineRule="auto"/>
        <w:ind w:firstLine="540"/>
        <w:jc w:val="center"/>
        <w:rPr>
          <w:rFonts w:eastAsia="Calibri"/>
          <w:b/>
          <w:sz w:val="28"/>
          <w:szCs w:val="28"/>
        </w:rPr>
      </w:pPr>
      <w:r w:rsidRPr="00941312">
        <w:rPr>
          <w:rFonts w:eastAsia="Calibri"/>
          <w:b/>
          <w:sz w:val="28"/>
          <w:szCs w:val="28"/>
        </w:rPr>
        <w:t>4.Порядок использования бюджетных ассигнований</w:t>
      </w:r>
    </w:p>
    <w:p w:rsidR="00CF04C0" w:rsidRDefault="00941312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Средства из резервного фонда выделяются на основании распоряжения </w:t>
      </w:r>
      <w:r w:rsidR="00700212">
        <w:rPr>
          <w:sz w:val="28"/>
          <w:szCs w:val="28"/>
        </w:rPr>
        <w:t>администрации МО «Ленский район» (далее</w:t>
      </w:r>
      <w:r w:rsidR="0031480A">
        <w:rPr>
          <w:sz w:val="28"/>
          <w:szCs w:val="28"/>
        </w:rPr>
        <w:t xml:space="preserve"> -</w:t>
      </w:r>
      <w:r w:rsidR="00700212">
        <w:rPr>
          <w:sz w:val="28"/>
          <w:szCs w:val="28"/>
        </w:rPr>
        <w:t xml:space="preserve"> распоряжение) </w:t>
      </w:r>
      <w:r>
        <w:rPr>
          <w:sz w:val="28"/>
          <w:szCs w:val="28"/>
        </w:rPr>
        <w:t xml:space="preserve">о выделении бюджетных ассигнований резервного фонда с указанием цели расходования средств, размера предоставляемых средств, </w:t>
      </w:r>
      <w:r w:rsidR="0084436D">
        <w:rPr>
          <w:sz w:val="28"/>
          <w:szCs w:val="28"/>
        </w:rPr>
        <w:t xml:space="preserve">срока использования средств, </w:t>
      </w:r>
      <w:r>
        <w:rPr>
          <w:sz w:val="28"/>
          <w:szCs w:val="28"/>
        </w:rPr>
        <w:t xml:space="preserve">получателя средств, должностного лица структурного подразделения, ответственного за </w:t>
      </w:r>
      <w:r w:rsidR="00484287">
        <w:rPr>
          <w:sz w:val="28"/>
          <w:szCs w:val="28"/>
        </w:rPr>
        <w:t>осуществление контроля за использованием предоставленных бюджетных ассигнований резервного фон</w:t>
      </w:r>
      <w:r w:rsidR="00861AB9">
        <w:rPr>
          <w:sz w:val="28"/>
          <w:szCs w:val="28"/>
        </w:rPr>
        <w:t xml:space="preserve">да и за предоставление отчета об </w:t>
      </w:r>
      <w:r w:rsidR="00484287">
        <w:rPr>
          <w:sz w:val="28"/>
          <w:szCs w:val="28"/>
        </w:rPr>
        <w:t>использовании средств резервного фонда.</w:t>
      </w:r>
    </w:p>
    <w:p w:rsidR="00484287" w:rsidRDefault="0048428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подготовки проекта распоряжения является решение главы, в том числе данное на основан</w:t>
      </w:r>
      <w:r w:rsidR="00EE0FCE">
        <w:rPr>
          <w:sz w:val="28"/>
          <w:szCs w:val="28"/>
        </w:rPr>
        <w:t xml:space="preserve">ии письменного мотивированного </w:t>
      </w:r>
      <w:r>
        <w:rPr>
          <w:sz w:val="28"/>
          <w:szCs w:val="28"/>
        </w:rPr>
        <w:t>заключения структурного подразделения администрации МО «Ленский район»</w:t>
      </w:r>
      <w:r w:rsidR="00700212" w:rsidRPr="00700212">
        <w:rPr>
          <w:sz w:val="28"/>
          <w:szCs w:val="28"/>
        </w:rPr>
        <w:t xml:space="preserve"> </w:t>
      </w:r>
      <w:r w:rsidR="00700212">
        <w:rPr>
          <w:sz w:val="28"/>
          <w:szCs w:val="28"/>
        </w:rPr>
        <w:t>по направлению деятельности которого предоставляются средства резервного фонда.</w:t>
      </w:r>
    </w:p>
    <w:p w:rsidR="001E5530" w:rsidRDefault="0048428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Подготовку проекта распоряжения </w:t>
      </w:r>
      <w:r w:rsidRPr="001E5530">
        <w:rPr>
          <w:sz w:val="28"/>
          <w:szCs w:val="28"/>
        </w:rPr>
        <w:t>обеспечивает структурное подразделение администрации МО «Ленский район» по направлению деятельности которого предоставляются средства резервного фонда</w:t>
      </w:r>
      <w:r w:rsidR="001E5530" w:rsidRPr="001E5530">
        <w:rPr>
          <w:sz w:val="28"/>
          <w:szCs w:val="28"/>
        </w:rPr>
        <w:t>.</w:t>
      </w:r>
      <w:r w:rsidR="00A21726" w:rsidRPr="00A21726">
        <w:rPr>
          <w:b/>
          <w:sz w:val="28"/>
          <w:szCs w:val="28"/>
        </w:rPr>
        <w:t xml:space="preserve"> </w:t>
      </w:r>
    </w:p>
    <w:p w:rsidR="00484287" w:rsidRDefault="00A155A3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484287">
        <w:rPr>
          <w:sz w:val="28"/>
          <w:szCs w:val="28"/>
        </w:rPr>
        <w:t>Средства резервного фонда выделяются на безвозмездной и безвозвратной основе.</w:t>
      </w:r>
    </w:p>
    <w:p w:rsidR="008F2F5D" w:rsidRDefault="00484287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денежных средств возможен в случаях, установленных подпунктом </w:t>
      </w:r>
      <w:r w:rsidR="008F2F5D">
        <w:rPr>
          <w:sz w:val="28"/>
          <w:szCs w:val="28"/>
        </w:rPr>
        <w:t>4.</w:t>
      </w:r>
      <w:r w:rsidR="0073769D">
        <w:rPr>
          <w:sz w:val="28"/>
          <w:szCs w:val="28"/>
        </w:rPr>
        <w:t>8</w:t>
      </w:r>
      <w:r w:rsidR="008F2F5D">
        <w:rPr>
          <w:sz w:val="28"/>
          <w:szCs w:val="28"/>
        </w:rPr>
        <w:t>. настоящего Порядка.</w:t>
      </w:r>
    </w:p>
    <w:p w:rsidR="00861AB9" w:rsidRDefault="008F2F5D" w:rsidP="00A155A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AB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4436D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61AB9" w:rsidRPr="00A165B8">
        <w:rPr>
          <w:rFonts w:ascii="Times New Roman" w:hAnsi="Times New Roman" w:cs="Times New Roman"/>
          <w:sz w:val="28"/>
          <w:szCs w:val="28"/>
        </w:rPr>
        <w:t>Получател</w:t>
      </w:r>
      <w:r w:rsidR="00861AB9">
        <w:rPr>
          <w:rFonts w:ascii="Times New Roman" w:hAnsi="Times New Roman" w:cs="Times New Roman"/>
          <w:sz w:val="28"/>
          <w:szCs w:val="28"/>
        </w:rPr>
        <w:t>и</w:t>
      </w:r>
      <w:r w:rsidR="00861AB9" w:rsidRPr="00A165B8">
        <w:rPr>
          <w:rFonts w:ascii="Times New Roman" w:hAnsi="Times New Roman" w:cs="Times New Roman"/>
          <w:sz w:val="28"/>
          <w:szCs w:val="28"/>
        </w:rPr>
        <w:t xml:space="preserve"> </w:t>
      </w:r>
      <w:r w:rsidR="00861AB9">
        <w:rPr>
          <w:rFonts w:ascii="Times New Roman" w:hAnsi="Times New Roman" w:cs="Times New Roman"/>
          <w:sz w:val="28"/>
          <w:szCs w:val="28"/>
        </w:rPr>
        <w:t xml:space="preserve">средств резервного фонда (кроме получателей по п.2.1.4.,2.1.5) в месячный срок после освоения полученных средств резервного фонда </w:t>
      </w:r>
      <w:r w:rsidR="00861AB9" w:rsidRPr="00A165B8">
        <w:rPr>
          <w:rFonts w:ascii="Times New Roman" w:hAnsi="Times New Roman" w:cs="Times New Roman"/>
          <w:sz w:val="28"/>
          <w:szCs w:val="28"/>
        </w:rPr>
        <w:t>представля</w:t>
      </w:r>
      <w:r w:rsidR="00861AB9">
        <w:rPr>
          <w:rFonts w:ascii="Times New Roman" w:hAnsi="Times New Roman" w:cs="Times New Roman"/>
          <w:sz w:val="28"/>
          <w:szCs w:val="28"/>
        </w:rPr>
        <w:t>ю</w:t>
      </w:r>
      <w:r w:rsidR="00861AB9" w:rsidRPr="00A165B8">
        <w:rPr>
          <w:rFonts w:ascii="Times New Roman" w:hAnsi="Times New Roman" w:cs="Times New Roman"/>
          <w:sz w:val="28"/>
          <w:szCs w:val="28"/>
        </w:rPr>
        <w:t xml:space="preserve">т в </w:t>
      </w:r>
      <w:r w:rsidR="00861AB9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861AB9" w:rsidRPr="00A243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55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1AB9" w:rsidRPr="00A2435C">
        <w:rPr>
          <w:rFonts w:ascii="Times New Roman" w:hAnsi="Times New Roman" w:cs="Times New Roman"/>
          <w:sz w:val="28"/>
          <w:szCs w:val="28"/>
        </w:rPr>
        <w:t xml:space="preserve"> «Ленский район»</w:t>
      </w:r>
      <w:r w:rsidR="00861AB9">
        <w:rPr>
          <w:rFonts w:ascii="Times New Roman" w:hAnsi="Times New Roman" w:cs="Times New Roman"/>
          <w:sz w:val="28"/>
          <w:szCs w:val="28"/>
        </w:rPr>
        <w:t>,</w:t>
      </w:r>
      <w:r w:rsidR="00861AB9" w:rsidRPr="00A2435C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861AB9">
        <w:rPr>
          <w:rFonts w:ascii="Times New Roman" w:hAnsi="Times New Roman" w:cs="Times New Roman"/>
          <w:sz w:val="28"/>
          <w:szCs w:val="28"/>
        </w:rPr>
        <w:t>но</w:t>
      </w:r>
      <w:r w:rsidR="00A155A3">
        <w:rPr>
          <w:rFonts w:ascii="Times New Roman" w:hAnsi="Times New Roman" w:cs="Times New Roman"/>
          <w:sz w:val="28"/>
          <w:szCs w:val="28"/>
        </w:rPr>
        <w:t>е</w:t>
      </w:r>
      <w:r w:rsidR="00861AB9">
        <w:rPr>
          <w:rFonts w:ascii="Times New Roman" w:hAnsi="Times New Roman" w:cs="Times New Roman"/>
          <w:sz w:val="28"/>
          <w:szCs w:val="28"/>
        </w:rPr>
        <w:t xml:space="preserve"> за предоставление отчета об </w:t>
      </w:r>
      <w:r w:rsidR="00861AB9" w:rsidRPr="00A2435C">
        <w:rPr>
          <w:rFonts w:ascii="Times New Roman" w:hAnsi="Times New Roman" w:cs="Times New Roman"/>
          <w:sz w:val="28"/>
          <w:szCs w:val="28"/>
        </w:rPr>
        <w:t>использовании средс</w:t>
      </w:r>
      <w:r w:rsidR="00A155A3">
        <w:rPr>
          <w:rFonts w:ascii="Times New Roman" w:hAnsi="Times New Roman" w:cs="Times New Roman"/>
          <w:sz w:val="28"/>
          <w:szCs w:val="28"/>
        </w:rPr>
        <w:t>тв резервного фонда</w:t>
      </w:r>
      <w:r w:rsidR="00861AB9">
        <w:rPr>
          <w:rFonts w:ascii="Times New Roman" w:hAnsi="Times New Roman" w:cs="Times New Roman"/>
          <w:sz w:val="28"/>
          <w:szCs w:val="28"/>
        </w:rPr>
        <w:t xml:space="preserve">, </w:t>
      </w:r>
      <w:r w:rsidR="00861AB9" w:rsidRPr="00A165B8">
        <w:rPr>
          <w:rFonts w:ascii="Times New Roman" w:hAnsi="Times New Roman" w:cs="Times New Roman"/>
          <w:sz w:val="28"/>
          <w:szCs w:val="28"/>
        </w:rPr>
        <w:t xml:space="preserve">отчет по форме согласно </w:t>
      </w:r>
      <w:r w:rsidR="00861AB9" w:rsidRPr="00501079">
        <w:rPr>
          <w:rFonts w:ascii="Times New Roman" w:hAnsi="Times New Roman" w:cs="Times New Roman"/>
          <w:sz w:val="28"/>
          <w:szCs w:val="28"/>
        </w:rPr>
        <w:t>приложению № 1</w:t>
      </w:r>
      <w:r w:rsidR="00861AB9" w:rsidRPr="00A165B8">
        <w:rPr>
          <w:rFonts w:ascii="Times New Roman" w:hAnsi="Times New Roman" w:cs="Times New Roman"/>
          <w:sz w:val="28"/>
          <w:szCs w:val="28"/>
        </w:rPr>
        <w:t xml:space="preserve"> к настоящему Порядку, с приложением к</w:t>
      </w:r>
      <w:r w:rsidR="00861AB9">
        <w:rPr>
          <w:rFonts w:ascii="Times New Roman" w:hAnsi="Times New Roman" w:cs="Times New Roman"/>
          <w:sz w:val="28"/>
          <w:szCs w:val="28"/>
        </w:rPr>
        <w:t xml:space="preserve">опий подтверждающих документов </w:t>
      </w:r>
      <w:r w:rsidR="00861AB9" w:rsidRPr="00A165B8">
        <w:rPr>
          <w:rFonts w:ascii="Times New Roman" w:hAnsi="Times New Roman" w:cs="Times New Roman"/>
          <w:sz w:val="28"/>
          <w:szCs w:val="28"/>
        </w:rPr>
        <w:t>и нес</w:t>
      </w:r>
      <w:r w:rsidR="00861AB9">
        <w:rPr>
          <w:rFonts w:ascii="Times New Roman" w:hAnsi="Times New Roman" w:cs="Times New Roman"/>
          <w:sz w:val="28"/>
          <w:szCs w:val="28"/>
        </w:rPr>
        <w:t>у</w:t>
      </w:r>
      <w:r w:rsidR="00861AB9" w:rsidRPr="00A165B8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представленных сведений. </w:t>
      </w:r>
    </w:p>
    <w:p w:rsidR="00FC7E07" w:rsidRDefault="00214635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436D">
        <w:rPr>
          <w:sz w:val="28"/>
          <w:szCs w:val="28"/>
        </w:rPr>
        <w:t>5</w:t>
      </w:r>
      <w:r>
        <w:rPr>
          <w:sz w:val="28"/>
          <w:szCs w:val="28"/>
        </w:rPr>
        <w:t>. Структурное подразделение администрации МО «Ленский район» ответстве</w:t>
      </w:r>
      <w:r w:rsidR="00861AB9">
        <w:rPr>
          <w:sz w:val="28"/>
          <w:szCs w:val="28"/>
        </w:rPr>
        <w:t xml:space="preserve">нное за предоставление отчета об </w:t>
      </w:r>
      <w:r>
        <w:rPr>
          <w:sz w:val="28"/>
          <w:szCs w:val="28"/>
        </w:rPr>
        <w:t>использо</w:t>
      </w:r>
      <w:r w:rsidR="00A155A3">
        <w:rPr>
          <w:sz w:val="28"/>
          <w:szCs w:val="28"/>
        </w:rPr>
        <w:t>вании средств резервного фонда</w:t>
      </w:r>
      <w:r>
        <w:rPr>
          <w:sz w:val="28"/>
          <w:szCs w:val="28"/>
        </w:rPr>
        <w:t>, в течении 5 рабочих дней проверяет отчет о расходовании средств резервного фонда, напр</w:t>
      </w:r>
      <w:r w:rsidR="00861AB9">
        <w:rPr>
          <w:sz w:val="28"/>
          <w:szCs w:val="28"/>
        </w:rPr>
        <w:t>авленный получателем средств.</w:t>
      </w:r>
    </w:p>
    <w:p w:rsidR="00861AB9" w:rsidRDefault="00214635" w:rsidP="00F329D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4436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61AB9">
        <w:rPr>
          <w:sz w:val="28"/>
          <w:szCs w:val="28"/>
        </w:rPr>
        <w:t>Отдел учета и отчетности администрации МО «Ленский район» ежеквартально и по итогам года составля</w:t>
      </w:r>
      <w:r w:rsidR="00A155A3">
        <w:rPr>
          <w:sz w:val="28"/>
          <w:szCs w:val="28"/>
        </w:rPr>
        <w:t>е</w:t>
      </w:r>
      <w:r w:rsidR="00861AB9">
        <w:rPr>
          <w:sz w:val="28"/>
          <w:szCs w:val="28"/>
        </w:rPr>
        <w:t>т и направля</w:t>
      </w:r>
      <w:r w:rsidR="00A155A3">
        <w:rPr>
          <w:sz w:val="28"/>
          <w:szCs w:val="28"/>
        </w:rPr>
        <w:t>е</w:t>
      </w:r>
      <w:r w:rsidR="00861AB9">
        <w:rPr>
          <w:sz w:val="28"/>
          <w:szCs w:val="28"/>
        </w:rPr>
        <w:t>т в адрес Финансового управления администрации МО «Ленский район» сводный отчет об использовании средств резервного фонда по форме согласно приложению №2 к нас</w:t>
      </w:r>
      <w:r w:rsidR="00F329DE">
        <w:rPr>
          <w:sz w:val="28"/>
          <w:szCs w:val="28"/>
        </w:rPr>
        <w:t>т</w:t>
      </w:r>
      <w:r w:rsidR="00861AB9">
        <w:rPr>
          <w:sz w:val="28"/>
          <w:szCs w:val="28"/>
        </w:rPr>
        <w:t>оящему Порядку.</w:t>
      </w:r>
    </w:p>
    <w:p w:rsidR="00AA224C" w:rsidRPr="00AA224C" w:rsidRDefault="00AA224C" w:rsidP="00AA224C">
      <w:pPr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AA224C">
        <w:rPr>
          <w:sz w:val="28"/>
          <w:szCs w:val="28"/>
        </w:rPr>
        <w:t>4.</w:t>
      </w:r>
      <w:r w:rsidR="0084436D">
        <w:rPr>
          <w:sz w:val="28"/>
          <w:szCs w:val="28"/>
        </w:rPr>
        <w:t>7</w:t>
      </w:r>
      <w:r w:rsidRPr="00AA224C">
        <w:rPr>
          <w:sz w:val="28"/>
          <w:szCs w:val="28"/>
        </w:rPr>
        <w:t>. Средства резервного фонда подлежат возврату в местный бюджет муниципального образования «Ленский район» Республики Саха (Якутия) (кроме средств, полученных по п.2.1.4., 2.1.5.) в случаях:</w:t>
      </w:r>
    </w:p>
    <w:p w:rsidR="00AA224C" w:rsidRPr="00AA224C" w:rsidRDefault="00AA224C" w:rsidP="00AA224C">
      <w:pPr>
        <w:adjustRightInd/>
        <w:spacing w:line="360" w:lineRule="auto"/>
        <w:ind w:firstLine="709"/>
        <w:jc w:val="both"/>
        <w:rPr>
          <w:sz w:val="28"/>
          <w:szCs w:val="28"/>
        </w:rPr>
      </w:pPr>
      <w:r w:rsidRPr="00AA224C">
        <w:rPr>
          <w:sz w:val="28"/>
          <w:szCs w:val="28"/>
        </w:rPr>
        <w:t>а) неполного использования средств резервного фонда;</w:t>
      </w:r>
    </w:p>
    <w:p w:rsidR="00AA224C" w:rsidRPr="00AA224C" w:rsidRDefault="00AA224C" w:rsidP="00AA224C">
      <w:pPr>
        <w:adjustRightInd/>
        <w:spacing w:line="360" w:lineRule="auto"/>
        <w:ind w:firstLine="709"/>
        <w:jc w:val="both"/>
        <w:rPr>
          <w:sz w:val="28"/>
          <w:szCs w:val="28"/>
        </w:rPr>
      </w:pPr>
      <w:r w:rsidRPr="00AA224C">
        <w:rPr>
          <w:sz w:val="28"/>
          <w:szCs w:val="28"/>
        </w:rPr>
        <w:t>б) нецелевого расходования средств резервного фонда.</w:t>
      </w:r>
    </w:p>
    <w:p w:rsidR="00AA224C" w:rsidRPr="00AA224C" w:rsidRDefault="00AA224C" w:rsidP="00AA224C">
      <w:pPr>
        <w:adjustRightInd/>
        <w:spacing w:line="360" w:lineRule="auto"/>
        <w:ind w:firstLine="709"/>
        <w:jc w:val="both"/>
        <w:rPr>
          <w:sz w:val="28"/>
          <w:szCs w:val="28"/>
        </w:rPr>
      </w:pPr>
      <w:r w:rsidRPr="00AA224C">
        <w:rPr>
          <w:sz w:val="28"/>
          <w:szCs w:val="28"/>
        </w:rPr>
        <w:t>4.</w:t>
      </w:r>
      <w:r w:rsidR="0084436D">
        <w:rPr>
          <w:sz w:val="28"/>
          <w:szCs w:val="28"/>
        </w:rPr>
        <w:t>8</w:t>
      </w:r>
      <w:r w:rsidRPr="00AA224C">
        <w:rPr>
          <w:sz w:val="28"/>
          <w:szCs w:val="28"/>
        </w:rPr>
        <w:t>. В случаях, установленных пунктом 4.</w:t>
      </w:r>
      <w:r w:rsidR="0084436D">
        <w:rPr>
          <w:sz w:val="28"/>
          <w:szCs w:val="28"/>
        </w:rPr>
        <w:t>7.</w:t>
      </w:r>
      <w:r w:rsidRPr="00AA224C">
        <w:rPr>
          <w:sz w:val="28"/>
          <w:szCs w:val="28"/>
        </w:rPr>
        <w:t xml:space="preserve"> настоящего Порядка, денежные средства подлежат возврату в бюджет муниципального образования «Ленский район» Республики Саха (Якутия) в размере неиспользованных или использованных </w:t>
      </w:r>
      <w:r w:rsidRPr="00AA224C">
        <w:rPr>
          <w:sz w:val="28"/>
          <w:szCs w:val="28"/>
        </w:rPr>
        <w:lastRenderedPageBreak/>
        <w:t>не по целевому назначению, в течение пяти рабочих дней со дня получения уведомления администрации муниципального образования «Ленский район» о возврате денежных средств.</w:t>
      </w:r>
    </w:p>
    <w:p w:rsidR="00AA224C" w:rsidRPr="00AA224C" w:rsidRDefault="00AA224C" w:rsidP="00AA224C">
      <w:pPr>
        <w:widowControl/>
        <w:autoSpaceDE/>
        <w:autoSpaceDN/>
        <w:adjustRightInd/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224C">
        <w:rPr>
          <w:rFonts w:eastAsiaTheme="minorHAnsi"/>
          <w:sz w:val="28"/>
          <w:szCs w:val="28"/>
          <w:lang w:eastAsia="en-US"/>
        </w:rPr>
        <w:t>4.</w:t>
      </w:r>
      <w:r w:rsidR="0084436D">
        <w:rPr>
          <w:rFonts w:eastAsiaTheme="minorHAnsi"/>
          <w:sz w:val="28"/>
          <w:szCs w:val="28"/>
          <w:lang w:eastAsia="en-US"/>
        </w:rPr>
        <w:t>9</w:t>
      </w:r>
      <w:r w:rsidRPr="00AA224C">
        <w:rPr>
          <w:rFonts w:eastAsiaTheme="minorHAnsi"/>
          <w:sz w:val="28"/>
          <w:szCs w:val="28"/>
          <w:lang w:eastAsia="en-US"/>
        </w:rPr>
        <w:t>.В случае невозврата в установленный срок, денежные средства подлежат взысканию с получателя в судебном порядке в соответствии с законодательством Российской Федерации.</w:t>
      </w:r>
    </w:p>
    <w:p w:rsidR="00F8293A" w:rsidRDefault="00F8293A" w:rsidP="00F8293A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F8293A">
        <w:rPr>
          <w:b/>
          <w:sz w:val="28"/>
          <w:szCs w:val="28"/>
        </w:rPr>
        <w:t>5. Контроль за использованием средств резервного фонда</w:t>
      </w:r>
    </w:p>
    <w:p w:rsidR="00F8293A" w:rsidRDefault="00F8293A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Контроль за использованием средств резервного фонда осуществляется Финансовым управлением администрации МО «Ленский район»</w:t>
      </w:r>
      <w:r w:rsidR="00030A8A">
        <w:rPr>
          <w:sz w:val="28"/>
          <w:szCs w:val="28"/>
        </w:rPr>
        <w:t>.</w:t>
      </w:r>
    </w:p>
    <w:p w:rsidR="00030A8A" w:rsidRDefault="00030A8A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Сводный отчет об использовании средств резервного фонда предоставляется Финансовым управлением администрации МО «Ленский район» в составе отчета об исполнении бюджета МО «Ленский район» в адрес Контрольно- счетного органа МО «Ленский район», в сроки, установленные для отчетов об исполнении бюджета МО «Ленский район» и должен содержать информацию о размерах и направлениях расходования средств резервного фонда с указанием основания выделения средств в соответствии с настоящим Порядком. </w:t>
      </w:r>
    </w:p>
    <w:p w:rsidR="00476422" w:rsidRPr="00AE1D15" w:rsidRDefault="00476422" w:rsidP="00476422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</w:p>
    <w:p w:rsidR="00AE1D15" w:rsidRPr="00AE1D15" w:rsidRDefault="00081CDC" w:rsidP="00AE1D1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141F3">
        <w:rPr>
          <w:b/>
          <w:sz w:val="28"/>
          <w:szCs w:val="28"/>
        </w:rPr>
        <w:t>ачал</w:t>
      </w:r>
      <w:r>
        <w:rPr>
          <w:b/>
          <w:sz w:val="28"/>
          <w:szCs w:val="28"/>
        </w:rPr>
        <w:t>ьник</w:t>
      </w:r>
      <w:r w:rsidR="008141F3">
        <w:rPr>
          <w:b/>
          <w:sz w:val="28"/>
          <w:szCs w:val="28"/>
        </w:rPr>
        <w:t xml:space="preserve"> правового отдела                                      </w:t>
      </w:r>
      <w:r>
        <w:rPr>
          <w:b/>
          <w:sz w:val="28"/>
          <w:szCs w:val="28"/>
        </w:rPr>
        <w:t xml:space="preserve">       </w:t>
      </w:r>
      <w:r w:rsidR="008141F3">
        <w:rPr>
          <w:b/>
          <w:sz w:val="28"/>
          <w:szCs w:val="28"/>
        </w:rPr>
        <w:t xml:space="preserve"> О.Н. Симонова</w:t>
      </w:r>
    </w:p>
    <w:p w:rsidR="00AE1D15" w:rsidRP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1D15" w:rsidRP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1D15" w:rsidRP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1D15" w:rsidRP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1D15" w:rsidRP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1480A" w:rsidRDefault="0031480A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1480A" w:rsidRDefault="0031480A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42F19" w:rsidRDefault="00342F19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42F19" w:rsidRDefault="00342F19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1480A" w:rsidRDefault="0031480A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4436D" w:rsidRDefault="0084436D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4436D" w:rsidRDefault="0084436D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4436D" w:rsidRDefault="0084436D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4436D" w:rsidRDefault="0084436D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4436D" w:rsidRDefault="0084436D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4436D" w:rsidRDefault="0084436D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4436D" w:rsidRDefault="0084436D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A224C" w:rsidRPr="00AE1D15" w:rsidRDefault="00AA224C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1D15" w:rsidRDefault="004A7EED" w:rsidP="004A7EE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A7EED" w:rsidRDefault="004A7EED" w:rsidP="004A7EE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использования бюджетных </w:t>
      </w:r>
    </w:p>
    <w:p w:rsidR="004A7EED" w:rsidRDefault="004A7EED" w:rsidP="004A7EED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ассигнований резервного фонда </w:t>
      </w:r>
    </w:p>
    <w:p w:rsidR="00AA224C" w:rsidRDefault="00AA224C" w:rsidP="00AA224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«Ленский район»</w:t>
      </w:r>
    </w:p>
    <w:p w:rsidR="00AA224C" w:rsidRDefault="00AA224C" w:rsidP="004A7EE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A224C" w:rsidRDefault="00AA224C" w:rsidP="004A7EE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AA224C" w:rsidRDefault="00AA224C" w:rsidP="00AA224C">
      <w:pPr>
        <w:widowControl/>
        <w:autoSpaceDE/>
        <w:autoSpaceDN/>
        <w:adjustRightInd/>
        <w:rPr>
          <w:sz w:val="28"/>
          <w:szCs w:val="28"/>
        </w:rPr>
      </w:pPr>
    </w:p>
    <w:p w:rsidR="004A7EED" w:rsidRDefault="00AA224C" w:rsidP="004A7EE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</w:t>
      </w:r>
      <w:r w:rsidR="004A7EED">
        <w:rPr>
          <w:sz w:val="28"/>
          <w:szCs w:val="28"/>
        </w:rPr>
        <w:t>использовании полученных средств из резервного фонда МО «Ленский район» по состоянию на _____20_____года</w:t>
      </w:r>
    </w:p>
    <w:p w:rsidR="004A7EED" w:rsidRDefault="004A7EED" w:rsidP="004A7EE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A7EED" w:rsidRDefault="004A7EED" w:rsidP="004A7EED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7"/>
        <w:gridCol w:w="1307"/>
        <w:gridCol w:w="1127"/>
        <w:gridCol w:w="1124"/>
        <w:gridCol w:w="906"/>
        <w:gridCol w:w="1444"/>
        <w:gridCol w:w="1237"/>
        <w:gridCol w:w="1422"/>
      </w:tblGrid>
      <w:tr w:rsidR="003930C2" w:rsidTr="0027454F">
        <w:tc>
          <w:tcPr>
            <w:tcW w:w="1103" w:type="dxa"/>
            <w:vMerge w:val="restart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  <w:lang w:val="en-US"/>
              </w:rPr>
              <w:t>№п/п</w:t>
            </w:r>
          </w:p>
        </w:tc>
        <w:tc>
          <w:tcPr>
            <w:tcW w:w="1465" w:type="dxa"/>
            <w:vMerge w:val="restart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</w:rPr>
              <w:t>Наименование мероприятия, направление расходов</w:t>
            </w:r>
          </w:p>
        </w:tc>
        <w:tc>
          <w:tcPr>
            <w:tcW w:w="1258" w:type="dxa"/>
            <w:vMerge w:val="restart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</w:rPr>
              <w:t>Выделенная сумма</w:t>
            </w:r>
          </w:p>
        </w:tc>
        <w:tc>
          <w:tcPr>
            <w:tcW w:w="1255" w:type="dxa"/>
            <w:vMerge w:val="restart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</w:rPr>
              <w:t>Исполнение</w:t>
            </w:r>
          </w:p>
        </w:tc>
        <w:tc>
          <w:tcPr>
            <w:tcW w:w="1134" w:type="dxa"/>
            <w:vMerge w:val="restart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</w:rPr>
              <w:t>Остаток</w:t>
            </w:r>
          </w:p>
        </w:tc>
        <w:tc>
          <w:tcPr>
            <w:tcW w:w="3129" w:type="dxa"/>
            <w:gridSpan w:val="3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</w:rPr>
              <w:t>Подтверждающие документы</w:t>
            </w:r>
          </w:p>
        </w:tc>
      </w:tr>
      <w:tr w:rsidR="003930C2" w:rsidTr="003930C2">
        <w:tc>
          <w:tcPr>
            <w:tcW w:w="1103" w:type="dxa"/>
            <w:vMerge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  <w:vMerge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vMerge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</w:rPr>
              <w:t>Контракт/договор (дата, номер, сумма обязательств)</w:t>
            </w:r>
          </w:p>
        </w:tc>
        <w:tc>
          <w:tcPr>
            <w:tcW w:w="1043" w:type="dxa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</w:rPr>
              <w:t>Платежное поручение с отметкой органа, исполняющего обязательства (номер, дата, сумма)</w:t>
            </w:r>
          </w:p>
        </w:tc>
        <w:tc>
          <w:tcPr>
            <w:tcW w:w="1043" w:type="dxa"/>
          </w:tcPr>
          <w:p w:rsidR="003930C2" w:rsidRPr="003930C2" w:rsidRDefault="003930C2" w:rsidP="003930C2">
            <w:pPr>
              <w:jc w:val="center"/>
              <w:rPr>
                <w:sz w:val="16"/>
                <w:szCs w:val="16"/>
              </w:rPr>
            </w:pPr>
            <w:r w:rsidRPr="003930C2">
              <w:rPr>
                <w:sz w:val="16"/>
                <w:szCs w:val="16"/>
              </w:rPr>
              <w:t>Первичные подтверждающие документы (счет, счет-фактура, акт выполненных работ, акт приемки товара, товарная накладная)</w:t>
            </w:r>
          </w:p>
        </w:tc>
      </w:tr>
      <w:tr w:rsidR="003930C2" w:rsidTr="003930C2">
        <w:tc>
          <w:tcPr>
            <w:tcW w:w="1103" w:type="dxa"/>
          </w:tcPr>
          <w:p w:rsidR="003930C2" w:rsidRDefault="003930C2" w:rsidP="00557FC8"/>
        </w:tc>
        <w:tc>
          <w:tcPr>
            <w:tcW w:w="1465" w:type="dxa"/>
          </w:tcPr>
          <w:p w:rsidR="003930C2" w:rsidRDefault="003930C2" w:rsidP="00557FC8"/>
        </w:tc>
        <w:tc>
          <w:tcPr>
            <w:tcW w:w="1258" w:type="dxa"/>
          </w:tcPr>
          <w:p w:rsidR="003930C2" w:rsidRDefault="003930C2" w:rsidP="00557FC8"/>
        </w:tc>
        <w:tc>
          <w:tcPr>
            <w:tcW w:w="1255" w:type="dxa"/>
          </w:tcPr>
          <w:p w:rsidR="003930C2" w:rsidRDefault="003930C2" w:rsidP="00557FC8"/>
        </w:tc>
        <w:tc>
          <w:tcPr>
            <w:tcW w:w="1134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</w:tr>
      <w:tr w:rsidR="003930C2" w:rsidTr="003930C2">
        <w:tc>
          <w:tcPr>
            <w:tcW w:w="1103" w:type="dxa"/>
          </w:tcPr>
          <w:p w:rsidR="003930C2" w:rsidRDefault="003930C2" w:rsidP="00557FC8"/>
        </w:tc>
        <w:tc>
          <w:tcPr>
            <w:tcW w:w="1465" w:type="dxa"/>
          </w:tcPr>
          <w:p w:rsidR="003930C2" w:rsidRDefault="003930C2" w:rsidP="00557FC8"/>
        </w:tc>
        <w:tc>
          <w:tcPr>
            <w:tcW w:w="1258" w:type="dxa"/>
          </w:tcPr>
          <w:p w:rsidR="003930C2" w:rsidRDefault="003930C2" w:rsidP="00557FC8"/>
        </w:tc>
        <w:tc>
          <w:tcPr>
            <w:tcW w:w="1255" w:type="dxa"/>
          </w:tcPr>
          <w:p w:rsidR="003930C2" w:rsidRDefault="003930C2" w:rsidP="00557FC8"/>
        </w:tc>
        <w:tc>
          <w:tcPr>
            <w:tcW w:w="1134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</w:tr>
      <w:tr w:rsidR="003930C2" w:rsidTr="003930C2">
        <w:tc>
          <w:tcPr>
            <w:tcW w:w="1103" w:type="dxa"/>
          </w:tcPr>
          <w:p w:rsidR="003930C2" w:rsidRDefault="003930C2" w:rsidP="00557FC8"/>
        </w:tc>
        <w:tc>
          <w:tcPr>
            <w:tcW w:w="1465" w:type="dxa"/>
          </w:tcPr>
          <w:p w:rsidR="003930C2" w:rsidRDefault="003930C2" w:rsidP="00557FC8"/>
        </w:tc>
        <w:tc>
          <w:tcPr>
            <w:tcW w:w="1258" w:type="dxa"/>
          </w:tcPr>
          <w:p w:rsidR="003930C2" w:rsidRDefault="003930C2" w:rsidP="00557FC8"/>
        </w:tc>
        <w:tc>
          <w:tcPr>
            <w:tcW w:w="1255" w:type="dxa"/>
          </w:tcPr>
          <w:p w:rsidR="003930C2" w:rsidRDefault="003930C2" w:rsidP="00557FC8"/>
        </w:tc>
        <w:tc>
          <w:tcPr>
            <w:tcW w:w="1134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</w:tr>
      <w:tr w:rsidR="003930C2" w:rsidTr="003930C2">
        <w:tc>
          <w:tcPr>
            <w:tcW w:w="1103" w:type="dxa"/>
          </w:tcPr>
          <w:p w:rsidR="003930C2" w:rsidRDefault="003930C2" w:rsidP="00557FC8"/>
        </w:tc>
        <w:tc>
          <w:tcPr>
            <w:tcW w:w="1465" w:type="dxa"/>
          </w:tcPr>
          <w:p w:rsidR="003930C2" w:rsidRDefault="003930C2" w:rsidP="00557FC8"/>
        </w:tc>
        <w:tc>
          <w:tcPr>
            <w:tcW w:w="1258" w:type="dxa"/>
          </w:tcPr>
          <w:p w:rsidR="003930C2" w:rsidRDefault="003930C2" w:rsidP="00557FC8"/>
        </w:tc>
        <w:tc>
          <w:tcPr>
            <w:tcW w:w="1255" w:type="dxa"/>
          </w:tcPr>
          <w:p w:rsidR="003930C2" w:rsidRDefault="003930C2" w:rsidP="00557FC8"/>
        </w:tc>
        <w:tc>
          <w:tcPr>
            <w:tcW w:w="1134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</w:tr>
      <w:tr w:rsidR="003930C2" w:rsidTr="003930C2">
        <w:tc>
          <w:tcPr>
            <w:tcW w:w="1103" w:type="dxa"/>
          </w:tcPr>
          <w:p w:rsidR="003930C2" w:rsidRDefault="003930C2" w:rsidP="00557FC8"/>
        </w:tc>
        <w:tc>
          <w:tcPr>
            <w:tcW w:w="1465" w:type="dxa"/>
          </w:tcPr>
          <w:p w:rsidR="003930C2" w:rsidRDefault="003930C2" w:rsidP="00557FC8"/>
        </w:tc>
        <w:tc>
          <w:tcPr>
            <w:tcW w:w="1258" w:type="dxa"/>
          </w:tcPr>
          <w:p w:rsidR="003930C2" w:rsidRDefault="003930C2" w:rsidP="00557FC8"/>
        </w:tc>
        <w:tc>
          <w:tcPr>
            <w:tcW w:w="1255" w:type="dxa"/>
          </w:tcPr>
          <w:p w:rsidR="003930C2" w:rsidRDefault="003930C2" w:rsidP="00557FC8"/>
        </w:tc>
        <w:tc>
          <w:tcPr>
            <w:tcW w:w="1134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</w:tr>
      <w:tr w:rsidR="003930C2" w:rsidTr="003930C2">
        <w:tc>
          <w:tcPr>
            <w:tcW w:w="1103" w:type="dxa"/>
          </w:tcPr>
          <w:p w:rsidR="003930C2" w:rsidRDefault="003930C2" w:rsidP="00557FC8"/>
        </w:tc>
        <w:tc>
          <w:tcPr>
            <w:tcW w:w="1465" w:type="dxa"/>
          </w:tcPr>
          <w:p w:rsidR="003930C2" w:rsidRDefault="003930C2" w:rsidP="00557FC8"/>
        </w:tc>
        <w:tc>
          <w:tcPr>
            <w:tcW w:w="1258" w:type="dxa"/>
          </w:tcPr>
          <w:p w:rsidR="003930C2" w:rsidRDefault="003930C2" w:rsidP="00557FC8"/>
        </w:tc>
        <w:tc>
          <w:tcPr>
            <w:tcW w:w="1255" w:type="dxa"/>
          </w:tcPr>
          <w:p w:rsidR="003930C2" w:rsidRDefault="003930C2" w:rsidP="00557FC8"/>
        </w:tc>
        <w:tc>
          <w:tcPr>
            <w:tcW w:w="1134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</w:tr>
      <w:tr w:rsidR="003930C2" w:rsidTr="003930C2">
        <w:tc>
          <w:tcPr>
            <w:tcW w:w="1103" w:type="dxa"/>
          </w:tcPr>
          <w:p w:rsidR="003930C2" w:rsidRDefault="003930C2" w:rsidP="00557FC8"/>
        </w:tc>
        <w:tc>
          <w:tcPr>
            <w:tcW w:w="1465" w:type="dxa"/>
          </w:tcPr>
          <w:p w:rsidR="003930C2" w:rsidRDefault="003930C2" w:rsidP="00557FC8"/>
        </w:tc>
        <w:tc>
          <w:tcPr>
            <w:tcW w:w="1258" w:type="dxa"/>
          </w:tcPr>
          <w:p w:rsidR="003930C2" w:rsidRDefault="003930C2" w:rsidP="00557FC8"/>
        </w:tc>
        <w:tc>
          <w:tcPr>
            <w:tcW w:w="1255" w:type="dxa"/>
          </w:tcPr>
          <w:p w:rsidR="003930C2" w:rsidRDefault="003930C2" w:rsidP="00557FC8"/>
        </w:tc>
        <w:tc>
          <w:tcPr>
            <w:tcW w:w="1134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  <w:tc>
          <w:tcPr>
            <w:tcW w:w="1043" w:type="dxa"/>
          </w:tcPr>
          <w:p w:rsidR="003930C2" w:rsidRDefault="003930C2" w:rsidP="00557FC8"/>
        </w:tc>
      </w:tr>
    </w:tbl>
    <w:p w:rsidR="004A7EED" w:rsidRPr="00AE1D15" w:rsidRDefault="004A7EED" w:rsidP="004A7EE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E1D15" w:rsidRP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E1D15" w:rsidRPr="00AE1D15" w:rsidRDefault="00AE1D15" w:rsidP="00AE1D1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D160B" w:rsidRDefault="000368AF" w:rsidP="002020D7">
      <w:pPr>
        <w:jc w:val="both"/>
      </w:pPr>
      <w:r>
        <w:rPr>
          <w:sz w:val="28"/>
          <w:szCs w:val="28"/>
        </w:rPr>
        <w:t xml:space="preserve"> </w:t>
      </w:r>
      <w:r w:rsidR="002020D7">
        <w:rPr>
          <w:sz w:val="28"/>
          <w:szCs w:val="28"/>
        </w:rPr>
        <w:t xml:space="preserve">Начальник правового отдела                                                             </w:t>
      </w:r>
      <w:proofErr w:type="spellStart"/>
      <w:r w:rsidR="002020D7">
        <w:rPr>
          <w:sz w:val="28"/>
          <w:szCs w:val="28"/>
        </w:rPr>
        <w:t>О.Н.Симонова</w:t>
      </w:r>
      <w:proofErr w:type="spellEnd"/>
    </w:p>
    <w:p w:rsidR="007D160B" w:rsidRDefault="007D160B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/>
    <w:p w:rsidR="00AA224C" w:rsidRDefault="00AA224C" w:rsidP="00AA224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A224C" w:rsidRDefault="00AA224C" w:rsidP="00AA224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использования бюджетных </w:t>
      </w:r>
    </w:p>
    <w:p w:rsidR="00AA224C" w:rsidRDefault="00AA224C" w:rsidP="00AA224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ассигнований резервного фонда </w:t>
      </w:r>
    </w:p>
    <w:p w:rsidR="00AA224C" w:rsidRDefault="00AA224C" w:rsidP="00AA224C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«Ленский район»</w:t>
      </w:r>
    </w:p>
    <w:p w:rsidR="00AA224C" w:rsidRDefault="00AA224C"/>
    <w:p w:rsidR="00AA224C" w:rsidRDefault="00AA224C"/>
    <w:p w:rsidR="00AA224C" w:rsidRDefault="00AA224C"/>
    <w:p w:rsidR="00AA224C" w:rsidRDefault="00AA224C" w:rsidP="00AA224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Сводный отчет об использовании полученных средств из резервного фонда МО «Ленский район» по состоянию на _____20_____года</w:t>
      </w:r>
    </w:p>
    <w:p w:rsidR="00AA224C" w:rsidRDefault="00AA224C" w:rsidP="00AA224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A224C" w:rsidRDefault="00AA224C" w:rsidP="00AA224C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AA224C" w:rsidTr="00AA224C">
        <w:tc>
          <w:tcPr>
            <w:tcW w:w="704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A224C">
              <w:rPr>
                <w:sz w:val="18"/>
                <w:szCs w:val="18"/>
              </w:rPr>
              <w:t>№</w:t>
            </w:r>
          </w:p>
        </w:tc>
        <w:tc>
          <w:tcPr>
            <w:tcW w:w="3968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A224C">
              <w:rPr>
                <w:sz w:val="18"/>
                <w:szCs w:val="18"/>
              </w:rPr>
              <w:t>Реквизиты распоряжения</w:t>
            </w: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A224C">
              <w:rPr>
                <w:sz w:val="18"/>
                <w:szCs w:val="18"/>
              </w:rPr>
              <w:t>Размер, выделенных средств</w:t>
            </w: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AA224C">
              <w:rPr>
                <w:sz w:val="18"/>
                <w:szCs w:val="18"/>
              </w:rPr>
              <w:t>Ответственное должностное лицо структурного подразделения за предоставление отчета</w:t>
            </w:r>
          </w:p>
        </w:tc>
      </w:tr>
      <w:tr w:rsidR="00AA224C" w:rsidTr="00AA224C">
        <w:tc>
          <w:tcPr>
            <w:tcW w:w="704" w:type="dxa"/>
          </w:tcPr>
          <w:p w:rsid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A224C" w:rsidTr="00AA224C">
        <w:tc>
          <w:tcPr>
            <w:tcW w:w="704" w:type="dxa"/>
          </w:tcPr>
          <w:p w:rsid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A224C" w:rsidTr="00AA224C">
        <w:tc>
          <w:tcPr>
            <w:tcW w:w="704" w:type="dxa"/>
          </w:tcPr>
          <w:p w:rsid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AA224C" w:rsidTr="00AA224C">
        <w:tc>
          <w:tcPr>
            <w:tcW w:w="704" w:type="dxa"/>
          </w:tcPr>
          <w:p w:rsid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AA224C" w:rsidRPr="00AA224C" w:rsidRDefault="00AA224C" w:rsidP="00AA224C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AA224C" w:rsidRDefault="00AA224C" w:rsidP="00AA224C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A224C" w:rsidRDefault="00AA224C"/>
    <w:p w:rsidR="00AA224C" w:rsidRDefault="00AA224C"/>
    <w:p w:rsidR="00AA224C" w:rsidRDefault="00AA224C"/>
    <w:p w:rsidR="00AA224C" w:rsidRDefault="00AA224C"/>
    <w:p w:rsidR="00AA224C" w:rsidRPr="00AA224C" w:rsidRDefault="00AA224C">
      <w:pPr>
        <w:rPr>
          <w:b/>
          <w:sz w:val="28"/>
          <w:szCs w:val="28"/>
        </w:rPr>
      </w:pPr>
      <w:r w:rsidRPr="00AA224C">
        <w:rPr>
          <w:b/>
          <w:sz w:val="28"/>
          <w:szCs w:val="28"/>
        </w:rPr>
        <w:t xml:space="preserve">Начальник правового отдела  </w:t>
      </w:r>
      <w:r>
        <w:rPr>
          <w:b/>
          <w:sz w:val="28"/>
          <w:szCs w:val="28"/>
        </w:rPr>
        <w:t xml:space="preserve">                                                  </w:t>
      </w:r>
      <w:r w:rsidRPr="00AA224C">
        <w:rPr>
          <w:b/>
          <w:sz w:val="28"/>
          <w:szCs w:val="28"/>
        </w:rPr>
        <w:t>О.Н. Симонова</w:t>
      </w:r>
    </w:p>
    <w:sectPr w:rsidR="00AA224C" w:rsidRPr="00AA224C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C914835"/>
    <w:multiLevelType w:val="hybridMultilevel"/>
    <w:tmpl w:val="D26292EA"/>
    <w:lvl w:ilvl="0" w:tplc="113E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1245FEF"/>
    <w:multiLevelType w:val="hybridMultilevel"/>
    <w:tmpl w:val="87BE1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30A8A"/>
    <w:rsid w:val="000368AF"/>
    <w:rsid w:val="00064255"/>
    <w:rsid w:val="00080B2E"/>
    <w:rsid w:val="00081CDC"/>
    <w:rsid w:val="00094337"/>
    <w:rsid w:val="000A61DA"/>
    <w:rsid w:val="000D05CF"/>
    <w:rsid w:val="000D317F"/>
    <w:rsid w:val="001113E9"/>
    <w:rsid w:val="001262BB"/>
    <w:rsid w:val="00152184"/>
    <w:rsid w:val="00180903"/>
    <w:rsid w:val="001A62C8"/>
    <w:rsid w:val="001E5530"/>
    <w:rsid w:val="002020D7"/>
    <w:rsid w:val="00214635"/>
    <w:rsid w:val="002A0DF6"/>
    <w:rsid w:val="0031480A"/>
    <w:rsid w:val="00327CD6"/>
    <w:rsid w:val="0033332A"/>
    <w:rsid w:val="00342F19"/>
    <w:rsid w:val="00356CAB"/>
    <w:rsid w:val="00362A83"/>
    <w:rsid w:val="00380406"/>
    <w:rsid w:val="003930C2"/>
    <w:rsid w:val="003C6C8A"/>
    <w:rsid w:val="004115C0"/>
    <w:rsid w:val="004638E4"/>
    <w:rsid w:val="00476422"/>
    <w:rsid w:val="00481D54"/>
    <w:rsid w:val="00484287"/>
    <w:rsid w:val="004924EC"/>
    <w:rsid w:val="004A41D7"/>
    <w:rsid w:val="004A7EED"/>
    <w:rsid w:val="004F5160"/>
    <w:rsid w:val="0051241A"/>
    <w:rsid w:val="005C133F"/>
    <w:rsid w:val="00616261"/>
    <w:rsid w:val="00642E00"/>
    <w:rsid w:val="00660C0F"/>
    <w:rsid w:val="00661616"/>
    <w:rsid w:val="00671DC7"/>
    <w:rsid w:val="00681592"/>
    <w:rsid w:val="00686D80"/>
    <w:rsid w:val="006D2160"/>
    <w:rsid w:val="006F1A4E"/>
    <w:rsid w:val="00700212"/>
    <w:rsid w:val="0073769D"/>
    <w:rsid w:val="00797418"/>
    <w:rsid w:val="007D160B"/>
    <w:rsid w:val="008141F3"/>
    <w:rsid w:val="0081585B"/>
    <w:rsid w:val="0084436D"/>
    <w:rsid w:val="00861AB9"/>
    <w:rsid w:val="008643B7"/>
    <w:rsid w:val="00892079"/>
    <w:rsid w:val="008A2545"/>
    <w:rsid w:val="008F2F5D"/>
    <w:rsid w:val="00910B5E"/>
    <w:rsid w:val="00941312"/>
    <w:rsid w:val="009563BF"/>
    <w:rsid w:val="009B11B6"/>
    <w:rsid w:val="009C0DBC"/>
    <w:rsid w:val="009D0A88"/>
    <w:rsid w:val="009D106E"/>
    <w:rsid w:val="009F30D9"/>
    <w:rsid w:val="00A07871"/>
    <w:rsid w:val="00A155A3"/>
    <w:rsid w:val="00A21726"/>
    <w:rsid w:val="00A2675D"/>
    <w:rsid w:val="00A6092B"/>
    <w:rsid w:val="00A63515"/>
    <w:rsid w:val="00A9635A"/>
    <w:rsid w:val="00AA224C"/>
    <w:rsid w:val="00AE1D15"/>
    <w:rsid w:val="00B84E2F"/>
    <w:rsid w:val="00BC1F18"/>
    <w:rsid w:val="00BC6DE5"/>
    <w:rsid w:val="00BF6DB6"/>
    <w:rsid w:val="00C21390"/>
    <w:rsid w:val="00C34D9B"/>
    <w:rsid w:val="00C76729"/>
    <w:rsid w:val="00CC5889"/>
    <w:rsid w:val="00CF04C0"/>
    <w:rsid w:val="00D16021"/>
    <w:rsid w:val="00D333BA"/>
    <w:rsid w:val="00D41EA5"/>
    <w:rsid w:val="00D44918"/>
    <w:rsid w:val="00D47E3E"/>
    <w:rsid w:val="00D51B62"/>
    <w:rsid w:val="00D659BC"/>
    <w:rsid w:val="00E365EB"/>
    <w:rsid w:val="00E72FC6"/>
    <w:rsid w:val="00E8358A"/>
    <w:rsid w:val="00EB77F9"/>
    <w:rsid w:val="00ED74CD"/>
    <w:rsid w:val="00EE0FCE"/>
    <w:rsid w:val="00F06AE2"/>
    <w:rsid w:val="00F329DE"/>
    <w:rsid w:val="00F32CA4"/>
    <w:rsid w:val="00F5652D"/>
    <w:rsid w:val="00F8293A"/>
    <w:rsid w:val="00F93546"/>
    <w:rsid w:val="00FC7E07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09F3B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BC6DE5"/>
    <w:pPr>
      <w:autoSpaceDE/>
      <w:autoSpaceDN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9491-F2F7-479C-A735-CE81C24D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9</Pages>
  <Words>1294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2024-03-19T00:19:00Z</cp:lastPrinted>
  <dcterms:created xsi:type="dcterms:W3CDTF">2024-04-23T05:04:00Z</dcterms:created>
  <dcterms:modified xsi:type="dcterms:W3CDTF">2024-04-23T05:04:00Z</dcterms:modified>
</cp:coreProperties>
</file>