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4516A" w:rsidRPr="00122E29" w:rsidTr="00801F16">
        <w:trPr>
          <w:cantSplit/>
          <w:trHeight w:val="2102"/>
        </w:trPr>
        <w:tc>
          <w:tcPr>
            <w:tcW w:w="4072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4516A" w:rsidRPr="00122E29" w:rsidTr="00801F16">
        <w:trPr>
          <w:trHeight w:val="572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4516A" w:rsidRPr="00122E29" w:rsidTr="00801F16">
        <w:trPr>
          <w:trHeight w:val="497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4516A" w:rsidRPr="00122E29" w:rsidTr="00801F16">
        <w:trPr>
          <w:trHeight w:val="671"/>
        </w:trPr>
        <w:tc>
          <w:tcPr>
            <w:tcW w:w="9746" w:type="dxa"/>
            <w:gridSpan w:val="2"/>
          </w:tcPr>
          <w:p w:rsidR="00A4516A" w:rsidRPr="00DC3ACB" w:rsidRDefault="00A82607" w:rsidP="000918C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C3A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0918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="00DC3A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DC3A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0918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7B6B0D"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E6236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C3A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0918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01-03-185/2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r>
              <w:rPr>
                <w:b/>
                <w:sz w:val="28"/>
                <w:szCs w:val="28"/>
              </w:rPr>
              <w:t>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bookmarkEnd w:id="0"/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913987" w:rsidRDefault="00F60A4E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A748F">
        <w:rPr>
          <w:sz w:val="28"/>
          <w:szCs w:val="28"/>
        </w:rPr>
        <w:t xml:space="preserve">приказа Министерства </w:t>
      </w:r>
      <w:r w:rsidR="00A05972">
        <w:rPr>
          <w:sz w:val="28"/>
          <w:szCs w:val="28"/>
        </w:rPr>
        <w:t>культуры и духовного развития</w:t>
      </w:r>
      <w:r w:rsidR="00501B1D">
        <w:rPr>
          <w:sz w:val="28"/>
          <w:szCs w:val="28"/>
        </w:rPr>
        <w:t xml:space="preserve"> Республики Саха (Якутия) </w:t>
      </w:r>
      <w:r w:rsidR="00A05972">
        <w:rPr>
          <w:sz w:val="28"/>
          <w:szCs w:val="28"/>
        </w:rPr>
        <w:t xml:space="preserve">от 28.03.2022 г. №160-ОД </w:t>
      </w:r>
      <w:r w:rsidR="00913987">
        <w:rPr>
          <w:sz w:val="28"/>
          <w:szCs w:val="28"/>
        </w:rPr>
        <w:t xml:space="preserve">" О внесении изменений в Положение об оплате труда работников государственных учреждений в сфере культуры искусства, кинематографии и архивного дела, </w:t>
      </w:r>
      <w:r w:rsidR="00913987">
        <w:rPr>
          <w:sz w:val="28"/>
          <w:szCs w:val="28"/>
        </w:rPr>
        <w:lastRenderedPageBreak/>
        <w:t>утвержденного приказом Министерства культуры и духовного развития Республики Саха (Якутия) от 20 февраля 2019 г. № 48</w:t>
      </w:r>
    </w:p>
    <w:p w:rsidR="001F165D" w:rsidRDefault="001F70E5" w:rsidP="001F70E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="001F165D">
        <w:rPr>
          <w:sz w:val="28"/>
          <w:szCs w:val="28"/>
        </w:rPr>
        <w:t xml:space="preserve"> о с </w:t>
      </w:r>
      <w:proofErr w:type="gramStart"/>
      <w:r w:rsidR="001F165D">
        <w:rPr>
          <w:sz w:val="28"/>
          <w:szCs w:val="28"/>
        </w:rPr>
        <w:t>т</w:t>
      </w:r>
      <w:proofErr w:type="gramEnd"/>
      <w:r w:rsidR="001F165D">
        <w:rPr>
          <w:sz w:val="28"/>
          <w:szCs w:val="28"/>
        </w:rPr>
        <w:t xml:space="preserve"> а н о в л я ю:</w:t>
      </w:r>
    </w:p>
    <w:p w:rsidR="00496DE0" w:rsidRDefault="001F165D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FE1A2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приложение к постановлению главы муниципального образования "Ленский район" от 6 мая 2019 года №01-03-418/9 "Об утверждении Положения об оплате труда работников муниципальных учреждений культуры МО "Ленский район".</w:t>
      </w:r>
    </w:p>
    <w:p w:rsidR="00115DC9" w:rsidRPr="00115DC9" w:rsidRDefault="004C47C5" w:rsidP="00115DC9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/>
          <w:bCs/>
        </w:rPr>
      </w:pPr>
      <w:r w:rsidRPr="00211EA9">
        <w:rPr>
          <w:sz w:val="28"/>
          <w:szCs w:val="28"/>
        </w:rPr>
        <w:t xml:space="preserve">В </w:t>
      </w:r>
      <w:r w:rsidR="00FE1A21">
        <w:rPr>
          <w:sz w:val="28"/>
          <w:szCs w:val="28"/>
        </w:rPr>
        <w:t>разделе 3</w:t>
      </w:r>
      <w:r w:rsidR="00211EA9" w:rsidRPr="00211EA9">
        <w:rPr>
          <w:sz w:val="28"/>
          <w:szCs w:val="28"/>
        </w:rPr>
        <w:t xml:space="preserve"> </w:t>
      </w:r>
      <w:r w:rsidRPr="00211EA9">
        <w:rPr>
          <w:sz w:val="28"/>
          <w:szCs w:val="28"/>
        </w:rPr>
        <w:t>п</w:t>
      </w:r>
      <w:r w:rsidR="00EF395E" w:rsidRPr="00211EA9">
        <w:rPr>
          <w:sz w:val="28"/>
          <w:szCs w:val="28"/>
        </w:rPr>
        <w:t>ункт</w:t>
      </w:r>
      <w:r w:rsidR="00211EA9" w:rsidRPr="00211EA9">
        <w:rPr>
          <w:sz w:val="28"/>
          <w:szCs w:val="28"/>
        </w:rPr>
        <w:t>е</w:t>
      </w:r>
      <w:r w:rsidR="006C7749">
        <w:rPr>
          <w:sz w:val="28"/>
          <w:szCs w:val="28"/>
        </w:rPr>
        <w:t xml:space="preserve"> </w:t>
      </w:r>
      <w:r w:rsidR="008D21B5">
        <w:rPr>
          <w:sz w:val="28"/>
          <w:szCs w:val="28"/>
        </w:rPr>
        <w:t xml:space="preserve">3.1 </w:t>
      </w:r>
      <w:r w:rsidR="008D21B5" w:rsidRPr="00211EA9">
        <w:rPr>
          <w:sz w:val="28"/>
          <w:szCs w:val="28"/>
        </w:rPr>
        <w:t>Положения</w:t>
      </w:r>
      <w:r w:rsidRPr="00211EA9">
        <w:rPr>
          <w:sz w:val="28"/>
          <w:szCs w:val="28"/>
        </w:rPr>
        <w:t xml:space="preserve"> таблицу изложить в следующей редакции</w:t>
      </w:r>
      <w:r w:rsidR="00211EA9" w:rsidRPr="00211EA9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969"/>
        <w:gridCol w:w="1912"/>
      </w:tblGrid>
      <w:tr w:rsidR="00115DC9" w:rsidRPr="00D67634" w:rsidTr="00D21C96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115DC9" w:rsidRPr="0097447E" w:rsidTr="00D21C96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D21C96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97447E" w:rsidRDefault="00B00F73" w:rsidP="00D21C96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DC9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422</w:t>
            </w:r>
          </w:p>
        </w:tc>
      </w:tr>
      <w:tr w:rsidR="00115DC9" w:rsidRPr="00D67634" w:rsidTr="00D21C96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B00F7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5 454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8D21B5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Общеотраслевые должности </w:t>
            </w:r>
            <w:r w:rsidR="008D21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00F73">
              <w:rPr>
                <w:sz w:val="28"/>
                <w:szCs w:val="28"/>
              </w:rPr>
              <w:t>545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00F73">
              <w:rPr>
                <w:sz w:val="28"/>
                <w:szCs w:val="28"/>
              </w:rPr>
              <w:t>634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B00F7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6 089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B00F7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6 361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0F73">
              <w:rPr>
                <w:sz w:val="28"/>
                <w:szCs w:val="28"/>
              </w:rPr>
              <w:t xml:space="preserve"> 816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B36EE4" w:rsidRDefault="00115DC9" w:rsidP="008D21B5">
            <w:pPr>
              <w:pStyle w:val="ConsPlusTitle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 xml:space="preserve">Общеотраслевые </w:t>
            </w:r>
            <w:r w:rsidRPr="00B36EE4">
              <w:rPr>
                <w:b w:val="0"/>
              </w:rPr>
              <w:t xml:space="preserve">должности служащих </w:t>
            </w:r>
            <w:r>
              <w:rPr>
                <w:b w:val="0"/>
              </w:rPr>
              <w:t>третьего</w:t>
            </w:r>
            <w:r w:rsidRPr="00B36EE4">
              <w:rPr>
                <w:b w:val="0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190513">
              <w:rPr>
                <w:sz w:val="28"/>
                <w:szCs w:val="28"/>
              </w:rPr>
              <w:t>907</w:t>
            </w:r>
          </w:p>
        </w:tc>
      </w:tr>
      <w:tr w:rsidR="00115DC9" w:rsidRPr="00D67634" w:rsidTr="00D21C96">
        <w:trPr>
          <w:trHeight w:val="361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9051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7 180</w:t>
            </w:r>
          </w:p>
        </w:tc>
      </w:tr>
      <w:tr w:rsidR="00115DC9" w:rsidRPr="00D67634" w:rsidTr="00D21C96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9051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7 726</w:t>
            </w:r>
          </w:p>
        </w:tc>
      </w:tr>
      <w:tr w:rsidR="00115DC9" w:rsidRPr="00D67634" w:rsidTr="00D21C96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9051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8 180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90513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9 089</w:t>
            </w:r>
          </w:p>
        </w:tc>
      </w:tr>
      <w:tr w:rsidR="00115DC9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B36EE4" w:rsidRDefault="00115DC9" w:rsidP="008D21B5">
            <w:pPr>
              <w:pStyle w:val="ConsPlusTitle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 xml:space="preserve">Общеотраслевые </w:t>
            </w:r>
            <w:r w:rsidRPr="00B36EE4">
              <w:rPr>
                <w:b w:val="0"/>
              </w:rPr>
              <w:t xml:space="preserve">должности служащих </w:t>
            </w:r>
            <w:r>
              <w:rPr>
                <w:b w:val="0"/>
              </w:rPr>
              <w:t>четвертого</w:t>
            </w:r>
            <w:r w:rsidRPr="00B36EE4">
              <w:rPr>
                <w:b w:val="0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777D6B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9 269</w:t>
            </w:r>
          </w:p>
        </w:tc>
      </w:tr>
      <w:tr w:rsidR="00115DC9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Default="00115DC9" w:rsidP="00D21C96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777D6B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9 543</w:t>
            </w:r>
          </w:p>
        </w:tc>
      </w:tr>
      <w:tr w:rsidR="00115DC9" w:rsidTr="008D21B5">
        <w:trPr>
          <w:trHeight w:val="7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115DC9" w:rsidP="00D21C96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777D6B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9 724</w:t>
            </w:r>
          </w:p>
        </w:tc>
      </w:tr>
    </w:tbl>
    <w:p w:rsidR="000765FF" w:rsidRDefault="000765FF" w:rsidP="000765FF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858"/>
        <w:jc w:val="both"/>
        <w:rPr>
          <w:sz w:val="28"/>
          <w:szCs w:val="24"/>
        </w:rPr>
      </w:pPr>
    </w:p>
    <w:p w:rsidR="004D1A94" w:rsidRPr="004D1A94" w:rsidRDefault="000765FF" w:rsidP="000765FF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85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1.2 </w:t>
      </w:r>
      <w:r w:rsidRPr="00211EA9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4</w:t>
      </w:r>
      <w:r w:rsidRPr="00211EA9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</w:t>
      </w:r>
      <w:r w:rsidR="008D21B5">
        <w:rPr>
          <w:sz w:val="28"/>
          <w:szCs w:val="28"/>
        </w:rPr>
        <w:t xml:space="preserve">4.1 </w:t>
      </w:r>
      <w:r w:rsidR="008D21B5" w:rsidRPr="00211EA9">
        <w:rPr>
          <w:sz w:val="28"/>
          <w:szCs w:val="28"/>
        </w:rPr>
        <w:t>Положения</w:t>
      </w:r>
      <w:r w:rsidRPr="00211EA9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969"/>
        <w:gridCol w:w="1912"/>
      </w:tblGrid>
      <w:tr w:rsidR="004D1A94" w:rsidRPr="00D67634" w:rsidTr="00D21C96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8D21B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4D1A94" w:rsidRPr="00D67634" w:rsidRDefault="004D1A94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4D1A94" w:rsidRPr="0097447E" w:rsidTr="00D21C96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8D21B5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97447E" w:rsidRDefault="004D1A94" w:rsidP="00D21C96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4 756</w:t>
            </w:r>
          </w:p>
        </w:tc>
      </w:tr>
      <w:tr w:rsidR="004D1A94" w:rsidRPr="00D67634" w:rsidTr="00D21C96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8D21B5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5 007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8D21B5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5 422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5 621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5 859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6 059</w:t>
            </w:r>
          </w:p>
        </w:tc>
      </w:tr>
    </w:tbl>
    <w:p w:rsidR="00FB4DAD" w:rsidRDefault="00FB4DAD" w:rsidP="00FB4DAD">
      <w:pPr>
        <w:overflowPunct w:val="0"/>
        <w:spacing w:line="258" w:lineRule="auto"/>
        <w:ind w:firstLine="709"/>
        <w:jc w:val="both"/>
        <w:textAlignment w:val="baseline"/>
        <w:rPr>
          <w:sz w:val="28"/>
          <w:szCs w:val="24"/>
        </w:rPr>
      </w:pPr>
    </w:p>
    <w:p w:rsidR="00FB4DAD" w:rsidRDefault="00AB4D53" w:rsidP="00545B70">
      <w:pPr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4"/>
        </w:rPr>
        <w:t xml:space="preserve"> 2.</w:t>
      </w:r>
      <w:r w:rsidR="00FB4DAD" w:rsidRPr="00FB4DAD">
        <w:rPr>
          <w:sz w:val="28"/>
          <w:szCs w:val="28"/>
        </w:rPr>
        <w:t xml:space="preserve"> </w:t>
      </w:r>
      <w:r w:rsidR="00FB4DAD" w:rsidRPr="00E1609F">
        <w:rPr>
          <w:sz w:val="28"/>
          <w:szCs w:val="28"/>
        </w:rPr>
        <w:t>Произвести перерасчет заработной платы работникам, занимающим общеотраслевые должности служащих и профессии рабочих в соответствии с пунктами 1.1 и 1.2 настоящего приказа с 1 января 2022 г.</w:t>
      </w:r>
    </w:p>
    <w:p w:rsidR="00FB4DAD" w:rsidRPr="00E1609F" w:rsidRDefault="00FB4DAD" w:rsidP="00545B70">
      <w:pPr>
        <w:overflowPunct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4"/>
        </w:rPr>
        <w:t xml:space="preserve">   3. </w:t>
      </w:r>
      <w:r w:rsidRPr="00E1609F">
        <w:rPr>
          <w:sz w:val="28"/>
          <w:szCs w:val="28"/>
        </w:rPr>
        <w:t>Обеспечить дифференциацию в оплате труда работ</w:t>
      </w:r>
      <w:r w:rsidRPr="00E1609F">
        <w:rPr>
          <w:sz w:val="28"/>
          <w:szCs w:val="28"/>
        </w:rPr>
        <w:lastRenderedPageBreak/>
        <w:t>ников бюджетной сферы в соответствии со статьей 132 Трудового кодекса Российской Федерации, установив уровень заработной платы работников, отнесенных к квалификационным профессиям рабочих и должностей специалистов и служащих, не ниже установленного с 1 января 2022 г. минимального размера оплаты труда с применением 3 % сверх данного размера.</w:t>
      </w:r>
    </w:p>
    <w:p w:rsidR="00AB4D53" w:rsidRDefault="00545B70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4962E8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4</w:t>
      </w:r>
      <w:r w:rsidR="00F91D41">
        <w:rPr>
          <w:sz w:val="28"/>
          <w:szCs w:val="24"/>
        </w:rPr>
        <w:t>.</w:t>
      </w:r>
      <w:r w:rsidR="00AB4D53">
        <w:rPr>
          <w:sz w:val="28"/>
          <w:szCs w:val="24"/>
        </w:rPr>
        <w:t xml:space="preserve"> Настоящее постановление вступает в силу со дня </w:t>
      </w:r>
      <w:r w:rsidR="00265494">
        <w:rPr>
          <w:sz w:val="28"/>
          <w:szCs w:val="24"/>
        </w:rPr>
        <w:t xml:space="preserve">его </w:t>
      </w:r>
      <w:r w:rsidR="00AB4D53">
        <w:rPr>
          <w:sz w:val="28"/>
          <w:szCs w:val="24"/>
        </w:rPr>
        <w:t>официального опубликования и распространяется на правоотно</w:t>
      </w:r>
      <w:r w:rsidR="00265494">
        <w:rPr>
          <w:sz w:val="28"/>
          <w:szCs w:val="24"/>
        </w:rPr>
        <w:t>шения, возникшие с 1 января 2022</w:t>
      </w:r>
      <w:r w:rsidR="00AB4D53">
        <w:rPr>
          <w:sz w:val="28"/>
          <w:szCs w:val="24"/>
        </w:rPr>
        <w:t xml:space="preserve"> года.</w:t>
      </w:r>
    </w:p>
    <w:p w:rsidR="00B03AB3" w:rsidRDefault="003357F0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545B70">
        <w:rPr>
          <w:sz w:val="28"/>
          <w:szCs w:val="24"/>
        </w:rPr>
        <w:t xml:space="preserve">   5</w:t>
      </w:r>
      <w:r w:rsidR="007B65F8">
        <w:rPr>
          <w:sz w:val="28"/>
          <w:szCs w:val="24"/>
        </w:rPr>
        <w:t xml:space="preserve">. </w:t>
      </w:r>
      <w:r w:rsidR="00AE7C5C" w:rsidRPr="007B65F8">
        <w:rPr>
          <w:sz w:val="28"/>
          <w:szCs w:val="24"/>
        </w:rPr>
        <w:t>Главному</w:t>
      </w:r>
      <w:r w:rsidR="00700BE3" w:rsidRPr="007B65F8">
        <w:rPr>
          <w:sz w:val="28"/>
          <w:szCs w:val="24"/>
        </w:rPr>
        <w:t xml:space="preserve"> специалисту </w:t>
      </w:r>
      <w:r w:rsidR="002372BB">
        <w:rPr>
          <w:sz w:val="28"/>
          <w:szCs w:val="24"/>
        </w:rPr>
        <w:t>управления делами</w:t>
      </w:r>
      <w:r w:rsidR="00700BE3" w:rsidRPr="007B65F8">
        <w:rPr>
          <w:sz w:val="28"/>
          <w:szCs w:val="24"/>
        </w:rPr>
        <w:t xml:space="preserve"> (</w:t>
      </w:r>
      <w:r w:rsidR="002372BB">
        <w:rPr>
          <w:sz w:val="28"/>
          <w:szCs w:val="24"/>
        </w:rPr>
        <w:t>Иванская</w:t>
      </w:r>
      <w:r w:rsidR="009A42F7" w:rsidRPr="007B65F8">
        <w:rPr>
          <w:sz w:val="28"/>
          <w:szCs w:val="24"/>
        </w:rPr>
        <w:t xml:space="preserve"> </w:t>
      </w:r>
      <w:r w:rsidR="00AE7C5C" w:rsidRPr="007B65F8">
        <w:rPr>
          <w:sz w:val="28"/>
          <w:szCs w:val="24"/>
        </w:rPr>
        <w:t>Е.С</w:t>
      </w:r>
      <w:r w:rsidR="00700BE3" w:rsidRPr="007B65F8">
        <w:rPr>
          <w:sz w:val="28"/>
          <w:szCs w:val="24"/>
        </w:rPr>
        <w:t>.) опубликовать настоящее постановление в средствах массовой информации</w:t>
      </w:r>
      <w:r w:rsidR="00B03AB3">
        <w:rPr>
          <w:sz w:val="28"/>
          <w:szCs w:val="24"/>
        </w:rPr>
        <w:t>.</w:t>
      </w:r>
    </w:p>
    <w:p w:rsidR="00700BE3" w:rsidRPr="007B65F8" w:rsidRDefault="00F85289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</w:t>
      </w:r>
      <w:r w:rsidR="0049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B70">
        <w:rPr>
          <w:sz w:val="28"/>
          <w:szCs w:val="28"/>
        </w:rPr>
        <w:t>6</w:t>
      </w:r>
      <w:r w:rsidR="007B65F8">
        <w:rPr>
          <w:sz w:val="28"/>
          <w:szCs w:val="28"/>
        </w:rPr>
        <w:t xml:space="preserve">. </w:t>
      </w:r>
      <w:r w:rsidR="00700BE3" w:rsidRPr="007B65F8">
        <w:rPr>
          <w:sz w:val="28"/>
          <w:szCs w:val="28"/>
        </w:rPr>
        <w:t>Контроль исполнения настоящего постановления возложить на заместителя главы</w:t>
      </w:r>
      <w:r w:rsidR="00AE7C5C" w:rsidRPr="007B65F8">
        <w:rPr>
          <w:sz w:val="28"/>
          <w:szCs w:val="28"/>
        </w:rPr>
        <w:t xml:space="preserve"> по социальным вопросам</w:t>
      </w:r>
      <w:r w:rsidR="00700BE3" w:rsidRPr="007B65F8">
        <w:rPr>
          <w:sz w:val="28"/>
          <w:szCs w:val="28"/>
        </w:rPr>
        <w:t xml:space="preserve"> Евстафьеву Н.Н.       </w:t>
      </w: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Pr="00122E29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CE0080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4470A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4" w:type="dxa"/>
          </w:tcPr>
          <w:p w:rsidR="0000080B" w:rsidRPr="00122E29" w:rsidRDefault="00CE0080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681592" w:rsidRDefault="00681592"/>
    <w:sectPr w:rsidR="00681592" w:rsidSect="00803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18"/>
    <w:multiLevelType w:val="multilevel"/>
    <w:tmpl w:val="ED0A1EA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7" w:hanging="1440"/>
      </w:pPr>
      <w:rPr>
        <w:rFonts w:hint="default"/>
        <w:b w:val="0"/>
        <w:sz w:val="28"/>
      </w:rPr>
    </w:lvl>
  </w:abstractNum>
  <w:abstractNum w:abstractNumId="3" w15:restartNumberingAfterBreak="0">
    <w:nsid w:val="221121A4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5F6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 w15:restartNumberingAfterBreak="0">
    <w:nsid w:val="71BA396F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68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EE7BCB"/>
    <w:multiLevelType w:val="hybridMultilevel"/>
    <w:tmpl w:val="BE5A01E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3562C"/>
    <w:rsid w:val="00036A8F"/>
    <w:rsid w:val="00042F63"/>
    <w:rsid w:val="00050385"/>
    <w:rsid w:val="000717BF"/>
    <w:rsid w:val="000765FF"/>
    <w:rsid w:val="000918CD"/>
    <w:rsid w:val="00092D2C"/>
    <w:rsid w:val="000C1C96"/>
    <w:rsid w:val="001047D8"/>
    <w:rsid w:val="00115DC9"/>
    <w:rsid w:val="00190513"/>
    <w:rsid w:val="001F165D"/>
    <w:rsid w:val="001F70E5"/>
    <w:rsid w:val="00211EA9"/>
    <w:rsid w:val="002372BB"/>
    <w:rsid w:val="002477AA"/>
    <w:rsid w:val="00265494"/>
    <w:rsid w:val="002B5A89"/>
    <w:rsid w:val="002C0674"/>
    <w:rsid w:val="002F15AA"/>
    <w:rsid w:val="00313183"/>
    <w:rsid w:val="003357F0"/>
    <w:rsid w:val="003B30FA"/>
    <w:rsid w:val="003E0E65"/>
    <w:rsid w:val="004470AE"/>
    <w:rsid w:val="004649FD"/>
    <w:rsid w:val="00470F93"/>
    <w:rsid w:val="004962E8"/>
    <w:rsid w:val="00496DE0"/>
    <w:rsid w:val="004C47C5"/>
    <w:rsid w:val="004D1A94"/>
    <w:rsid w:val="00500B57"/>
    <w:rsid w:val="00501B1D"/>
    <w:rsid w:val="00545B70"/>
    <w:rsid w:val="00564D6E"/>
    <w:rsid w:val="0059351A"/>
    <w:rsid w:val="005D080C"/>
    <w:rsid w:val="00601391"/>
    <w:rsid w:val="00642E00"/>
    <w:rsid w:val="00667252"/>
    <w:rsid w:val="00681592"/>
    <w:rsid w:val="006C7749"/>
    <w:rsid w:val="006F4559"/>
    <w:rsid w:val="00700BE3"/>
    <w:rsid w:val="0072183E"/>
    <w:rsid w:val="00751E25"/>
    <w:rsid w:val="00763A5F"/>
    <w:rsid w:val="007665C0"/>
    <w:rsid w:val="00776E52"/>
    <w:rsid w:val="00777D6B"/>
    <w:rsid w:val="007A328C"/>
    <w:rsid w:val="007B65F8"/>
    <w:rsid w:val="007B66BE"/>
    <w:rsid w:val="007B6B0D"/>
    <w:rsid w:val="0080342F"/>
    <w:rsid w:val="00863BB0"/>
    <w:rsid w:val="00864769"/>
    <w:rsid w:val="00893472"/>
    <w:rsid w:val="008B01E7"/>
    <w:rsid w:val="008B3BA1"/>
    <w:rsid w:val="008D21B5"/>
    <w:rsid w:val="008D2BB2"/>
    <w:rsid w:val="008F0CEB"/>
    <w:rsid w:val="00913987"/>
    <w:rsid w:val="009650F4"/>
    <w:rsid w:val="0099277D"/>
    <w:rsid w:val="009A42F7"/>
    <w:rsid w:val="009C0DBC"/>
    <w:rsid w:val="00A05972"/>
    <w:rsid w:val="00A3516A"/>
    <w:rsid w:val="00A4516A"/>
    <w:rsid w:val="00A63515"/>
    <w:rsid w:val="00A82607"/>
    <w:rsid w:val="00AA2858"/>
    <w:rsid w:val="00AB2ABD"/>
    <w:rsid w:val="00AB4D53"/>
    <w:rsid w:val="00AB6011"/>
    <w:rsid w:val="00AC5A3D"/>
    <w:rsid w:val="00AE7C5C"/>
    <w:rsid w:val="00B00F73"/>
    <w:rsid w:val="00B03AB3"/>
    <w:rsid w:val="00C25AE6"/>
    <w:rsid w:val="00C677CF"/>
    <w:rsid w:val="00C7153F"/>
    <w:rsid w:val="00CE0080"/>
    <w:rsid w:val="00CE265C"/>
    <w:rsid w:val="00CF7575"/>
    <w:rsid w:val="00D0370B"/>
    <w:rsid w:val="00D044BF"/>
    <w:rsid w:val="00D508FC"/>
    <w:rsid w:val="00D659BC"/>
    <w:rsid w:val="00D67634"/>
    <w:rsid w:val="00D851A1"/>
    <w:rsid w:val="00DA5A65"/>
    <w:rsid w:val="00DB474D"/>
    <w:rsid w:val="00DC3ACB"/>
    <w:rsid w:val="00DF5CEB"/>
    <w:rsid w:val="00E05B7E"/>
    <w:rsid w:val="00E1580A"/>
    <w:rsid w:val="00E6089C"/>
    <w:rsid w:val="00E6236A"/>
    <w:rsid w:val="00EA748F"/>
    <w:rsid w:val="00EF395E"/>
    <w:rsid w:val="00F21FBC"/>
    <w:rsid w:val="00F60A4E"/>
    <w:rsid w:val="00F62421"/>
    <w:rsid w:val="00F65FD6"/>
    <w:rsid w:val="00F85289"/>
    <w:rsid w:val="00F85A95"/>
    <w:rsid w:val="00F91D41"/>
    <w:rsid w:val="00FA0F47"/>
    <w:rsid w:val="00FB4DAD"/>
    <w:rsid w:val="00FB70ED"/>
    <w:rsid w:val="00FB7D3B"/>
    <w:rsid w:val="00FE1A21"/>
    <w:rsid w:val="00FE78C2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7C17"/>
  <w15:docId w15:val="{64646D6F-68FC-4ED5-9D95-4BAD9E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2019-11-19T23:59:00Z</cp:lastPrinted>
  <dcterms:created xsi:type="dcterms:W3CDTF">2022-04-08T02:27:00Z</dcterms:created>
  <dcterms:modified xsi:type="dcterms:W3CDTF">2022-04-08T02:27:00Z</dcterms:modified>
</cp:coreProperties>
</file>