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736"/>
      </w:tblGrid>
      <w:tr w:rsidR="0000080B" w:rsidRPr="00122E29" w:rsidTr="001301A1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BF61CB" wp14:editId="24176C4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1301A1">
            <w:pPr>
              <w:keepNext/>
              <w:widowControl/>
              <w:autoSpaceDE/>
              <w:autoSpaceDN/>
              <w:adjustRightInd/>
              <w:ind w:hanging="108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111E01" w:rsidP="0088512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8512E" w:rsidRPr="008851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8851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88512E" w:rsidRPr="008851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8851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8851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88512E" w:rsidRPr="008851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01-03-575/2</w:t>
            </w:r>
            <w:r w:rsidRPr="008851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E026B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00080B" w:rsidRPr="00122E29" w:rsidTr="00D2313B">
        <w:trPr>
          <w:trHeight w:val="471"/>
        </w:trPr>
        <w:tc>
          <w:tcPr>
            <w:tcW w:w="9390" w:type="dxa"/>
          </w:tcPr>
          <w:p w:rsidR="00F14452" w:rsidRDefault="00111E01" w:rsidP="00F14452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 внесении изменений 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F144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и.о.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главы </w:t>
            </w:r>
          </w:p>
          <w:p w:rsidR="003849BD" w:rsidRPr="00801627" w:rsidRDefault="00111E01" w:rsidP="00F14452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от </w:t>
            </w:r>
            <w:r w:rsidR="00F14452">
              <w:rPr>
                <w:rFonts w:ascii="Times New Roman" w:hAnsi="Times New Roman"/>
                <w:color w:val="auto"/>
                <w:sz w:val="26"/>
                <w:szCs w:val="26"/>
              </w:rPr>
              <w:t>25.09.2017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г. №01-03-</w:t>
            </w:r>
            <w:r w:rsidR="00F14452">
              <w:rPr>
                <w:rFonts w:ascii="Times New Roman" w:hAnsi="Times New Roman"/>
                <w:color w:val="auto"/>
                <w:sz w:val="26"/>
                <w:szCs w:val="26"/>
              </w:rPr>
              <w:t>787/7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00080B" w:rsidRPr="00122E29" w:rsidRDefault="0000080B" w:rsidP="00E026BB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9E73DB" w:rsidP="009E73D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14452">
        <w:rPr>
          <w:spacing w:val="-1"/>
          <w:sz w:val="28"/>
          <w:szCs w:val="28"/>
        </w:rPr>
        <w:t>Жилищным кодексом Российской Федерации</w:t>
      </w:r>
      <w:r>
        <w:rPr>
          <w:spacing w:val="-1"/>
          <w:sz w:val="28"/>
          <w:szCs w:val="28"/>
        </w:rPr>
        <w:t xml:space="preserve">, </w:t>
      </w:r>
      <w:r w:rsidR="00322CB0">
        <w:rPr>
          <w:sz w:val="28"/>
          <w:szCs w:val="28"/>
        </w:rPr>
        <w:t xml:space="preserve">Уставом муниципального образования «Ленский район» </w:t>
      </w:r>
      <w:r w:rsidR="00322CB0">
        <w:rPr>
          <w:vanish/>
          <w:sz w:val="28"/>
          <w:szCs w:val="28"/>
        </w:rPr>
        <w:t>оссийской Федерации,</w:t>
      </w:r>
      <w:r w:rsidR="0000080B">
        <w:rPr>
          <w:sz w:val="28"/>
          <w:szCs w:val="28"/>
        </w:rPr>
        <w:t>п о с т а н о в л я ю:</w:t>
      </w:r>
    </w:p>
    <w:p w:rsidR="00404DFA" w:rsidRDefault="00404DFA" w:rsidP="00F14452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404DFA">
        <w:rPr>
          <w:spacing w:val="-1"/>
          <w:sz w:val="28"/>
          <w:szCs w:val="28"/>
        </w:rPr>
        <w:t xml:space="preserve">Внести изменения в пункт </w:t>
      </w:r>
      <w:r w:rsidR="000C5D24">
        <w:rPr>
          <w:spacing w:val="-1"/>
          <w:sz w:val="28"/>
          <w:szCs w:val="28"/>
        </w:rPr>
        <w:t>2.</w:t>
      </w:r>
      <w:r w:rsidR="00F14452">
        <w:rPr>
          <w:spacing w:val="-1"/>
          <w:sz w:val="28"/>
          <w:szCs w:val="28"/>
        </w:rPr>
        <w:t>4</w:t>
      </w:r>
      <w:r w:rsidRPr="00404DFA">
        <w:rPr>
          <w:spacing w:val="-1"/>
          <w:sz w:val="28"/>
          <w:szCs w:val="28"/>
        </w:rPr>
        <w:t xml:space="preserve">. приложения к постановлению </w:t>
      </w:r>
      <w:r w:rsidR="00F14452">
        <w:rPr>
          <w:spacing w:val="-1"/>
          <w:sz w:val="28"/>
          <w:szCs w:val="28"/>
        </w:rPr>
        <w:t xml:space="preserve">и.о. </w:t>
      </w:r>
      <w:r w:rsidRPr="00404DFA">
        <w:rPr>
          <w:spacing w:val="-1"/>
          <w:sz w:val="28"/>
          <w:szCs w:val="28"/>
        </w:rPr>
        <w:t xml:space="preserve">главы </w:t>
      </w:r>
      <w:r w:rsidR="00F14452" w:rsidRPr="00F14452">
        <w:rPr>
          <w:spacing w:val="-1"/>
          <w:sz w:val="28"/>
          <w:szCs w:val="28"/>
        </w:rPr>
        <w:t xml:space="preserve">от 25.09.2017г. №01-03-787/7 </w:t>
      </w:r>
      <w:r w:rsidR="003E44D6">
        <w:rPr>
          <w:sz w:val="26"/>
          <w:szCs w:val="26"/>
        </w:rPr>
        <w:t>«</w:t>
      </w:r>
      <w:r w:rsidR="00F14452" w:rsidRPr="00F14452">
        <w:rPr>
          <w:sz w:val="26"/>
          <w:szCs w:val="26"/>
        </w:rPr>
        <w:t>Об утверждении Порядка приобретения служебных жилых помещений специализированного жилищного фонда</w:t>
      </w:r>
      <w:r w:rsidR="003E44D6">
        <w:rPr>
          <w:sz w:val="26"/>
          <w:szCs w:val="26"/>
        </w:rPr>
        <w:t>»</w:t>
      </w:r>
      <w:r w:rsidRPr="00404DFA">
        <w:rPr>
          <w:spacing w:val="-1"/>
          <w:sz w:val="28"/>
          <w:szCs w:val="28"/>
        </w:rPr>
        <w:t xml:space="preserve"> и изложить в следующей редакции</w:t>
      </w:r>
      <w:r w:rsidR="000C5D24">
        <w:rPr>
          <w:spacing w:val="-1"/>
          <w:sz w:val="28"/>
          <w:szCs w:val="28"/>
        </w:rPr>
        <w:t>:</w:t>
      </w:r>
    </w:p>
    <w:p w:rsidR="000C5D24" w:rsidRDefault="000C5D24" w:rsidP="00F528B7">
      <w:pPr>
        <w:pStyle w:val="aa"/>
        <w:widowControl/>
        <w:autoSpaceDE/>
        <w:autoSpaceDN/>
        <w:adjustRightInd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="00F14452">
        <w:rPr>
          <w:sz w:val="28"/>
          <w:szCs w:val="28"/>
        </w:rPr>
        <w:t>4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="00F14452">
        <w:rPr>
          <w:spacing w:val="-4"/>
          <w:sz w:val="28"/>
          <w:szCs w:val="28"/>
        </w:rPr>
        <w:t>У</w:t>
      </w:r>
      <w:r w:rsidR="00F14452" w:rsidRPr="00F14452">
        <w:rPr>
          <w:spacing w:val="-4"/>
          <w:sz w:val="28"/>
          <w:szCs w:val="28"/>
        </w:rPr>
        <w:t xml:space="preserve">полномоченным </w:t>
      </w:r>
      <w:r w:rsidR="00F14452">
        <w:rPr>
          <w:spacing w:val="-4"/>
          <w:sz w:val="28"/>
          <w:szCs w:val="28"/>
        </w:rPr>
        <w:t>субъектом</w:t>
      </w:r>
      <w:r w:rsidR="00F14452" w:rsidRPr="00F14452">
        <w:rPr>
          <w:spacing w:val="-4"/>
          <w:sz w:val="28"/>
          <w:szCs w:val="28"/>
        </w:rPr>
        <w:t xml:space="preserve"> по приобретению служебных жилых помещений специализированного жилищного фонда является </w:t>
      </w:r>
      <w:r w:rsidR="00F14452">
        <w:rPr>
          <w:spacing w:val="-4"/>
          <w:sz w:val="28"/>
          <w:szCs w:val="28"/>
        </w:rPr>
        <w:t>муниципальное казенное учреждение «К</w:t>
      </w:r>
      <w:r w:rsidR="00F14452" w:rsidRPr="00F14452">
        <w:rPr>
          <w:spacing w:val="-4"/>
          <w:sz w:val="28"/>
          <w:szCs w:val="28"/>
        </w:rPr>
        <w:t>омитет имущественных отношений муниципальн</w:t>
      </w:r>
      <w:r w:rsidR="00F14452">
        <w:rPr>
          <w:spacing w:val="-4"/>
          <w:sz w:val="28"/>
          <w:szCs w:val="28"/>
        </w:rPr>
        <w:t>ого образования «Ленский район» Республики Саха (Якутия)</w:t>
      </w:r>
      <w:r w:rsidR="00F528B7">
        <w:rPr>
          <w:spacing w:val="1"/>
          <w:sz w:val="28"/>
          <w:szCs w:val="28"/>
        </w:rPr>
        <w:t>».</w:t>
      </w:r>
    </w:p>
    <w:p w:rsidR="009E73DB" w:rsidRPr="000C5D24" w:rsidRDefault="009E73DB" w:rsidP="009E73DB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0C5D24">
        <w:rPr>
          <w:sz w:val="28"/>
          <w:szCs w:val="28"/>
        </w:rPr>
        <w:lastRenderedPageBreak/>
        <w:t xml:space="preserve">Внести изменения в пункт </w:t>
      </w:r>
      <w:r w:rsidR="00F14452">
        <w:rPr>
          <w:sz w:val="28"/>
          <w:szCs w:val="28"/>
        </w:rPr>
        <w:t>2.5</w:t>
      </w:r>
      <w:r w:rsidRPr="000C5D24">
        <w:rPr>
          <w:sz w:val="28"/>
          <w:szCs w:val="28"/>
        </w:rPr>
        <w:t xml:space="preserve">. приложения к </w:t>
      </w:r>
      <w:r w:rsidR="00F14452" w:rsidRPr="00404DFA">
        <w:rPr>
          <w:spacing w:val="-1"/>
          <w:sz w:val="28"/>
          <w:szCs w:val="28"/>
        </w:rPr>
        <w:t xml:space="preserve">постановлению </w:t>
      </w:r>
      <w:r w:rsidR="00F14452">
        <w:rPr>
          <w:spacing w:val="-1"/>
          <w:sz w:val="28"/>
          <w:szCs w:val="28"/>
        </w:rPr>
        <w:t xml:space="preserve">и.о. </w:t>
      </w:r>
      <w:r w:rsidR="00F14452" w:rsidRPr="00404DFA">
        <w:rPr>
          <w:spacing w:val="-1"/>
          <w:sz w:val="28"/>
          <w:szCs w:val="28"/>
        </w:rPr>
        <w:t xml:space="preserve">главы </w:t>
      </w:r>
      <w:r w:rsidR="00F14452" w:rsidRPr="00F14452">
        <w:rPr>
          <w:spacing w:val="-1"/>
          <w:sz w:val="28"/>
          <w:szCs w:val="28"/>
        </w:rPr>
        <w:t xml:space="preserve">от 25.09.2017г. №01-03-787/7 </w:t>
      </w:r>
      <w:r w:rsidR="00F14452">
        <w:rPr>
          <w:sz w:val="26"/>
          <w:szCs w:val="26"/>
        </w:rPr>
        <w:t>«</w:t>
      </w:r>
      <w:r w:rsidR="00F14452" w:rsidRPr="00F14452">
        <w:rPr>
          <w:sz w:val="26"/>
          <w:szCs w:val="26"/>
        </w:rPr>
        <w:t>Об утверждении Порядка приобретения служебных жилых помещений специализированного жилищного фонда</w:t>
      </w:r>
      <w:r w:rsidR="00F14452">
        <w:rPr>
          <w:sz w:val="26"/>
          <w:szCs w:val="26"/>
        </w:rPr>
        <w:t xml:space="preserve">» </w:t>
      </w:r>
      <w:r w:rsidRPr="000C5D24">
        <w:rPr>
          <w:sz w:val="28"/>
          <w:szCs w:val="28"/>
        </w:rPr>
        <w:t>и изложить в следующей редакции:</w:t>
      </w:r>
    </w:p>
    <w:p w:rsidR="00F14452" w:rsidRDefault="009E73DB" w:rsidP="00F14452">
      <w:pPr>
        <w:widowControl/>
        <w:tabs>
          <w:tab w:val="left" w:pos="0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="00F14452">
        <w:rPr>
          <w:spacing w:val="1"/>
          <w:sz w:val="28"/>
          <w:szCs w:val="28"/>
        </w:rPr>
        <w:t>2.5</w:t>
      </w:r>
      <w:r w:rsidRPr="005713FC">
        <w:rPr>
          <w:sz w:val="28"/>
          <w:szCs w:val="28"/>
        </w:rPr>
        <w:t>.</w:t>
      </w:r>
      <w:r w:rsidR="00F14452">
        <w:rPr>
          <w:sz w:val="28"/>
          <w:szCs w:val="28"/>
        </w:rPr>
        <w:t xml:space="preserve"> </w:t>
      </w:r>
      <w:r w:rsidR="00F14452" w:rsidRPr="0087565B">
        <w:rPr>
          <w:sz w:val="28"/>
          <w:szCs w:val="28"/>
        </w:rPr>
        <w:t xml:space="preserve">Размер общей площади жилого помещения специализированного жилищного фонда </w:t>
      </w:r>
      <w:r w:rsidR="00F92808">
        <w:rPr>
          <w:sz w:val="28"/>
          <w:szCs w:val="28"/>
        </w:rPr>
        <w:t>составляет</w:t>
      </w:r>
      <w:r w:rsidR="00F14452" w:rsidRPr="0087565B">
        <w:rPr>
          <w:sz w:val="28"/>
          <w:szCs w:val="28"/>
        </w:rPr>
        <w:t>:</w:t>
      </w:r>
    </w:p>
    <w:p w:rsidR="00F14452" w:rsidRDefault="00F14452" w:rsidP="00F144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7565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кв.м – </w:t>
      </w:r>
      <w:r w:rsidRPr="0087565B">
        <w:rPr>
          <w:sz w:val="28"/>
          <w:szCs w:val="28"/>
        </w:rPr>
        <w:t xml:space="preserve"> для однокомнатных квартир;</w:t>
      </w:r>
    </w:p>
    <w:p w:rsidR="00F14452" w:rsidRDefault="00F14452" w:rsidP="00F144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7565B">
        <w:rPr>
          <w:sz w:val="28"/>
          <w:szCs w:val="28"/>
        </w:rPr>
        <w:t xml:space="preserve">от </w:t>
      </w:r>
      <w:r>
        <w:rPr>
          <w:sz w:val="28"/>
          <w:szCs w:val="28"/>
        </w:rPr>
        <w:t>41 кв.м</w:t>
      </w:r>
      <w:r w:rsidRPr="0087565B">
        <w:rPr>
          <w:sz w:val="28"/>
          <w:szCs w:val="28"/>
        </w:rPr>
        <w:t xml:space="preserve">  – для двухкомнатных квартир;</w:t>
      </w:r>
    </w:p>
    <w:p w:rsidR="00F14452" w:rsidRDefault="00F14452" w:rsidP="00F144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7565B">
        <w:rPr>
          <w:sz w:val="28"/>
          <w:szCs w:val="28"/>
        </w:rPr>
        <w:t xml:space="preserve">от 62 </w:t>
      </w:r>
      <w:r>
        <w:rPr>
          <w:sz w:val="28"/>
          <w:szCs w:val="28"/>
        </w:rPr>
        <w:t xml:space="preserve">кв.м </w:t>
      </w:r>
      <w:r w:rsidRPr="0087565B">
        <w:rPr>
          <w:sz w:val="28"/>
          <w:szCs w:val="28"/>
        </w:rPr>
        <w:t xml:space="preserve">– для трехкомнатных </w:t>
      </w:r>
      <w:r>
        <w:rPr>
          <w:sz w:val="28"/>
          <w:szCs w:val="28"/>
        </w:rPr>
        <w:t xml:space="preserve">и четырехкомнатных </w:t>
      </w:r>
      <w:r w:rsidRPr="0087565B">
        <w:rPr>
          <w:sz w:val="28"/>
          <w:szCs w:val="28"/>
        </w:rPr>
        <w:t>квартир</w:t>
      </w:r>
      <w:r w:rsidRPr="002B3E3B">
        <w:rPr>
          <w:sz w:val="28"/>
          <w:szCs w:val="28"/>
        </w:rPr>
        <w:t>».</w:t>
      </w:r>
    </w:p>
    <w:p w:rsidR="006F05C7" w:rsidRDefault="00F528B7" w:rsidP="00F144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5C7">
        <w:rPr>
          <w:sz w:val="28"/>
          <w:szCs w:val="28"/>
        </w:rPr>
        <w:t xml:space="preserve">. </w:t>
      </w:r>
      <w:r w:rsidR="00111E01">
        <w:rPr>
          <w:sz w:val="28"/>
          <w:szCs w:val="28"/>
        </w:rPr>
        <w:t>Главному специалисту</w:t>
      </w:r>
      <w:r w:rsidR="00A34DE6">
        <w:rPr>
          <w:sz w:val="28"/>
          <w:szCs w:val="28"/>
        </w:rPr>
        <w:t xml:space="preserve"> </w:t>
      </w:r>
      <w:r w:rsidR="00111E01">
        <w:rPr>
          <w:sz w:val="28"/>
          <w:szCs w:val="28"/>
        </w:rPr>
        <w:t xml:space="preserve">управления делами </w:t>
      </w:r>
      <w:r w:rsidR="00A34DE6">
        <w:rPr>
          <w:sz w:val="28"/>
          <w:szCs w:val="28"/>
        </w:rPr>
        <w:t xml:space="preserve">(Иванская Е.С.) </w:t>
      </w:r>
      <w:r w:rsidR="002D5EC1">
        <w:rPr>
          <w:sz w:val="28"/>
          <w:szCs w:val="28"/>
        </w:rPr>
        <w:t>опубликовать данное</w:t>
      </w:r>
      <w:r w:rsidR="00A34DE6">
        <w:rPr>
          <w:sz w:val="28"/>
          <w:szCs w:val="28"/>
        </w:rPr>
        <w:t xml:space="preserve">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34DE6" w:rsidRPr="00A34DE6" w:rsidRDefault="00F528B7" w:rsidP="00F1445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DE6">
        <w:rPr>
          <w:sz w:val="28"/>
          <w:szCs w:val="28"/>
        </w:rPr>
        <w:t xml:space="preserve">. Настоящее постановление вступает в силу со </w:t>
      </w:r>
      <w:r w:rsidR="002D5EC1">
        <w:rPr>
          <w:sz w:val="28"/>
          <w:szCs w:val="28"/>
        </w:rPr>
        <w:t>дня его</w:t>
      </w:r>
      <w:r w:rsidR="00A34DE6">
        <w:rPr>
          <w:sz w:val="28"/>
          <w:szCs w:val="28"/>
        </w:rPr>
        <w:t xml:space="preserve"> подписания.</w:t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122E29" w:rsidTr="002D5EC1">
        <w:trPr>
          <w:trHeight w:val="471"/>
        </w:trPr>
        <w:tc>
          <w:tcPr>
            <w:tcW w:w="4677" w:type="dxa"/>
          </w:tcPr>
          <w:p w:rsidR="00A34DE6" w:rsidRDefault="00A34DE6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2D5EC1" w:rsidP="00A34DE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13" w:type="dxa"/>
          </w:tcPr>
          <w:p w:rsidR="00A34DE6" w:rsidRDefault="00A34DE6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2D5EC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/>
    <w:p w:rsidR="001301A1" w:rsidRDefault="001301A1"/>
    <w:sectPr w:rsidR="001301A1" w:rsidSect="006F7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96" w:rsidRDefault="00721C96" w:rsidP="001301A1">
      <w:r>
        <w:separator/>
      </w:r>
    </w:p>
  </w:endnote>
  <w:endnote w:type="continuationSeparator" w:id="0">
    <w:p w:rsidR="00721C96" w:rsidRDefault="00721C96" w:rsidP="0013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96" w:rsidRDefault="00721C96" w:rsidP="001301A1">
      <w:r>
        <w:separator/>
      </w:r>
    </w:p>
  </w:footnote>
  <w:footnote w:type="continuationSeparator" w:id="0">
    <w:p w:rsidR="00721C96" w:rsidRDefault="00721C96" w:rsidP="0013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94D"/>
    <w:multiLevelType w:val="hybridMultilevel"/>
    <w:tmpl w:val="DFFEA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9B021B"/>
    <w:multiLevelType w:val="hybridMultilevel"/>
    <w:tmpl w:val="319A5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D"/>
    <w:rsid w:val="0000080B"/>
    <w:rsid w:val="0002416C"/>
    <w:rsid w:val="000475AB"/>
    <w:rsid w:val="000C5D24"/>
    <w:rsid w:val="000C7776"/>
    <w:rsid w:val="000E01EC"/>
    <w:rsid w:val="00111E01"/>
    <w:rsid w:val="001301A1"/>
    <w:rsid w:val="001B0546"/>
    <w:rsid w:val="001E2BA4"/>
    <w:rsid w:val="00214AC3"/>
    <w:rsid w:val="00237110"/>
    <w:rsid w:val="00283390"/>
    <w:rsid w:val="002B140E"/>
    <w:rsid w:val="002D5EC1"/>
    <w:rsid w:val="00322CB0"/>
    <w:rsid w:val="00382A94"/>
    <w:rsid w:val="003849BD"/>
    <w:rsid w:val="003E44D6"/>
    <w:rsid w:val="00404DFA"/>
    <w:rsid w:val="00440B4E"/>
    <w:rsid w:val="00445600"/>
    <w:rsid w:val="004D3266"/>
    <w:rsid w:val="00503971"/>
    <w:rsid w:val="00642E00"/>
    <w:rsid w:val="006620B1"/>
    <w:rsid w:val="00681592"/>
    <w:rsid w:val="006F05C7"/>
    <w:rsid w:val="006F796F"/>
    <w:rsid w:val="00716AA7"/>
    <w:rsid w:val="00721C96"/>
    <w:rsid w:val="007565AD"/>
    <w:rsid w:val="00764BFF"/>
    <w:rsid w:val="007B104F"/>
    <w:rsid w:val="0087393A"/>
    <w:rsid w:val="0088512E"/>
    <w:rsid w:val="00893CF5"/>
    <w:rsid w:val="008C121B"/>
    <w:rsid w:val="008D1DC9"/>
    <w:rsid w:val="008E5387"/>
    <w:rsid w:val="008E69EE"/>
    <w:rsid w:val="00924A13"/>
    <w:rsid w:val="0094548F"/>
    <w:rsid w:val="00983E98"/>
    <w:rsid w:val="00987EE6"/>
    <w:rsid w:val="009C0DBC"/>
    <w:rsid w:val="009E3E85"/>
    <w:rsid w:val="009E73DB"/>
    <w:rsid w:val="00A27A4D"/>
    <w:rsid w:val="00A27CDC"/>
    <w:rsid w:val="00A34DE6"/>
    <w:rsid w:val="00A53B74"/>
    <w:rsid w:val="00A63515"/>
    <w:rsid w:val="00A7227A"/>
    <w:rsid w:val="00A80CDF"/>
    <w:rsid w:val="00A81D3D"/>
    <w:rsid w:val="00A847E9"/>
    <w:rsid w:val="00AC1BD5"/>
    <w:rsid w:val="00B13409"/>
    <w:rsid w:val="00BD6628"/>
    <w:rsid w:val="00C0029A"/>
    <w:rsid w:val="00C20EAC"/>
    <w:rsid w:val="00C977B2"/>
    <w:rsid w:val="00CE75EC"/>
    <w:rsid w:val="00D2313B"/>
    <w:rsid w:val="00D659BC"/>
    <w:rsid w:val="00E026BB"/>
    <w:rsid w:val="00E63457"/>
    <w:rsid w:val="00EE4F02"/>
    <w:rsid w:val="00F14452"/>
    <w:rsid w:val="00F528B7"/>
    <w:rsid w:val="00F628D6"/>
    <w:rsid w:val="00F92808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4632"/>
  <w15:docId w15:val="{321B8F0A-BB62-4374-8D72-299172B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9B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49B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customStyle="1" w:styleId="a5">
    <w:name w:val="Знак"/>
    <w:basedOn w:val="a"/>
    <w:rsid w:val="003849B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30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4DF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144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4452"/>
  </w:style>
  <w:style w:type="character" w:customStyle="1" w:styleId="ad">
    <w:name w:val="Текст примечания Знак"/>
    <w:basedOn w:val="a0"/>
    <w:link w:val="ac"/>
    <w:uiPriority w:val="99"/>
    <w:semiHidden/>
    <w:rsid w:val="00F14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44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44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_kio_1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Пицына О.В.</dc:creator>
  <cp:lastModifiedBy>Общий_отдел_2</cp:lastModifiedBy>
  <cp:revision>2</cp:revision>
  <cp:lastPrinted>2019-10-17T06:23:00Z</cp:lastPrinted>
  <dcterms:created xsi:type="dcterms:W3CDTF">2022-09-21T03:01:00Z</dcterms:created>
  <dcterms:modified xsi:type="dcterms:W3CDTF">2022-09-21T03:01:00Z</dcterms:modified>
</cp:coreProperties>
</file>