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827"/>
      </w:tblGrid>
      <w:tr w:rsidR="00D61514" w:rsidRPr="00122E29" w:rsidTr="004A602A">
        <w:trPr>
          <w:cantSplit/>
          <w:trHeight w:val="2102"/>
        </w:trPr>
        <w:tc>
          <w:tcPr>
            <w:tcW w:w="4072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FBA5CC" wp14:editId="281456CE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D61514" w:rsidRPr="00122E29" w:rsidRDefault="00D61514" w:rsidP="004A602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D61514" w:rsidRPr="00122E29" w:rsidRDefault="00D61514" w:rsidP="00D61514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D61514" w:rsidRPr="00122E29" w:rsidTr="004A602A">
        <w:trPr>
          <w:trHeight w:val="572"/>
        </w:trPr>
        <w:tc>
          <w:tcPr>
            <w:tcW w:w="468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D61514" w:rsidRPr="00122E29" w:rsidTr="004A602A">
        <w:trPr>
          <w:trHeight w:val="497"/>
        </w:trPr>
        <w:tc>
          <w:tcPr>
            <w:tcW w:w="468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61514" w:rsidRPr="00122E29" w:rsidRDefault="00D61514" w:rsidP="004A602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D61514" w:rsidRPr="00122E29" w:rsidTr="004A602A">
        <w:trPr>
          <w:trHeight w:val="671"/>
        </w:trPr>
        <w:tc>
          <w:tcPr>
            <w:tcW w:w="9746" w:type="dxa"/>
            <w:gridSpan w:val="2"/>
          </w:tcPr>
          <w:p w:rsidR="00D61514" w:rsidRPr="00122E29" w:rsidRDefault="00D61514" w:rsidP="00DB5D69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DB5D69">
              <w:rPr>
                <w:b/>
                <w:snapToGrid w:val="0"/>
                <w:color w:val="000000"/>
                <w:sz w:val="28"/>
                <w:szCs w:val="28"/>
              </w:rPr>
              <w:t>25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 w:rsidR="00DB5D69">
              <w:rPr>
                <w:b/>
                <w:snapToGrid w:val="0"/>
                <w:color w:val="000000"/>
                <w:sz w:val="28"/>
                <w:szCs w:val="28"/>
              </w:rPr>
              <w:t>декабря</w:t>
            </w:r>
            <w:r w:rsidR="00CD0CC4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A7E32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DB5D6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</w:t>
            </w:r>
            <w:r w:rsidR="002D240B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DB5D69">
              <w:rPr>
                <w:b/>
                <w:snapToGrid w:val="0"/>
                <w:color w:val="000000"/>
                <w:sz w:val="28"/>
                <w:szCs w:val="28"/>
              </w:rPr>
              <w:t>01-03-713/0</w:t>
            </w:r>
          </w:p>
        </w:tc>
      </w:tr>
    </w:tbl>
    <w:p w:rsidR="0000080B" w:rsidRPr="00122E29" w:rsidRDefault="0000080B" w:rsidP="00255C7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00F6B" w:rsidRPr="00122E29" w:rsidTr="004C13A1">
        <w:trPr>
          <w:trHeight w:val="471"/>
        </w:trPr>
        <w:tc>
          <w:tcPr>
            <w:tcW w:w="9781" w:type="dxa"/>
          </w:tcPr>
          <w:p w:rsidR="00E00F6B" w:rsidRPr="00122E29" w:rsidRDefault="00E00F6B" w:rsidP="003A7E32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r w:rsidRPr="00686B6B">
              <w:rPr>
                <w:b/>
                <w:sz w:val="28"/>
                <w:szCs w:val="28"/>
              </w:rPr>
              <w:t xml:space="preserve">О </w:t>
            </w:r>
            <w:r w:rsidR="003A7E32">
              <w:rPr>
                <w:b/>
                <w:sz w:val="28"/>
                <w:szCs w:val="28"/>
              </w:rPr>
              <w:t>выходном дне</w:t>
            </w:r>
            <w:r w:rsidR="00BF587C">
              <w:rPr>
                <w:b/>
                <w:sz w:val="28"/>
                <w:szCs w:val="28"/>
              </w:rPr>
              <w:t xml:space="preserve"> в 20</w:t>
            </w:r>
            <w:r w:rsidR="003A7E32">
              <w:rPr>
                <w:b/>
                <w:sz w:val="28"/>
                <w:szCs w:val="28"/>
              </w:rPr>
              <w:t>20</w:t>
            </w:r>
            <w:r w:rsidR="00BF587C">
              <w:rPr>
                <w:b/>
                <w:sz w:val="28"/>
                <w:szCs w:val="28"/>
              </w:rPr>
              <w:t xml:space="preserve"> году</w:t>
            </w:r>
            <w:r w:rsidRPr="00686B6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00F6B" w:rsidRPr="00122E29" w:rsidRDefault="00E00F6B" w:rsidP="00E00F6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E52EFC" w:rsidRPr="003A7E32" w:rsidRDefault="00E00F6B" w:rsidP="00E00F6B">
      <w:pPr>
        <w:spacing w:line="360" w:lineRule="auto"/>
        <w:ind w:firstLine="708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На основании </w:t>
      </w:r>
      <w:r w:rsidR="00BF587C" w:rsidRPr="003A7E32">
        <w:rPr>
          <w:sz w:val="28"/>
          <w:szCs w:val="28"/>
        </w:rPr>
        <w:t xml:space="preserve">пункта 2 Указа Главы Республики Саха (Якутия) от </w:t>
      </w:r>
      <w:r w:rsidR="003A7E32" w:rsidRPr="003A7E32">
        <w:rPr>
          <w:sz w:val="28"/>
          <w:szCs w:val="28"/>
        </w:rPr>
        <w:t>24</w:t>
      </w:r>
      <w:r w:rsidR="00BF587C" w:rsidRPr="003A7E32">
        <w:rPr>
          <w:sz w:val="28"/>
          <w:szCs w:val="28"/>
        </w:rPr>
        <w:t xml:space="preserve"> декабря 20</w:t>
      </w:r>
      <w:r w:rsidR="003A7E32" w:rsidRPr="003A7E32">
        <w:rPr>
          <w:sz w:val="28"/>
          <w:szCs w:val="28"/>
        </w:rPr>
        <w:t>20</w:t>
      </w:r>
      <w:r w:rsidR="00BF587C" w:rsidRPr="003A7E32">
        <w:rPr>
          <w:sz w:val="28"/>
          <w:szCs w:val="28"/>
        </w:rPr>
        <w:t xml:space="preserve"> года № </w:t>
      </w:r>
      <w:r w:rsidR="003A7E32" w:rsidRPr="003A7E32">
        <w:rPr>
          <w:sz w:val="28"/>
          <w:szCs w:val="28"/>
        </w:rPr>
        <w:t>1607</w:t>
      </w:r>
      <w:r w:rsidR="00BF587C" w:rsidRPr="003A7E32">
        <w:rPr>
          <w:sz w:val="28"/>
          <w:szCs w:val="28"/>
        </w:rPr>
        <w:t xml:space="preserve"> «О </w:t>
      </w:r>
      <w:r w:rsidR="003A7E32" w:rsidRPr="003A7E32">
        <w:rPr>
          <w:sz w:val="28"/>
          <w:szCs w:val="28"/>
        </w:rPr>
        <w:t>выходном дне</w:t>
      </w:r>
      <w:r w:rsidR="00BF587C" w:rsidRPr="003A7E32">
        <w:rPr>
          <w:sz w:val="28"/>
          <w:szCs w:val="28"/>
        </w:rPr>
        <w:t xml:space="preserve"> в 20</w:t>
      </w:r>
      <w:r w:rsidR="003A7E32" w:rsidRPr="003A7E32">
        <w:rPr>
          <w:sz w:val="28"/>
          <w:szCs w:val="28"/>
        </w:rPr>
        <w:t>20</w:t>
      </w:r>
      <w:r w:rsidR="00BF587C" w:rsidRPr="003A7E32">
        <w:rPr>
          <w:sz w:val="28"/>
          <w:szCs w:val="28"/>
        </w:rPr>
        <w:t xml:space="preserve"> году»</w:t>
      </w:r>
      <w:r w:rsidR="006545B3" w:rsidRPr="003A7E32">
        <w:rPr>
          <w:sz w:val="28"/>
          <w:szCs w:val="28"/>
        </w:rPr>
        <w:t xml:space="preserve">, </w:t>
      </w:r>
    </w:p>
    <w:p w:rsidR="00E00F6B" w:rsidRPr="003A7E32" w:rsidRDefault="0045417E" w:rsidP="00E52EFC">
      <w:pPr>
        <w:spacing w:line="360" w:lineRule="auto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п о с </w:t>
      </w:r>
      <w:proofErr w:type="gramStart"/>
      <w:r w:rsidRPr="003A7E32">
        <w:rPr>
          <w:sz w:val="28"/>
          <w:szCs w:val="28"/>
        </w:rPr>
        <w:t>т</w:t>
      </w:r>
      <w:proofErr w:type="gramEnd"/>
      <w:r w:rsidRPr="003A7E32">
        <w:rPr>
          <w:sz w:val="28"/>
          <w:szCs w:val="28"/>
        </w:rPr>
        <w:t xml:space="preserve"> а н о в </w:t>
      </w:r>
      <w:r w:rsidR="006545B3" w:rsidRPr="003A7E32">
        <w:rPr>
          <w:sz w:val="28"/>
          <w:szCs w:val="28"/>
        </w:rPr>
        <w:t>л я ю</w:t>
      </w:r>
      <w:r w:rsidR="00E00F6B" w:rsidRPr="003A7E32">
        <w:rPr>
          <w:sz w:val="28"/>
          <w:szCs w:val="28"/>
        </w:rPr>
        <w:t>:</w:t>
      </w:r>
    </w:p>
    <w:p w:rsidR="00E00F6B" w:rsidRPr="003A7E32" w:rsidRDefault="00E00F6B" w:rsidP="00BF587C">
      <w:pPr>
        <w:spacing w:line="360" w:lineRule="auto"/>
        <w:ind w:firstLine="540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1. </w:t>
      </w:r>
      <w:r w:rsidR="003A7E32" w:rsidRPr="003A7E32">
        <w:rPr>
          <w:sz w:val="28"/>
          <w:szCs w:val="28"/>
        </w:rPr>
        <w:t>Объявить</w:t>
      </w:r>
      <w:r w:rsidR="00BF587C" w:rsidRPr="003A7E32">
        <w:rPr>
          <w:sz w:val="28"/>
          <w:szCs w:val="28"/>
        </w:rPr>
        <w:t xml:space="preserve"> 31 декабря 20</w:t>
      </w:r>
      <w:r w:rsidR="003A7E32" w:rsidRPr="003A7E32">
        <w:rPr>
          <w:sz w:val="28"/>
          <w:szCs w:val="28"/>
        </w:rPr>
        <w:t>20</w:t>
      </w:r>
      <w:r w:rsidR="00BF587C" w:rsidRPr="003A7E32">
        <w:rPr>
          <w:sz w:val="28"/>
          <w:szCs w:val="28"/>
        </w:rPr>
        <w:t xml:space="preserve"> года</w:t>
      </w:r>
      <w:r w:rsidR="003A7E32" w:rsidRPr="003A7E32">
        <w:rPr>
          <w:sz w:val="28"/>
          <w:szCs w:val="28"/>
        </w:rPr>
        <w:t xml:space="preserve"> выходным днём</w:t>
      </w:r>
      <w:r w:rsidR="002D240B" w:rsidRPr="003A7E32">
        <w:rPr>
          <w:sz w:val="28"/>
          <w:szCs w:val="28"/>
        </w:rPr>
        <w:t xml:space="preserve"> для работников органов местного самоуправления, муниципальных учреждений и предприятий.</w:t>
      </w:r>
    </w:p>
    <w:p w:rsidR="00E00F6B" w:rsidRPr="003A7E32" w:rsidRDefault="002D240B" w:rsidP="002D240B">
      <w:pPr>
        <w:spacing w:line="360" w:lineRule="auto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       </w:t>
      </w:r>
      <w:r w:rsidR="00E00F6B" w:rsidRPr="003A7E32">
        <w:rPr>
          <w:sz w:val="28"/>
          <w:szCs w:val="28"/>
        </w:rPr>
        <w:t xml:space="preserve">2. </w:t>
      </w:r>
      <w:r w:rsidRPr="003A7E32">
        <w:rPr>
          <w:sz w:val="28"/>
          <w:szCs w:val="28"/>
        </w:rPr>
        <w:t>Рекомендовать работодателям, не относящимся к бюджет</w:t>
      </w:r>
      <w:r w:rsidRPr="003A7E32">
        <w:rPr>
          <w:sz w:val="28"/>
          <w:szCs w:val="28"/>
        </w:rPr>
        <w:lastRenderedPageBreak/>
        <w:t>ной сфере Республики Саха (Якутия)</w:t>
      </w:r>
      <w:r w:rsidR="00FB0855" w:rsidRPr="003A7E32">
        <w:rPr>
          <w:sz w:val="28"/>
          <w:szCs w:val="28"/>
        </w:rPr>
        <w:t xml:space="preserve"> и муниципального образования «Ленский район»</w:t>
      </w:r>
      <w:r w:rsidRPr="003A7E32">
        <w:rPr>
          <w:sz w:val="28"/>
          <w:szCs w:val="28"/>
        </w:rPr>
        <w:t xml:space="preserve">, </w:t>
      </w:r>
      <w:r w:rsidR="003A7E32" w:rsidRPr="003A7E32">
        <w:rPr>
          <w:sz w:val="28"/>
          <w:szCs w:val="28"/>
        </w:rPr>
        <w:t>объявить</w:t>
      </w:r>
      <w:r w:rsidRPr="003A7E32">
        <w:rPr>
          <w:sz w:val="28"/>
          <w:szCs w:val="28"/>
        </w:rPr>
        <w:t xml:space="preserve"> 31 декабря 20</w:t>
      </w:r>
      <w:r w:rsidR="003A7E32" w:rsidRPr="003A7E32">
        <w:rPr>
          <w:sz w:val="28"/>
          <w:szCs w:val="28"/>
        </w:rPr>
        <w:t>20</w:t>
      </w:r>
      <w:r w:rsidRPr="003A7E32">
        <w:rPr>
          <w:sz w:val="28"/>
          <w:szCs w:val="28"/>
        </w:rPr>
        <w:t xml:space="preserve"> года</w:t>
      </w:r>
      <w:r w:rsidR="003A7E32" w:rsidRPr="003A7E32">
        <w:rPr>
          <w:sz w:val="28"/>
          <w:szCs w:val="28"/>
        </w:rPr>
        <w:t xml:space="preserve"> выходным днём</w:t>
      </w:r>
      <w:r w:rsidRPr="003A7E32">
        <w:rPr>
          <w:sz w:val="28"/>
          <w:szCs w:val="28"/>
        </w:rPr>
        <w:t>.</w:t>
      </w:r>
    </w:p>
    <w:p w:rsidR="002D240B" w:rsidRPr="003A7E32" w:rsidRDefault="002D240B" w:rsidP="002D240B">
      <w:pPr>
        <w:spacing w:line="360" w:lineRule="auto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        3. </w:t>
      </w:r>
      <w:r w:rsidR="003A7E32" w:rsidRPr="003A7E32">
        <w:rPr>
          <w:sz w:val="28"/>
          <w:szCs w:val="28"/>
        </w:rPr>
        <w:t>Ведущему</w:t>
      </w:r>
      <w:r w:rsidRPr="003A7E32">
        <w:rPr>
          <w:sz w:val="28"/>
          <w:szCs w:val="28"/>
        </w:rPr>
        <w:t xml:space="preserve"> специалисту </w:t>
      </w:r>
      <w:r w:rsidR="003A7E32" w:rsidRPr="003A7E32">
        <w:rPr>
          <w:sz w:val="28"/>
          <w:szCs w:val="28"/>
        </w:rPr>
        <w:t>управления делами</w:t>
      </w:r>
      <w:r w:rsidRPr="003A7E32">
        <w:rPr>
          <w:sz w:val="28"/>
          <w:szCs w:val="28"/>
        </w:rPr>
        <w:t xml:space="preserve"> (</w:t>
      </w:r>
      <w:r w:rsidR="003A7E32" w:rsidRPr="003A7E32">
        <w:rPr>
          <w:sz w:val="28"/>
          <w:szCs w:val="28"/>
        </w:rPr>
        <w:t>Старостина О.Д</w:t>
      </w:r>
      <w:r w:rsidRPr="003A7E32">
        <w:rPr>
          <w:sz w:val="28"/>
          <w:szCs w:val="28"/>
        </w:rPr>
        <w:t>.) опубликовать данное постановление на официальном сайте муниципального образования «Ленский район».</w:t>
      </w:r>
    </w:p>
    <w:p w:rsidR="002D240B" w:rsidRPr="003A7E32" w:rsidRDefault="002D240B" w:rsidP="00E00F6B">
      <w:pPr>
        <w:spacing w:line="360" w:lineRule="auto"/>
        <w:ind w:firstLine="708"/>
        <w:jc w:val="both"/>
        <w:rPr>
          <w:sz w:val="28"/>
          <w:szCs w:val="28"/>
        </w:rPr>
      </w:pPr>
    </w:p>
    <w:p w:rsidR="00E00F6B" w:rsidRPr="003A7E32" w:rsidRDefault="00E00F6B" w:rsidP="00E00F6B">
      <w:pPr>
        <w:spacing w:line="360" w:lineRule="auto"/>
        <w:ind w:firstLine="851"/>
        <w:jc w:val="both"/>
        <w:rPr>
          <w:sz w:val="28"/>
          <w:szCs w:val="28"/>
        </w:rPr>
      </w:pPr>
      <w:r w:rsidRPr="003A7E32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E00F6B" w:rsidRPr="00E335F5" w:rsidTr="004C13A1">
        <w:trPr>
          <w:trHeight w:val="471"/>
        </w:trPr>
        <w:tc>
          <w:tcPr>
            <w:tcW w:w="4535" w:type="dxa"/>
          </w:tcPr>
          <w:p w:rsidR="00E00F6B" w:rsidRPr="00A01CAC" w:rsidRDefault="00E00F6B" w:rsidP="003A7E32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CD0CC4">
              <w:rPr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246" w:type="dxa"/>
          </w:tcPr>
          <w:p w:rsidR="00E00F6B" w:rsidRPr="00657B7D" w:rsidRDefault="00E00F6B" w:rsidP="004C13A1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Ж.Ж.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Абильманов</w:t>
            </w:r>
            <w:proofErr w:type="spellEnd"/>
          </w:p>
        </w:tc>
      </w:tr>
      <w:bookmarkEnd w:id="0"/>
    </w:tbl>
    <w:p w:rsidR="00686B6B" w:rsidRPr="004951A9" w:rsidRDefault="00686B6B" w:rsidP="00686B6B">
      <w:pPr>
        <w:spacing w:line="360" w:lineRule="auto"/>
        <w:ind w:firstLine="540"/>
        <w:jc w:val="both"/>
        <w:rPr>
          <w:rFonts w:ascii="Arial" w:hAnsi="Arial" w:cs="Arial"/>
          <w:sz w:val="24"/>
        </w:rPr>
      </w:pPr>
    </w:p>
    <w:p w:rsidR="0000080B" w:rsidRPr="00122E29" w:rsidRDefault="0000080B" w:rsidP="00255C73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0080B" w:rsidP="00255C7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00080B" w:rsidRPr="00122E29" w:rsidRDefault="0000080B" w:rsidP="00255C7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681592" w:rsidRDefault="000E31AE" w:rsidP="00255C73">
      <w:r>
        <w:t xml:space="preserve">  </w:t>
      </w:r>
      <w:r w:rsidR="008A021A">
        <w:t xml:space="preserve">  </w:t>
      </w:r>
    </w:p>
    <w:sectPr w:rsidR="00681592" w:rsidSect="0068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6B"/>
    <w:rsid w:val="0000080B"/>
    <w:rsid w:val="000E31AE"/>
    <w:rsid w:val="00151437"/>
    <w:rsid w:val="00247126"/>
    <w:rsid w:val="00255C73"/>
    <w:rsid w:val="002D240B"/>
    <w:rsid w:val="0031676A"/>
    <w:rsid w:val="0036312D"/>
    <w:rsid w:val="003A2EE5"/>
    <w:rsid w:val="003A7E32"/>
    <w:rsid w:val="003F49B2"/>
    <w:rsid w:val="0045417E"/>
    <w:rsid w:val="00642E00"/>
    <w:rsid w:val="006545B3"/>
    <w:rsid w:val="00681592"/>
    <w:rsid w:val="006829E1"/>
    <w:rsid w:val="00686B6B"/>
    <w:rsid w:val="006A6212"/>
    <w:rsid w:val="00737B6D"/>
    <w:rsid w:val="00756DA9"/>
    <w:rsid w:val="00795DFD"/>
    <w:rsid w:val="007F463E"/>
    <w:rsid w:val="00801E0D"/>
    <w:rsid w:val="0084616F"/>
    <w:rsid w:val="008657F6"/>
    <w:rsid w:val="008A021A"/>
    <w:rsid w:val="008A698F"/>
    <w:rsid w:val="008A7B13"/>
    <w:rsid w:val="00902509"/>
    <w:rsid w:val="0095144E"/>
    <w:rsid w:val="009C0DBC"/>
    <w:rsid w:val="00AA63EC"/>
    <w:rsid w:val="00B857DA"/>
    <w:rsid w:val="00BF587C"/>
    <w:rsid w:val="00CA21FC"/>
    <w:rsid w:val="00CD0CC4"/>
    <w:rsid w:val="00D61514"/>
    <w:rsid w:val="00DA5D5C"/>
    <w:rsid w:val="00DB1333"/>
    <w:rsid w:val="00DB5D69"/>
    <w:rsid w:val="00E00F6B"/>
    <w:rsid w:val="00E26D49"/>
    <w:rsid w:val="00E52EFC"/>
    <w:rsid w:val="00EB23F5"/>
    <w:rsid w:val="00F24C49"/>
    <w:rsid w:val="00F26406"/>
    <w:rsid w:val="00F40963"/>
    <w:rsid w:val="00F45D0B"/>
    <w:rsid w:val="00FB0855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0913"/>
  <w15:docId w15:val="{B075EF78-CFE5-417D-A9A5-E39223FF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B6B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86B6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2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o_Glav_Spek\Desktop\&#1052;&#1086;&#1080;%20&#1076;&#1086;&#1082;&#1091;&#1084;&#1077;&#1085;&#1090;&#1099;%202\&#1057;&#1051;&#1059;&#1046;&#1045;&#1041;&#1053;&#1054;&#1045;%20&#1050;&#1054;&#1052;&#1052;&#1045;&#1056;&#1063;&#1045;&#1057;&#1050;&#1048;&#1049;\2019&#1075;\&#1089;&#1077;&#1085;&#1090;&#1103;&#1073;&#1088;&#1100;%202019&#1075;%20&#1091;&#1083;.%20&#1054;&#1081;&#1091;&#1085;&#1089;&#1082;&#1086;&#1075;&#1086;%2032%20&#1082;&#1074;%2020%20&#1050;&#1086;&#1083;&#1086;&#1089;&#1086;&#1074;&#1072;%20(&#1050;&#1048;&#1054;)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157</Words>
  <Characters>898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Kio_Glav_Spek</dc:creator>
  <cp:lastModifiedBy>11</cp:lastModifiedBy>
  <cp:revision>2</cp:revision>
  <cp:lastPrinted>2020-12-25T00:30:00Z</cp:lastPrinted>
  <dcterms:created xsi:type="dcterms:W3CDTF">2020-12-25T02:09:00Z</dcterms:created>
  <dcterms:modified xsi:type="dcterms:W3CDTF">2020-12-25T02:09:00Z</dcterms:modified>
</cp:coreProperties>
</file>