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8F767D" w:rsidRPr="00122E29" w:rsidTr="00407026">
        <w:trPr>
          <w:cantSplit/>
          <w:trHeight w:val="2200"/>
        </w:trPr>
        <w:tc>
          <w:tcPr>
            <w:tcW w:w="3520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6EB4CB4" wp14:editId="3BEA8928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8F767D" w:rsidRPr="00122E29" w:rsidRDefault="008F767D" w:rsidP="004070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8F767D" w:rsidRPr="00122E29" w:rsidRDefault="008F767D" w:rsidP="004070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F767D" w:rsidRPr="00122E29" w:rsidRDefault="008F767D" w:rsidP="004070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F9C8F6F" wp14:editId="24376F3D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F767D" w:rsidRPr="00122E29" w:rsidRDefault="008F767D" w:rsidP="004070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8F767D" w:rsidRPr="00122E29" w:rsidRDefault="008F767D" w:rsidP="004070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8F767D" w:rsidRPr="00122E29" w:rsidRDefault="008F767D" w:rsidP="004070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8F767D" w:rsidRPr="00122E29" w:rsidRDefault="008F767D" w:rsidP="008F767D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8F767D" w:rsidRPr="00122E29" w:rsidTr="00407026">
        <w:trPr>
          <w:trHeight w:val="671"/>
        </w:trPr>
        <w:tc>
          <w:tcPr>
            <w:tcW w:w="4678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8F767D" w:rsidRPr="00122E29" w:rsidTr="00407026">
        <w:trPr>
          <w:trHeight w:val="487"/>
        </w:trPr>
        <w:tc>
          <w:tcPr>
            <w:tcW w:w="4678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8F767D" w:rsidRPr="00122E29" w:rsidRDefault="008F767D" w:rsidP="004070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8F767D" w:rsidRPr="00122E29" w:rsidTr="00407026">
        <w:trPr>
          <w:trHeight w:val="657"/>
        </w:trPr>
        <w:tc>
          <w:tcPr>
            <w:tcW w:w="9781" w:type="dxa"/>
            <w:gridSpan w:val="2"/>
          </w:tcPr>
          <w:p w:rsidR="008F767D" w:rsidRDefault="008F767D" w:rsidP="004070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F767D" w:rsidRPr="00122E29" w:rsidRDefault="002D1219" w:rsidP="002D1219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«02</w:t>
            </w:r>
            <w:r w:rsidR="008F767D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сентября</w:t>
            </w:r>
            <w:r w:rsidR="008F767D">
              <w:rPr>
                <w:b/>
                <w:snapToGrid w:val="0"/>
                <w:color w:val="000000"/>
                <w:sz w:val="28"/>
                <w:szCs w:val="28"/>
              </w:rPr>
              <w:t xml:space="preserve"> 2020 </w:t>
            </w:r>
            <w:r w:rsidR="008F767D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8F767D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01-04-1536/0</w:t>
            </w:r>
            <w:bookmarkStart w:id="0" w:name="_GoBack"/>
            <w:bookmarkEnd w:id="0"/>
          </w:p>
        </w:tc>
      </w:tr>
    </w:tbl>
    <w:p w:rsidR="00E2026E" w:rsidRDefault="00E2026E" w:rsidP="00112125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112125" w:rsidRDefault="00112125" w:rsidP="00F621D2">
      <w:pPr>
        <w:spacing w:line="360" w:lineRule="auto"/>
        <w:ind w:left="-14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Pr="00112125">
        <w:rPr>
          <w:b/>
          <w:sz w:val="28"/>
          <w:szCs w:val="28"/>
        </w:rPr>
        <w:t xml:space="preserve"> Всероссийских акций «Вода России» и «Лес Победы»</w:t>
      </w:r>
    </w:p>
    <w:p w:rsidR="00E2026E" w:rsidRDefault="00E2026E" w:rsidP="00F621D2">
      <w:pPr>
        <w:spacing w:line="360" w:lineRule="auto"/>
        <w:ind w:left="-142" w:firstLine="567"/>
        <w:jc w:val="both"/>
        <w:rPr>
          <w:b/>
          <w:sz w:val="28"/>
          <w:szCs w:val="28"/>
        </w:rPr>
      </w:pPr>
    </w:p>
    <w:p w:rsidR="00F621D2" w:rsidRPr="009C11E7" w:rsidRDefault="00F621D2" w:rsidP="0051481C">
      <w:pPr>
        <w:spacing w:line="360" w:lineRule="auto"/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12125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Министерства экологии, природопользования </w:t>
      </w:r>
      <w:r w:rsidR="00112125">
        <w:rPr>
          <w:sz w:val="28"/>
          <w:szCs w:val="28"/>
        </w:rPr>
        <w:t>и лесного хозяйства РС (Я) от 25</w:t>
      </w:r>
      <w:r>
        <w:rPr>
          <w:sz w:val="28"/>
          <w:szCs w:val="28"/>
        </w:rPr>
        <w:t>.08.20</w:t>
      </w:r>
      <w:r w:rsidR="00112125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12125">
        <w:rPr>
          <w:sz w:val="28"/>
          <w:szCs w:val="28"/>
        </w:rPr>
        <w:t>18/03/3-01-21-10258 «О проведении экологических акций»</w:t>
      </w:r>
      <w:r>
        <w:rPr>
          <w:sz w:val="28"/>
          <w:szCs w:val="28"/>
        </w:rPr>
        <w:t xml:space="preserve">, </w:t>
      </w:r>
      <w:r w:rsidR="00112125">
        <w:rPr>
          <w:sz w:val="28"/>
          <w:szCs w:val="28"/>
        </w:rPr>
        <w:t xml:space="preserve">в </w:t>
      </w:r>
      <w:r w:rsidR="00112125" w:rsidRPr="009C11E7">
        <w:rPr>
          <w:sz w:val="28"/>
          <w:szCs w:val="28"/>
        </w:rPr>
        <w:t>целях</w:t>
      </w:r>
      <w:r w:rsidR="00112125">
        <w:rPr>
          <w:sz w:val="28"/>
          <w:szCs w:val="28"/>
        </w:rPr>
        <w:t xml:space="preserve"> развития экологической культуры и бережного отношения к природе у населения, воспитания патриотизма у детей и молодежи, а также в целях</w:t>
      </w:r>
      <w:r w:rsidR="00112125" w:rsidRPr="009C11E7">
        <w:rPr>
          <w:sz w:val="28"/>
          <w:szCs w:val="28"/>
        </w:rPr>
        <w:t xml:space="preserve"> улучшения экологического состояния Ленского района</w:t>
      </w:r>
      <w:r w:rsidRPr="009C11E7">
        <w:rPr>
          <w:sz w:val="28"/>
          <w:szCs w:val="28"/>
        </w:rPr>
        <w:t>:</w:t>
      </w:r>
    </w:p>
    <w:p w:rsidR="00112125" w:rsidRPr="009C11E7" w:rsidRDefault="00112125" w:rsidP="0051481C">
      <w:pPr>
        <w:widowControl/>
        <w:numPr>
          <w:ilvl w:val="0"/>
          <w:numId w:val="3"/>
        </w:numPr>
        <w:tabs>
          <w:tab w:val="clear" w:pos="2148"/>
          <w:tab w:val="num" w:pos="567"/>
        </w:tabs>
        <w:autoSpaceDE/>
        <w:autoSpaceDN/>
        <w:adjustRightInd/>
        <w:spacing w:line="360" w:lineRule="auto"/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на территории Ленского района в период с 7 сентября по 25 сентября 2020 года Всероссийские акции «Вода России» и «Лес Победы», посвященные Году памяти и славы в Российской </w:t>
      </w:r>
      <w:r>
        <w:rPr>
          <w:sz w:val="28"/>
          <w:szCs w:val="28"/>
        </w:rPr>
        <w:lastRenderedPageBreak/>
        <w:t>Федерации и Году патриотизма в Республике Саха (Якутия)</w:t>
      </w:r>
      <w:r w:rsidR="00E2026E">
        <w:rPr>
          <w:sz w:val="28"/>
          <w:szCs w:val="28"/>
        </w:rPr>
        <w:t>, с соблюдением рекомендаций Роспотребнадзора РФ по профилактике коронавирусной инфекции</w:t>
      </w:r>
      <w:r>
        <w:rPr>
          <w:sz w:val="28"/>
          <w:szCs w:val="28"/>
        </w:rPr>
        <w:t>.</w:t>
      </w:r>
    </w:p>
    <w:p w:rsidR="00761E6D" w:rsidRDefault="00F621D2" w:rsidP="00761E6D">
      <w:pPr>
        <w:widowControl/>
        <w:numPr>
          <w:ilvl w:val="0"/>
          <w:numId w:val="3"/>
        </w:numPr>
        <w:tabs>
          <w:tab w:val="clear" w:pos="2148"/>
          <w:tab w:val="num" w:pos="567"/>
        </w:tabs>
        <w:autoSpaceDE/>
        <w:autoSpaceDN/>
        <w:adjustRightInd/>
        <w:spacing w:line="360" w:lineRule="auto"/>
        <w:ind w:left="170" w:firstLine="567"/>
        <w:jc w:val="both"/>
        <w:rPr>
          <w:sz w:val="28"/>
          <w:szCs w:val="28"/>
        </w:rPr>
      </w:pPr>
      <w:r w:rsidRPr="009C11E7">
        <w:rPr>
          <w:sz w:val="28"/>
          <w:szCs w:val="28"/>
        </w:rPr>
        <w:t>Рекомендов</w:t>
      </w:r>
      <w:r w:rsidR="00615E32">
        <w:rPr>
          <w:sz w:val="28"/>
          <w:szCs w:val="28"/>
        </w:rPr>
        <w:t>ать главам муниципальных образов</w:t>
      </w:r>
      <w:r w:rsidRPr="009C11E7">
        <w:rPr>
          <w:sz w:val="28"/>
          <w:szCs w:val="28"/>
        </w:rPr>
        <w:t>аний</w:t>
      </w:r>
      <w:r>
        <w:rPr>
          <w:sz w:val="28"/>
          <w:szCs w:val="28"/>
        </w:rPr>
        <w:t xml:space="preserve"> городских и сельских</w:t>
      </w:r>
      <w:r w:rsidR="00E861CA">
        <w:rPr>
          <w:sz w:val="28"/>
          <w:szCs w:val="28"/>
        </w:rPr>
        <w:t xml:space="preserve"> поселений по</w:t>
      </w:r>
      <w:r w:rsidRPr="00E861CA">
        <w:rPr>
          <w:sz w:val="28"/>
          <w:szCs w:val="28"/>
        </w:rPr>
        <w:t xml:space="preserve"> результатам проведенных мероприятий представить отчеты в М</w:t>
      </w:r>
      <w:r w:rsidR="00112125" w:rsidRPr="00E861CA">
        <w:rPr>
          <w:sz w:val="28"/>
          <w:szCs w:val="28"/>
        </w:rPr>
        <w:t>К</w:t>
      </w:r>
      <w:r w:rsidRPr="00E861CA">
        <w:rPr>
          <w:sz w:val="28"/>
          <w:szCs w:val="28"/>
        </w:rPr>
        <w:t xml:space="preserve">У «Комитет имущественных отношений муниципального образования «Ленский район» Республики Саха (Якутия)» (тел./факс: 4-15-78, </w:t>
      </w:r>
      <w:r w:rsidRPr="00E861CA">
        <w:rPr>
          <w:sz w:val="28"/>
          <w:szCs w:val="28"/>
          <w:lang w:val="en-US"/>
        </w:rPr>
        <w:t>e</w:t>
      </w:r>
      <w:r w:rsidRPr="00E861CA">
        <w:rPr>
          <w:sz w:val="28"/>
          <w:szCs w:val="28"/>
        </w:rPr>
        <w:t>-</w:t>
      </w:r>
      <w:r w:rsidRPr="00E861CA">
        <w:rPr>
          <w:sz w:val="28"/>
          <w:szCs w:val="28"/>
          <w:lang w:val="en-US"/>
        </w:rPr>
        <w:t>mail</w:t>
      </w:r>
      <w:r w:rsidRPr="00E861CA">
        <w:rPr>
          <w:sz w:val="28"/>
          <w:szCs w:val="28"/>
        </w:rPr>
        <w:t xml:space="preserve">: </w:t>
      </w:r>
      <w:hyperlink r:id="rId7" w:history="1">
        <w:r w:rsidRPr="00E861CA">
          <w:rPr>
            <w:rStyle w:val="a5"/>
            <w:sz w:val="28"/>
            <w:szCs w:val="28"/>
            <w:lang w:val="en-US"/>
          </w:rPr>
          <w:t>raikiolensk</w:t>
        </w:r>
        <w:r w:rsidRPr="00E861CA">
          <w:rPr>
            <w:rStyle w:val="a5"/>
            <w:sz w:val="28"/>
            <w:szCs w:val="28"/>
          </w:rPr>
          <w:t>@</w:t>
        </w:r>
        <w:r w:rsidRPr="00E861CA">
          <w:rPr>
            <w:rStyle w:val="a5"/>
            <w:sz w:val="28"/>
            <w:szCs w:val="28"/>
            <w:lang w:val="en-US"/>
          </w:rPr>
          <w:t>mail</w:t>
        </w:r>
        <w:r w:rsidRPr="00E861CA">
          <w:rPr>
            <w:rStyle w:val="a5"/>
            <w:sz w:val="28"/>
            <w:szCs w:val="28"/>
          </w:rPr>
          <w:t>.</w:t>
        </w:r>
        <w:proofErr w:type="spellStart"/>
        <w:r w:rsidRPr="00E861C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761E6D">
        <w:rPr>
          <w:sz w:val="28"/>
          <w:szCs w:val="28"/>
        </w:rPr>
        <w:t>)</w:t>
      </w:r>
      <w:r w:rsidR="00112125" w:rsidRPr="00E861CA">
        <w:rPr>
          <w:sz w:val="28"/>
          <w:szCs w:val="28"/>
        </w:rPr>
        <w:t xml:space="preserve"> в срок до 30</w:t>
      </w:r>
      <w:r w:rsidRPr="00E861CA">
        <w:rPr>
          <w:sz w:val="28"/>
          <w:szCs w:val="28"/>
        </w:rPr>
        <w:t>.</w:t>
      </w:r>
      <w:r w:rsidR="001B1431" w:rsidRPr="00E861CA">
        <w:rPr>
          <w:sz w:val="28"/>
          <w:szCs w:val="28"/>
        </w:rPr>
        <w:t>09</w:t>
      </w:r>
      <w:r w:rsidR="00112125" w:rsidRPr="00E861CA">
        <w:rPr>
          <w:sz w:val="28"/>
          <w:szCs w:val="28"/>
        </w:rPr>
        <w:t>.2020</w:t>
      </w:r>
      <w:r w:rsidRPr="00E861CA">
        <w:rPr>
          <w:sz w:val="28"/>
          <w:szCs w:val="28"/>
        </w:rPr>
        <w:t>, согласно приложению к настоящему распоряжению.</w:t>
      </w:r>
    </w:p>
    <w:p w:rsidR="00761E6D" w:rsidRDefault="00615E32" w:rsidP="00761E6D">
      <w:pPr>
        <w:widowControl/>
        <w:numPr>
          <w:ilvl w:val="0"/>
          <w:numId w:val="3"/>
        </w:numPr>
        <w:tabs>
          <w:tab w:val="clear" w:pos="2148"/>
          <w:tab w:val="num" w:pos="567"/>
        </w:tabs>
        <w:autoSpaceDE/>
        <w:autoSpaceDN/>
        <w:adjustRightInd/>
        <w:spacing w:line="360" w:lineRule="auto"/>
        <w:ind w:left="170" w:firstLine="567"/>
        <w:jc w:val="both"/>
        <w:rPr>
          <w:sz w:val="28"/>
          <w:szCs w:val="28"/>
        </w:rPr>
      </w:pPr>
      <w:r w:rsidRPr="00761E6D">
        <w:rPr>
          <w:sz w:val="28"/>
          <w:szCs w:val="28"/>
        </w:rPr>
        <w:t xml:space="preserve">Ведущему специалисту общего отдела (Старостина О.Д.) </w:t>
      </w:r>
      <w:r w:rsidR="00E2026E" w:rsidRPr="00761E6D">
        <w:rPr>
          <w:sz w:val="28"/>
          <w:szCs w:val="28"/>
        </w:rPr>
        <w:t xml:space="preserve">разместить </w:t>
      </w:r>
      <w:r w:rsidRPr="00761E6D">
        <w:rPr>
          <w:sz w:val="28"/>
          <w:szCs w:val="28"/>
        </w:rPr>
        <w:t xml:space="preserve">настоящее </w:t>
      </w:r>
      <w:r w:rsidR="00E2026E" w:rsidRPr="00761E6D">
        <w:rPr>
          <w:sz w:val="28"/>
          <w:szCs w:val="28"/>
        </w:rPr>
        <w:t>распоряжение</w:t>
      </w:r>
      <w:r w:rsidRPr="00761E6D">
        <w:rPr>
          <w:sz w:val="28"/>
          <w:szCs w:val="28"/>
        </w:rPr>
        <w:t xml:space="preserve"> на официальном сайте муниципальн</w:t>
      </w:r>
      <w:r w:rsidR="001B1431" w:rsidRPr="00761E6D">
        <w:rPr>
          <w:sz w:val="28"/>
          <w:szCs w:val="28"/>
        </w:rPr>
        <w:t>ого образования «Ленский район».</w:t>
      </w:r>
    </w:p>
    <w:p w:rsidR="00AF5E7F" w:rsidRPr="00761E6D" w:rsidRDefault="00E861CA" w:rsidP="00761E6D">
      <w:pPr>
        <w:widowControl/>
        <w:numPr>
          <w:ilvl w:val="0"/>
          <w:numId w:val="3"/>
        </w:numPr>
        <w:tabs>
          <w:tab w:val="clear" w:pos="2148"/>
          <w:tab w:val="num" w:pos="567"/>
        </w:tabs>
        <w:autoSpaceDE/>
        <w:autoSpaceDN/>
        <w:adjustRightInd/>
        <w:spacing w:line="360" w:lineRule="auto"/>
        <w:ind w:left="170" w:firstLine="567"/>
        <w:jc w:val="both"/>
        <w:rPr>
          <w:sz w:val="28"/>
          <w:szCs w:val="28"/>
        </w:rPr>
      </w:pPr>
      <w:r w:rsidRPr="00761E6D">
        <w:rPr>
          <w:sz w:val="28"/>
          <w:szCs w:val="28"/>
        </w:rPr>
        <w:t xml:space="preserve"> </w:t>
      </w:r>
      <w:r w:rsidR="00F621D2" w:rsidRPr="00761E6D">
        <w:rPr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F74C4A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AF5E7F" w:rsidRPr="00122E29" w:rsidTr="003C241C">
        <w:tc>
          <w:tcPr>
            <w:tcW w:w="10348" w:type="dxa"/>
          </w:tcPr>
          <w:p w:rsidR="00AF5E7F" w:rsidRPr="00122E29" w:rsidRDefault="00112125" w:rsidP="00761E6D">
            <w:pPr>
              <w:widowControl/>
              <w:autoSpaceDE/>
              <w:autoSpaceDN/>
              <w:adjustRightInd/>
              <w:spacing w:line="360" w:lineRule="auto"/>
              <w:ind w:left="17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</w:t>
            </w:r>
            <w:r w:rsidR="00761E6D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                 Ж.Ж. Абильманов</w:t>
            </w:r>
          </w:p>
        </w:tc>
      </w:tr>
    </w:tbl>
    <w:p w:rsidR="00681592" w:rsidRDefault="00681592" w:rsidP="00F74C4A"/>
    <w:sectPr w:rsidR="00681592" w:rsidSect="003C241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3CA"/>
    <w:multiLevelType w:val="hybridMultilevel"/>
    <w:tmpl w:val="A058C9DA"/>
    <w:lvl w:ilvl="0" w:tplc="651C58E6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32F43"/>
    <w:multiLevelType w:val="hybridMultilevel"/>
    <w:tmpl w:val="87DA5A3A"/>
    <w:lvl w:ilvl="0" w:tplc="9DC058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382"/>
    <w:multiLevelType w:val="hybridMultilevel"/>
    <w:tmpl w:val="B8C28E68"/>
    <w:lvl w:ilvl="0" w:tplc="338E4488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6B8F62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551C9"/>
    <w:multiLevelType w:val="hybridMultilevel"/>
    <w:tmpl w:val="DCAC6AE0"/>
    <w:lvl w:ilvl="0" w:tplc="D138D346">
      <w:start w:val="1"/>
      <w:numFmt w:val="decimal"/>
      <w:lvlText w:val="2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7308B7E">
      <w:start w:val="3"/>
      <w:numFmt w:val="decimal"/>
      <w:lvlText w:val="%2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D2"/>
    <w:rsid w:val="00112125"/>
    <w:rsid w:val="001715FF"/>
    <w:rsid w:val="001B1431"/>
    <w:rsid w:val="002D1219"/>
    <w:rsid w:val="003C241C"/>
    <w:rsid w:val="0051481C"/>
    <w:rsid w:val="00615E32"/>
    <w:rsid w:val="00681592"/>
    <w:rsid w:val="00761E6D"/>
    <w:rsid w:val="008841B0"/>
    <w:rsid w:val="008A4128"/>
    <w:rsid w:val="008F767D"/>
    <w:rsid w:val="00937461"/>
    <w:rsid w:val="00A10923"/>
    <w:rsid w:val="00AF5E7F"/>
    <w:rsid w:val="00C123D3"/>
    <w:rsid w:val="00E2026E"/>
    <w:rsid w:val="00E437DB"/>
    <w:rsid w:val="00E861CA"/>
    <w:rsid w:val="00F621D2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750"/>
  <w15:docId w15:val="{A80722A2-798C-4FAB-80EB-5D028C16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F621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2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ikio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&#1048;%20&#1089;%2001.09.2019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11</cp:lastModifiedBy>
  <cp:revision>2</cp:revision>
  <dcterms:created xsi:type="dcterms:W3CDTF">2020-09-03T03:33:00Z</dcterms:created>
  <dcterms:modified xsi:type="dcterms:W3CDTF">2020-09-03T03:33:00Z</dcterms:modified>
</cp:coreProperties>
</file>